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277248"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OGŁOSZENIE O PRZETA</w:t>
      </w:r>
      <w:r w:rsidR="009E7E48">
        <w:rPr>
          <w:rFonts w:eastAsia="Times" w:cstheme="minorHAnsi"/>
          <w:b/>
          <w:bCs/>
          <w:color w:val="000000"/>
          <w:sz w:val="32"/>
          <w:szCs w:val="22"/>
        </w:rPr>
        <w:t>R</w:t>
      </w:r>
      <w:r>
        <w:rPr>
          <w:rFonts w:eastAsia="Times" w:cstheme="minorHAnsi"/>
          <w:b/>
          <w:bCs/>
          <w:color w:val="000000"/>
          <w:sz w:val="32"/>
          <w:szCs w:val="22"/>
        </w:rPr>
        <w:t xml:space="preserve">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7E55B191" wp14:editId="3889F17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Enea</w:t>
      </w:r>
      <w:r w:rsidR="00984557">
        <w:rPr>
          <w:rFonts w:cstheme="minorHAnsi"/>
          <w:b/>
          <w:sz w:val="32"/>
          <w:szCs w:val="22"/>
        </w:rPr>
        <w:t xml:space="preserve"> Elektrownia</w:t>
      </w:r>
      <w:r w:rsidRPr="00E61C3F">
        <w:rPr>
          <w:rFonts w:cstheme="minorHAnsi"/>
          <w:b/>
          <w:sz w:val="32"/>
          <w:szCs w:val="22"/>
        </w:rPr>
        <w:t xml:space="preserve">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w:t>
      </w:r>
      <w:r w:rsidR="007A5133">
        <w:rPr>
          <w:rFonts w:cstheme="minorHAnsi"/>
          <w:b/>
          <w:sz w:val="32"/>
          <w:szCs w:val="22"/>
        </w:rPr>
        <w:t xml:space="preserve"> otwarty</w:t>
      </w:r>
      <w:r w:rsidRPr="007011E4">
        <w:rPr>
          <w:rFonts w:cstheme="minorHAnsi"/>
          <w:b/>
          <w:sz w:val="32"/>
          <w:szCs w:val="22"/>
        </w:rPr>
        <w:t xml:space="preserve">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D84B2C">
        <w:tc>
          <w:tcPr>
            <w:tcW w:w="8647" w:type="dxa"/>
          </w:tcPr>
          <w:p w:rsidR="00960457" w:rsidRPr="00EF3B50" w:rsidRDefault="00960457" w:rsidP="00C40EE7">
            <w:pPr>
              <w:ind w:right="74"/>
              <w:jc w:val="center"/>
              <w:rPr>
                <w:rFonts w:cstheme="minorHAnsi"/>
                <w:b/>
                <w:bCs/>
                <w:sz w:val="22"/>
                <w:szCs w:val="22"/>
              </w:rPr>
            </w:pPr>
          </w:p>
          <w:p w:rsidR="007011E4" w:rsidRPr="00C752A0" w:rsidRDefault="00544094" w:rsidP="00960457">
            <w:pPr>
              <w:ind w:left="73" w:right="74" w:hanging="249"/>
              <w:jc w:val="center"/>
              <w:rPr>
                <w:rFonts w:cstheme="minorHAnsi"/>
                <w:b/>
                <w:bCs/>
                <w:sz w:val="24"/>
              </w:rPr>
            </w:pPr>
            <w:r w:rsidRPr="009645B4">
              <w:rPr>
                <w:rFonts w:cstheme="minorHAnsi"/>
                <w:b/>
                <w:bCs/>
                <w:sz w:val="24"/>
              </w:rPr>
              <w:t xml:space="preserve">Dostawę </w:t>
            </w:r>
            <w:r w:rsidR="00BD28D9">
              <w:rPr>
                <w:rFonts w:cstheme="minorHAnsi"/>
                <w:b/>
                <w:sz w:val="24"/>
              </w:rPr>
              <w:t>wodorotlenku sodowego w cysternach kolejowych</w:t>
            </w:r>
            <w:r w:rsidR="00C752A0" w:rsidRPr="00C752A0">
              <w:rPr>
                <w:rFonts w:cstheme="minorHAnsi"/>
                <w:b/>
                <w:sz w:val="24"/>
              </w:rPr>
              <w:t xml:space="preserve"> </w:t>
            </w:r>
            <w:r w:rsidR="00BD28D9" w:rsidRPr="00C752A0">
              <w:rPr>
                <w:rFonts w:cstheme="minorHAnsi"/>
                <w:b/>
                <w:sz w:val="24"/>
              </w:rPr>
              <w:t xml:space="preserve">w ilości </w:t>
            </w:r>
            <w:r w:rsidR="00BD28D9">
              <w:rPr>
                <w:rFonts w:cstheme="minorHAnsi"/>
                <w:b/>
                <w:sz w:val="24"/>
              </w:rPr>
              <w:t>16</w:t>
            </w:r>
            <w:r w:rsidR="00BD28D9" w:rsidRPr="00C752A0">
              <w:rPr>
                <w:rFonts w:cstheme="minorHAnsi"/>
                <w:b/>
                <w:sz w:val="24"/>
              </w:rPr>
              <w:t xml:space="preserve">5.000 </w:t>
            </w:r>
            <w:r w:rsidR="00BD28D9">
              <w:rPr>
                <w:rFonts w:cstheme="minorHAnsi"/>
                <w:b/>
                <w:sz w:val="24"/>
              </w:rPr>
              <w:t xml:space="preserve">kg </w:t>
            </w:r>
            <w:r w:rsidR="0085283D">
              <w:rPr>
                <w:rFonts w:cstheme="minorHAnsi"/>
                <w:b/>
                <w:sz w:val="24"/>
              </w:rPr>
              <w:t>zgodnie z wymaganiami jakościowymi</w:t>
            </w:r>
            <w:r w:rsidR="00C752A0" w:rsidRPr="00C752A0">
              <w:rPr>
                <w:rFonts w:cstheme="minorHAnsi"/>
                <w:b/>
                <w:sz w:val="24"/>
              </w:rPr>
              <w:t xml:space="preserve"> któr</w:t>
            </w:r>
            <w:r w:rsidR="0085283D">
              <w:rPr>
                <w:rFonts w:cstheme="minorHAnsi"/>
                <w:b/>
                <w:sz w:val="24"/>
              </w:rPr>
              <w:t>e</w:t>
            </w:r>
            <w:r w:rsidR="00C752A0" w:rsidRPr="00C752A0">
              <w:rPr>
                <w:rFonts w:cstheme="minorHAnsi"/>
                <w:b/>
                <w:sz w:val="24"/>
              </w:rPr>
              <w:t xml:space="preserve"> stanowi</w:t>
            </w:r>
            <w:r w:rsidR="00BD28D9">
              <w:rPr>
                <w:rFonts w:cstheme="minorHAnsi"/>
                <w:b/>
                <w:sz w:val="24"/>
              </w:rPr>
              <w:t>ą</w:t>
            </w:r>
            <w:r w:rsidR="00C752A0" w:rsidRPr="00C752A0">
              <w:rPr>
                <w:rFonts w:cstheme="minorHAnsi"/>
                <w:b/>
                <w:sz w:val="24"/>
              </w:rPr>
              <w:t xml:space="preserve"> załącznik do Ogłoszenia</w:t>
            </w:r>
          </w:p>
          <w:p w:rsidR="007011E4" w:rsidRDefault="007011E4" w:rsidP="00960457">
            <w:pPr>
              <w:ind w:left="73" w:right="74" w:hanging="249"/>
              <w:jc w:val="center"/>
              <w:rPr>
                <w:rFonts w:cstheme="minorHAnsi"/>
                <w:b/>
                <w:bCs/>
                <w:sz w:val="28"/>
                <w:szCs w:val="22"/>
              </w:rPr>
            </w:pPr>
          </w:p>
          <w:p w:rsidR="007011E4" w:rsidRPr="00EF3B50" w:rsidRDefault="007011E4" w:rsidP="00960457">
            <w:pPr>
              <w:ind w:left="73" w:right="74" w:hanging="249"/>
              <w:jc w:val="center"/>
              <w:rPr>
                <w:rFonts w:cstheme="minorHAnsi"/>
                <w:b/>
                <w:bCs/>
                <w:sz w:val="28"/>
                <w:szCs w:val="22"/>
              </w:rPr>
            </w:pPr>
          </w:p>
          <w:p w:rsidR="00F27C87" w:rsidRDefault="00F27C87" w:rsidP="00960457">
            <w:pPr>
              <w:ind w:left="73" w:right="74" w:hanging="249"/>
              <w:jc w:val="center"/>
              <w:rPr>
                <w:rFonts w:cstheme="minorHAnsi"/>
                <w:b/>
                <w:bCs/>
                <w:sz w:val="24"/>
                <w:szCs w:val="22"/>
              </w:rPr>
            </w:pPr>
          </w:p>
          <w:p w:rsidR="006E4D80" w:rsidRPr="00E62F94" w:rsidRDefault="006E4D80" w:rsidP="00EF3B50">
            <w:pPr>
              <w:ind w:right="74"/>
              <w:rPr>
                <w:rFonts w:cstheme="minorHAnsi"/>
                <w:i/>
                <w:sz w:val="24"/>
                <w:szCs w:val="22"/>
              </w:rPr>
            </w:pPr>
          </w:p>
          <w:p w:rsidR="00960457" w:rsidRDefault="00960457" w:rsidP="00C40EE7">
            <w:pPr>
              <w:ind w:right="74"/>
              <w:jc w:val="center"/>
              <w:rPr>
                <w:rFonts w:cstheme="minorHAnsi"/>
                <w:b/>
                <w:bCs/>
                <w:szCs w:val="22"/>
              </w:rPr>
            </w:pPr>
          </w:p>
        </w:tc>
      </w:tr>
    </w:tbl>
    <w:p w:rsidR="00E61C3F" w:rsidRDefault="00E61C3F" w:rsidP="00F650FA">
      <w:pPr>
        <w:autoSpaceDE w:val="0"/>
        <w:autoSpaceDN w:val="0"/>
        <w:adjustRightInd w:val="0"/>
        <w:rPr>
          <w:rFonts w:cstheme="minorHAnsi"/>
          <w:b/>
          <w:sz w:val="22"/>
          <w:szCs w:val="22"/>
        </w:rPr>
      </w:pPr>
    </w:p>
    <w:p w:rsidR="007011E4" w:rsidRPr="006A477C" w:rsidRDefault="007011E4" w:rsidP="007011E4">
      <w:pPr>
        <w:spacing w:line="360" w:lineRule="auto"/>
        <w:ind w:left="73" w:right="74" w:hanging="249"/>
        <w:jc w:val="center"/>
        <w:rPr>
          <w:rFonts w:cstheme="minorHAnsi"/>
          <w:b/>
          <w:color w:val="0070C0"/>
          <w:szCs w:val="20"/>
        </w:rPr>
      </w:pPr>
      <w:r w:rsidRPr="007B4561">
        <w:rPr>
          <w:rFonts w:cstheme="minorHAnsi"/>
          <w:b/>
          <w:szCs w:val="22"/>
        </w:rPr>
        <w:t xml:space="preserve">Oznaczenie postępowania: </w:t>
      </w:r>
      <w:r w:rsidR="00BD28D9" w:rsidRPr="00BD28D9">
        <w:rPr>
          <w:rStyle w:val="lscontrol--valign"/>
          <w:b/>
          <w:szCs w:val="20"/>
        </w:rPr>
        <w:t>4100/JW00/22/KZ/2019/0000127431</w:t>
      </w: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E61C3F" w:rsidRDefault="00E61C3F" w:rsidP="00277248">
      <w:pPr>
        <w:autoSpaceDE w:val="0"/>
        <w:autoSpaceDN w:val="0"/>
        <w:adjustRightInd w:val="0"/>
        <w:jc w:val="center"/>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5103"/>
      </w:tblGrid>
      <w:tr w:rsidR="007011E4" w:rsidTr="003D1806">
        <w:trPr>
          <w:trHeight w:val="1971"/>
          <w:jc w:val="center"/>
        </w:trPr>
        <w:tc>
          <w:tcPr>
            <w:tcW w:w="3686" w:type="dxa"/>
          </w:tcPr>
          <w:p w:rsidR="007011E4" w:rsidRPr="007B4561" w:rsidRDefault="007011E4" w:rsidP="007011E4">
            <w:pPr>
              <w:pStyle w:val="Nagwek"/>
              <w:spacing w:line="360" w:lineRule="auto"/>
              <w:jc w:val="center"/>
            </w:pPr>
          </w:p>
        </w:tc>
        <w:tc>
          <w:tcPr>
            <w:tcW w:w="5103" w:type="dxa"/>
          </w:tcPr>
          <w:p w:rsidR="007011E4" w:rsidRDefault="007011E4" w:rsidP="00EC4E89">
            <w:pPr>
              <w:autoSpaceDE w:val="0"/>
              <w:autoSpaceDN w:val="0"/>
              <w:adjustRightInd w:val="0"/>
              <w:rPr>
                <w:rFonts w:asciiTheme="minorHAnsi" w:hAnsiTheme="minorHAnsi" w:cstheme="minorHAnsi"/>
                <w:szCs w:val="22"/>
              </w:rPr>
            </w:pPr>
          </w:p>
        </w:tc>
      </w:tr>
      <w:tr w:rsidR="00277248" w:rsidTr="003D1806">
        <w:trPr>
          <w:trHeight w:val="881"/>
          <w:jc w:val="center"/>
        </w:trPr>
        <w:tc>
          <w:tcPr>
            <w:tcW w:w="3686" w:type="dxa"/>
          </w:tcPr>
          <w:p w:rsidR="003D1806" w:rsidRDefault="003D1806" w:rsidP="003D1806">
            <w:pPr>
              <w:pStyle w:val="Nagwek"/>
              <w:spacing w:line="360" w:lineRule="auto"/>
            </w:pPr>
          </w:p>
          <w:p w:rsidR="007011E4" w:rsidRPr="007B4561" w:rsidRDefault="007011E4" w:rsidP="003D1806">
            <w:pPr>
              <w:pStyle w:val="Nagwek"/>
              <w:spacing w:line="360" w:lineRule="auto"/>
            </w:pPr>
            <w:r w:rsidRPr="007B4561">
              <w:t xml:space="preserve">Zawada, dnia </w:t>
            </w:r>
            <w:r w:rsidR="00C752A0">
              <w:t>1</w:t>
            </w:r>
            <w:r w:rsidR="003F6B52">
              <w:t>4</w:t>
            </w:r>
            <w:r w:rsidR="00C752A0">
              <w:t>.0</w:t>
            </w:r>
            <w:r w:rsidR="003F6B52">
              <w:t>2</w:t>
            </w:r>
            <w:r w:rsidR="00C752A0">
              <w:t>.</w:t>
            </w:r>
            <w:r>
              <w:t>20</w:t>
            </w:r>
            <w:r w:rsidR="00C752A0">
              <w:t>20</w:t>
            </w:r>
          </w:p>
          <w:p w:rsidR="00277248" w:rsidRDefault="00277248" w:rsidP="00EC4E89">
            <w:pPr>
              <w:autoSpaceDE w:val="0"/>
              <w:autoSpaceDN w:val="0"/>
              <w:adjustRightInd w:val="0"/>
              <w:rPr>
                <w:rFonts w:asciiTheme="minorHAnsi" w:hAnsiTheme="minorHAnsi" w:cstheme="minorHAnsi"/>
                <w:szCs w:val="22"/>
              </w:rPr>
            </w:pPr>
          </w:p>
        </w:tc>
        <w:tc>
          <w:tcPr>
            <w:tcW w:w="5103" w:type="dxa"/>
          </w:tcPr>
          <w:p w:rsidR="007011E4" w:rsidRDefault="004859F1" w:rsidP="007011E4">
            <w:pPr>
              <w:autoSpaceDE w:val="0"/>
              <w:autoSpaceDN w:val="0"/>
              <w:adjustRightInd w:val="0"/>
              <w:spacing w:before="120"/>
              <w:jc w:val="center"/>
              <w:rPr>
                <w:rFonts w:cstheme="minorHAnsi"/>
                <w:szCs w:val="22"/>
              </w:rPr>
            </w:pPr>
            <w:r>
              <w:rPr>
                <w:rFonts w:cstheme="minorHAnsi"/>
                <w:szCs w:val="22"/>
              </w:rPr>
              <w:t>Przewodniczący Komisji Przetargowej</w:t>
            </w:r>
          </w:p>
          <w:p w:rsidR="004859F1" w:rsidRPr="00277248" w:rsidRDefault="004859F1" w:rsidP="007011E4">
            <w:pPr>
              <w:autoSpaceDE w:val="0"/>
              <w:autoSpaceDN w:val="0"/>
              <w:adjustRightInd w:val="0"/>
              <w:spacing w:before="120"/>
              <w:jc w:val="center"/>
              <w:rPr>
                <w:rFonts w:cstheme="minorHAnsi"/>
                <w:szCs w:val="22"/>
              </w:rPr>
            </w:pPr>
            <w:r>
              <w:rPr>
                <w:rFonts w:cstheme="minorHAnsi"/>
                <w:szCs w:val="22"/>
              </w:rPr>
              <w:t>Janusz Pietrzyk</w:t>
            </w:r>
            <w:bookmarkStart w:id="0" w:name="_GoBack"/>
            <w:bookmarkEnd w:id="0"/>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6E4D80" w:rsidRPr="00C900FB" w:rsidRDefault="006E4D80" w:rsidP="0099689F">
          <w:pPr>
            <w:spacing w:line="360" w:lineRule="auto"/>
          </w:pPr>
        </w:p>
        <w:p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6F1309">
              <w:rPr>
                <w:noProof/>
                <w:webHidden/>
              </w:rPr>
              <w:t>4</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6F1309">
              <w:rPr>
                <w:noProof/>
                <w:webHidden/>
              </w:rPr>
              <w:t>4</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6F1309">
              <w:rPr>
                <w:noProof/>
                <w:webHidden/>
              </w:rPr>
              <w:t>4</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6F1309">
              <w:rPr>
                <w:noProof/>
                <w:webHidden/>
              </w:rPr>
              <w:t>5</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6F1309">
              <w:rPr>
                <w:noProof/>
                <w:webHidden/>
              </w:rPr>
              <w:t>5</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6F1309">
              <w:rPr>
                <w:noProof/>
                <w:webHidden/>
              </w:rPr>
              <w:t>7</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6F1309">
              <w:rPr>
                <w:noProof/>
                <w:webHidden/>
              </w:rPr>
              <w:t>9</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6F1309">
              <w:rPr>
                <w:noProof/>
                <w:webHidden/>
              </w:rPr>
              <w:t>10</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6F1309">
              <w:rPr>
                <w:noProof/>
                <w:webHidden/>
              </w:rPr>
              <w:t>10</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6F1309">
              <w:rPr>
                <w:noProof/>
                <w:webHidden/>
              </w:rPr>
              <w:t>11</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6F1309">
              <w:rPr>
                <w:noProof/>
                <w:webHidden/>
              </w:rPr>
              <w:t>12</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6F1309">
              <w:rPr>
                <w:noProof/>
                <w:webHidden/>
              </w:rPr>
              <w:t>13</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6F1309">
              <w:rPr>
                <w:noProof/>
                <w:webHidden/>
              </w:rPr>
              <w:t>14</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6F1309">
              <w:rPr>
                <w:noProof/>
                <w:webHidden/>
              </w:rPr>
              <w:t>14</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6F1309">
              <w:rPr>
                <w:noProof/>
                <w:webHidden/>
              </w:rPr>
              <w:t>14</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6F1309">
              <w:rPr>
                <w:noProof/>
                <w:webHidden/>
              </w:rPr>
              <w:t>15</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6F1309">
              <w:rPr>
                <w:noProof/>
                <w:webHidden/>
              </w:rPr>
              <w:t>16</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6F1309">
              <w:rPr>
                <w:noProof/>
                <w:webHidden/>
              </w:rPr>
              <w:t>17</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6F1309">
              <w:rPr>
                <w:noProof/>
                <w:webHidden/>
              </w:rPr>
              <w:t>18</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6F1309">
              <w:rPr>
                <w:noProof/>
                <w:webHidden/>
              </w:rPr>
              <w:t>20</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6F1309">
              <w:rPr>
                <w:noProof/>
                <w:webHidden/>
              </w:rPr>
              <w:t>20</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6F1309">
              <w:rPr>
                <w:noProof/>
                <w:webHidden/>
              </w:rPr>
              <w:t>21</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6F1309">
              <w:rPr>
                <w:noProof/>
                <w:webHidden/>
              </w:rPr>
              <w:t>21</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6F1309">
              <w:rPr>
                <w:noProof/>
                <w:webHidden/>
              </w:rPr>
              <w:t>22</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6F1309">
              <w:rPr>
                <w:noProof/>
                <w:webHidden/>
              </w:rPr>
              <w:t>23</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6F1309">
              <w:rPr>
                <w:noProof/>
                <w:webHidden/>
              </w:rPr>
              <w:t>23</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6F1309">
              <w:rPr>
                <w:noProof/>
                <w:webHidden/>
              </w:rPr>
              <w:t>25</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6F1309">
              <w:rPr>
                <w:noProof/>
                <w:webHidden/>
              </w:rPr>
              <w:t>26</w:t>
            </w:r>
            <w:r w:rsidR="005058B6">
              <w:rPr>
                <w:noProof/>
                <w:webHidden/>
              </w:rPr>
              <w:fldChar w:fldCharType="end"/>
            </w:r>
          </w:hyperlink>
        </w:p>
        <w:p w:rsidR="005058B6" w:rsidRDefault="004859F1">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6F1309">
              <w:rPr>
                <w:noProof/>
                <w:webHidden/>
              </w:rPr>
              <w:t>28</w:t>
            </w:r>
            <w:r w:rsidR="005058B6">
              <w:rPr>
                <w:noProof/>
                <w:webHidden/>
              </w:rPr>
              <w:fldChar w:fldCharType="end"/>
            </w:r>
          </w:hyperlink>
        </w:p>
        <w:p w:rsidR="001A57CD" w:rsidRDefault="001A57CD" w:rsidP="0099689F">
          <w:pPr>
            <w:spacing w:line="360" w:lineRule="auto"/>
          </w:pPr>
          <w:r>
            <w:rPr>
              <w:b/>
              <w:bCs/>
            </w:rPr>
            <w:fldChar w:fldCharType="end"/>
          </w:r>
        </w:p>
      </w:sdtContent>
    </w:sdt>
    <w:p w:rsidR="00A12746" w:rsidRDefault="00A12746" w:rsidP="00A0239D">
      <w:pPr>
        <w:rPr>
          <w:lang w:val="de-DE"/>
        </w:rPr>
      </w:pPr>
    </w:p>
    <w:p w:rsidR="00441625" w:rsidRDefault="00441625">
      <w:pPr>
        <w:rPr>
          <w:lang w:val="de-DE"/>
        </w:rPr>
      </w:pPr>
      <w:r>
        <w:rPr>
          <w:lang w:val="de-DE"/>
        </w:rPr>
        <w:br w:type="page"/>
      </w:r>
    </w:p>
    <w:p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3"/>
      </w:tblGrid>
      <w:tr w:rsidR="00BE16F8" w:rsidRPr="00C94D31" w:rsidTr="00094C28">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1" w:name="_Toc19239449"/>
            <w:r w:rsidRPr="00C94D31">
              <w:rPr>
                <w:rFonts w:ascii="Verdana" w:hAnsi="Verdana"/>
                <w:sz w:val="24"/>
              </w:rPr>
              <w:t>CZĘŚĆ PIERWSZA – INSTRUKCJA DLA WYKONAWCÓW:</w:t>
            </w:r>
            <w:bookmarkEnd w:id="1"/>
          </w:p>
        </w:tc>
      </w:tr>
    </w:tbl>
    <w:p w:rsidR="006B4594" w:rsidRPr="004D31AB" w:rsidRDefault="006B4594" w:rsidP="004D31AB">
      <w:pPr>
        <w:autoSpaceDE w:val="0"/>
        <w:autoSpaceDN w:val="0"/>
        <w:adjustRightInd w:val="0"/>
        <w:rPr>
          <w:b/>
          <w:sz w:val="24"/>
        </w:rPr>
      </w:pPr>
    </w:p>
    <w:p w:rsidR="006B4594" w:rsidRDefault="006B4594" w:rsidP="00CD0E9F">
      <w:pPr>
        <w:autoSpaceDE w:val="0"/>
        <w:autoSpaceDN w:val="0"/>
        <w:adjustRightInd w:val="0"/>
        <w:jc w:val="both"/>
        <w:rPr>
          <w:sz w:val="18"/>
        </w:rPr>
      </w:pPr>
    </w:p>
    <w:p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rsidTr="00094C28">
        <w:trPr>
          <w:trHeight w:val="249"/>
        </w:trPr>
        <w:tc>
          <w:tcPr>
            <w:tcW w:w="10110"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2"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2"/>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w:t>
      </w:r>
      <w:r w:rsidR="00984557">
        <w:rPr>
          <w:rFonts w:eastAsia="Calibri"/>
          <w:b/>
          <w:sz w:val="18"/>
          <w:szCs w:val="22"/>
          <w:lang w:eastAsia="en-US"/>
        </w:rPr>
        <w:t>Elektrownia</w:t>
      </w:r>
      <w:r w:rsidR="003001F0">
        <w:rPr>
          <w:rFonts w:eastAsia="Calibri"/>
          <w:b/>
          <w:sz w:val="18"/>
          <w:szCs w:val="22"/>
          <w:lang w:eastAsia="en-US"/>
        </w:rPr>
        <w:t xml:space="preserve"> </w:t>
      </w:r>
      <w:r w:rsidR="00837257">
        <w:rPr>
          <w:rFonts w:eastAsia="Calibri"/>
          <w:b/>
          <w:sz w:val="18"/>
          <w:szCs w:val="22"/>
          <w:lang w:eastAsia="en-US"/>
        </w:rPr>
        <w:t>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r w:rsidR="006C6110">
        <w:rPr>
          <w:rFonts w:ascii="Calibri" w:hAnsi="Calibri" w:cs="Calibri"/>
          <w:sz w:val="22"/>
          <w:szCs w:val="22"/>
        </w:rPr>
        <w:t xml:space="preserve"> 830273037</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4859F1"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w:t>
      </w:r>
      <w:r w:rsidR="0039057C">
        <w:rPr>
          <w:rFonts w:ascii="Verdana" w:hAnsi="Verdana"/>
          <w:sz w:val="18"/>
          <w:szCs w:val="18"/>
        </w:rPr>
        <w:t>9</w:t>
      </w:r>
      <w:r w:rsidRPr="003E0175">
        <w:rPr>
          <w:rFonts w:ascii="Verdana" w:hAnsi="Verdana"/>
          <w:sz w:val="18"/>
          <w:szCs w:val="18"/>
        </w:rPr>
        <w:t xml:space="preserve"> r., poz. 1</w:t>
      </w:r>
      <w:r w:rsidR="0039057C">
        <w:rPr>
          <w:rFonts w:ascii="Verdana" w:hAnsi="Verdana"/>
          <w:sz w:val="18"/>
          <w:szCs w:val="18"/>
        </w:rPr>
        <w:t>843</w:t>
      </w:r>
      <w:r w:rsidRPr="003E0175">
        <w:rPr>
          <w:rFonts w:ascii="Verdana" w:hAnsi="Verdana"/>
          <w:sz w:val="18"/>
          <w:szCs w:val="18"/>
        </w:rPr>
        <w:t xml:space="preserve"> z późn.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w:t>
      </w:r>
      <w:r w:rsidR="003001F0">
        <w:rPr>
          <w:rFonts w:ascii="Verdana" w:hAnsi="Verdana"/>
          <w:sz w:val="18"/>
        </w:rPr>
        <w:t xml:space="preserve"> Elektrownia</w:t>
      </w:r>
      <w:r w:rsidR="00726430">
        <w:rPr>
          <w:rFonts w:ascii="Verdana" w:hAnsi="Verdana"/>
          <w:sz w:val="18"/>
        </w:rPr>
        <w:t xml:space="preserve">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1F207C"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1F207C"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3"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3"/>
          </w:p>
        </w:tc>
      </w:tr>
    </w:tbl>
    <w:p w:rsidR="001F59D5" w:rsidRPr="00FD3C51" w:rsidRDefault="001F59D5" w:rsidP="00FE698B">
      <w:pPr>
        <w:jc w:val="both"/>
        <w:rPr>
          <w:rFonts w:cstheme="minorHAnsi"/>
          <w:sz w:val="14"/>
          <w:szCs w:val="18"/>
        </w:rPr>
      </w:pPr>
    </w:p>
    <w:p w:rsidR="00DE39CD" w:rsidRPr="009D74FA" w:rsidRDefault="009D74FA" w:rsidP="000C04DD">
      <w:pPr>
        <w:numPr>
          <w:ilvl w:val="0"/>
          <w:numId w:val="11"/>
        </w:numPr>
        <w:spacing w:before="120" w:line="276" w:lineRule="auto"/>
        <w:jc w:val="both"/>
        <w:rPr>
          <w:rFonts w:cstheme="minorHAnsi"/>
          <w:b/>
          <w:sz w:val="18"/>
          <w:szCs w:val="18"/>
        </w:rPr>
      </w:pPr>
      <w:r w:rsidRPr="009D74FA">
        <w:rPr>
          <w:rFonts w:cstheme="minorHAnsi"/>
          <w:b/>
          <w:bCs/>
          <w:sz w:val="18"/>
          <w:szCs w:val="18"/>
        </w:rPr>
        <w:t>Dostaw</w:t>
      </w:r>
      <w:r w:rsidR="003F6B52">
        <w:rPr>
          <w:rFonts w:cstheme="minorHAnsi"/>
          <w:b/>
          <w:bCs/>
          <w:sz w:val="18"/>
          <w:szCs w:val="18"/>
        </w:rPr>
        <w:t>a</w:t>
      </w:r>
      <w:r w:rsidRPr="009D74FA">
        <w:rPr>
          <w:rFonts w:cstheme="minorHAnsi"/>
          <w:b/>
          <w:bCs/>
          <w:sz w:val="18"/>
          <w:szCs w:val="18"/>
        </w:rPr>
        <w:t xml:space="preserve"> </w:t>
      </w:r>
      <w:r w:rsidR="00BD28D9" w:rsidRPr="00BD28D9">
        <w:rPr>
          <w:rFonts w:cstheme="minorHAnsi"/>
          <w:b/>
          <w:sz w:val="18"/>
          <w:szCs w:val="18"/>
        </w:rPr>
        <w:t>wodorotlenku sodowego w cysternach kolejowych w ilości 165.000 kg zgodnie z wymaganiami jakościowymi które stanowią załącznik do Ogłoszenia</w:t>
      </w:r>
      <w:r w:rsidRPr="009D74FA">
        <w:rPr>
          <w:rFonts w:cstheme="minorHAnsi"/>
          <w:b/>
          <w:sz w:val="18"/>
          <w:szCs w:val="18"/>
        </w:rPr>
        <w:t>.</w:t>
      </w:r>
    </w:p>
    <w:p w:rsidR="00300DE2" w:rsidRPr="00BF3A08"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r w:rsidR="00552639">
        <w:rPr>
          <w:sz w:val="18"/>
        </w:rPr>
        <w:t>12 miesięcy od daty zawarcia U</w:t>
      </w:r>
      <w:r w:rsidR="007A5133">
        <w:rPr>
          <w:sz w:val="18"/>
        </w:rPr>
        <w:t>mowy.</w:t>
      </w:r>
      <w:r w:rsidR="00837257">
        <w:rPr>
          <w:b/>
          <w:sz w:val="18"/>
        </w:rPr>
        <w:t xml:space="preserve"> </w:t>
      </w:r>
    </w:p>
    <w:p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rsidR="000402A0" w:rsidRDefault="00390BE4" w:rsidP="00BF3A08">
      <w:pPr>
        <w:spacing w:line="276" w:lineRule="auto"/>
        <w:ind w:left="360"/>
        <w:jc w:val="both"/>
        <w:rPr>
          <w:rFonts w:cstheme="minorHAnsi"/>
          <w:sz w:val="18"/>
          <w:szCs w:val="18"/>
        </w:rPr>
      </w:pPr>
      <w:r w:rsidRPr="00B02E67">
        <w:rPr>
          <w:rFonts w:cstheme="minorHAnsi"/>
          <w:sz w:val="18"/>
          <w:szCs w:val="18"/>
        </w:rPr>
        <w:t>Enea</w:t>
      </w:r>
      <w:r w:rsidR="00984557">
        <w:rPr>
          <w:rFonts w:cstheme="minorHAnsi"/>
          <w:sz w:val="18"/>
          <w:szCs w:val="18"/>
        </w:rPr>
        <w:t xml:space="preserve"> Elektrownia</w:t>
      </w:r>
      <w:r w:rsidRPr="00B02E67">
        <w:rPr>
          <w:rFonts w:cstheme="minorHAnsi"/>
          <w:sz w:val="18"/>
          <w:szCs w:val="18"/>
        </w:rPr>
        <w:t xml:space="preserve">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rsidR="00EC12E5" w:rsidRPr="00B02E67" w:rsidRDefault="00EC12E5" w:rsidP="00BF3A08">
      <w:pPr>
        <w:spacing w:line="276" w:lineRule="auto"/>
        <w:ind w:left="360"/>
        <w:jc w:val="both"/>
        <w:rPr>
          <w:rFonts w:cstheme="minorHAnsi"/>
          <w:sz w:val="18"/>
          <w:szCs w:val="18"/>
        </w:rPr>
      </w:pPr>
    </w:p>
    <w:p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B02E67" w:rsidRPr="00B02E67">
        <w:rPr>
          <w:rFonts w:cstheme="minorHAnsi"/>
          <w:sz w:val="18"/>
          <w:szCs w:val="18"/>
        </w:rPr>
        <w:t>.</w:t>
      </w:r>
    </w:p>
    <w:p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4" w:name="_Toc19239452"/>
            <w:r w:rsidRPr="00235B33">
              <w:rPr>
                <w:rFonts w:ascii="Verdana" w:hAnsi="Verdana"/>
                <w:sz w:val="20"/>
                <w:szCs w:val="20"/>
              </w:rPr>
              <w:lastRenderedPageBreak/>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4"/>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C26DFC">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837257">
        <w:rPr>
          <w:rFonts w:ascii="Verdana" w:eastAsia="Times New Roman" w:hAnsi="Verdana" w:cstheme="minorHAnsi"/>
          <w:sz w:val="18"/>
          <w:szCs w:val="18"/>
          <w:lang w:eastAsia="pl-PL"/>
        </w:rPr>
        <w:t>Punkty 2.1-2.3</w:t>
      </w:r>
      <w:r w:rsidR="00304F5D" w:rsidRPr="00837257">
        <w:rPr>
          <w:rFonts w:ascii="Verdana" w:eastAsia="Times New Roman" w:hAnsi="Verdana" w:cstheme="minorHAnsi"/>
          <w:sz w:val="18"/>
          <w:szCs w:val="18"/>
          <w:lang w:eastAsia="pl-PL"/>
        </w:rPr>
        <w:t xml:space="preserve"> obowiązują</w:t>
      </w:r>
      <w:r w:rsidR="004F71E5" w:rsidRPr="00837257">
        <w:rPr>
          <w:rFonts w:ascii="Verdana" w:eastAsia="Times New Roman" w:hAnsi="Verdana" w:cstheme="minorHAnsi"/>
          <w:sz w:val="18"/>
          <w:szCs w:val="18"/>
          <w:lang w:eastAsia="pl-PL"/>
        </w:rPr>
        <w:t xml:space="preserve"> tylko</w:t>
      </w:r>
      <w:r w:rsidR="00304F5D" w:rsidRPr="00837257">
        <w:rPr>
          <w:rFonts w:ascii="Verdana" w:eastAsia="Times New Roman" w:hAnsi="Verdana" w:cstheme="minorHAnsi"/>
          <w:sz w:val="18"/>
          <w:szCs w:val="18"/>
          <w:lang w:eastAsia="pl-PL"/>
        </w:rPr>
        <w:t xml:space="preserve"> w</w:t>
      </w:r>
      <w:r w:rsidR="004F71E5" w:rsidRPr="00837257">
        <w:rPr>
          <w:rFonts w:ascii="Verdana" w:eastAsia="Times New Roman" w:hAnsi="Verdana" w:cstheme="minorHAnsi"/>
          <w:sz w:val="18"/>
          <w:szCs w:val="18"/>
          <w:lang w:eastAsia="pl-PL"/>
        </w:rPr>
        <w:t xml:space="preserve"> sytuacji kiedy </w:t>
      </w:r>
      <w:r w:rsidR="00873C37" w:rsidRPr="00837257">
        <w:rPr>
          <w:rFonts w:ascii="Verdana" w:eastAsia="Times New Roman" w:hAnsi="Verdana" w:cstheme="minorHAnsi"/>
          <w:sz w:val="18"/>
          <w:szCs w:val="18"/>
          <w:lang w:eastAsia="pl-PL"/>
        </w:rPr>
        <w:t xml:space="preserve">Zamawiający dopuszcza </w:t>
      </w:r>
      <w:r w:rsidR="004F71E5" w:rsidRPr="00837257">
        <w:rPr>
          <w:rFonts w:ascii="Verdana" w:eastAsia="Times New Roman" w:hAnsi="Verdana" w:cstheme="minorHAnsi"/>
          <w:sz w:val="18"/>
          <w:szCs w:val="18"/>
          <w:lang w:eastAsia="pl-PL"/>
        </w:rPr>
        <w:t>składanie ofe</w:t>
      </w:r>
      <w:r w:rsidR="00873C37" w:rsidRPr="00837257">
        <w:rPr>
          <w:rFonts w:ascii="Verdana" w:eastAsia="Times New Roman" w:hAnsi="Verdana" w:cstheme="minorHAnsi"/>
          <w:sz w:val="18"/>
          <w:szCs w:val="18"/>
          <w:lang w:eastAsia="pl-PL"/>
        </w:rPr>
        <w:t>rt częściowych.</w:t>
      </w:r>
    </w:p>
    <w:p w:rsidR="00C7456F" w:rsidRPr="001347A6"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1347A6">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B05155">
            <w:rPr>
              <w:rFonts w:ascii="Verdana" w:hAnsi="Verdana"/>
              <w:b/>
              <w:sz w:val="18"/>
              <w:szCs w:val="18"/>
            </w:rPr>
            <w:t>*WYBIERZ WŁAŚCIWE*</w:t>
          </w:r>
        </w:sdtContent>
      </w:sdt>
      <w:r w:rsidR="00304F5D" w:rsidRPr="001347A6">
        <w:rPr>
          <w:rFonts w:ascii="Verdana" w:hAnsi="Verdana"/>
          <w:sz w:val="18"/>
          <w:szCs w:val="18"/>
        </w:rPr>
        <w:t>. Dla każdego Z</w:t>
      </w:r>
      <w:r w:rsidRPr="001347A6">
        <w:rPr>
          <w:rFonts w:ascii="Verdana" w:hAnsi="Verdana"/>
          <w:sz w:val="18"/>
          <w:szCs w:val="18"/>
        </w:rPr>
        <w:t xml:space="preserve">adania zostanie zawarta odrębna umowa. Określenie poszczególnych zadań zawarte jest w </w:t>
      </w:r>
      <w:r w:rsidR="00304F5D" w:rsidRPr="001347A6">
        <w:rPr>
          <w:rFonts w:ascii="Verdana" w:hAnsi="Verdana"/>
          <w:sz w:val="18"/>
          <w:szCs w:val="18"/>
        </w:rPr>
        <w:t>Części</w:t>
      </w:r>
      <w:r w:rsidRPr="001347A6">
        <w:rPr>
          <w:rFonts w:ascii="Verdana" w:hAnsi="Verdana"/>
          <w:sz w:val="18"/>
          <w:szCs w:val="18"/>
        </w:rPr>
        <w:t xml:space="preserve"> II </w:t>
      </w:r>
      <w:r w:rsidR="00120053" w:rsidRPr="001347A6">
        <w:rPr>
          <w:rFonts w:ascii="Verdana" w:hAnsi="Verdana"/>
          <w:sz w:val="18"/>
          <w:szCs w:val="18"/>
        </w:rPr>
        <w:t>WZ</w:t>
      </w:r>
      <w:r w:rsidR="00304F5D" w:rsidRPr="001347A6">
        <w:rPr>
          <w:rFonts w:ascii="Verdana" w:hAnsi="Verdana"/>
          <w:sz w:val="18"/>
          <w:szCs w:val="18"/>
        </w:rPr>
        <w:t>.</w:t>
      </w:r>
    </w:p>
    <w:p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5"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5"/>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w:t>
      </w:r>
      <w:r w:rsidRPr="00320C20">
        <w:rPr>
          <w:sz w:val="18"/>
          <w:szCs w:val="18"/>
        </w:rPr>
        <w:t>internetowej</w:t>
      </w:r>
      <w:r w:rsidRPr="00E01E0B">
        <w:rPr>
          <w:sz w:val="18"/>
          <w:szCs w:val="18"/>
        </w:rPr>
        <w:t xml:space="preserve"> Centralnej Ewidencji i Informacji o Działalności Gospodarczej Rzeczypospolitej Polskiej </w:t>
      </w:r>
      <w:r w:rsidRPr="00E01E0B">
        <w:rPr>
          <w:color w:val="0070C0"/>
          <w:sz w:val="18"/>
          <w:szCs w:val="18"/>
        </w:rPr>
        <w:t xml:space="preserve">(www.firma.gov.pl);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 xml:space="preserve">technicznym i osobami zdolnymi do wykonania Zamówienia; potwierdzenia, że Wykonawca posiada </w:t>
      </w:r>
      <w:r w:rsidRPr="00E24B55">
        <w:rPr>
          <w:rFonts w:eastAsiaTheme="minorHAnsi" w:cs="Arial"/>
          <w:sz w:val="18"/>
          <w:szCs w:val="18"/>
          <w:lang w:eastAsia="en-US"/>
        </w:rPr>
        <w:lastRenderedPageBreak/>
        <w:t>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0506CD">
            <w:rPr>
              <w:rFonts w:cstheme="minorHAnsi"/>
              <w:b/>
              <w:bCs/>
              <w:color w:val="000000" w:themeColor="text1"/>
              <w:sz w:val="18"/>
              <w:szCs w:val="18"/>
            </w:rPr>
            <w:t>2 szt. (dwóch)</w:t>
          </w:r>
        </w:sdtContent>
      </w:sdt>
      <w:r w:rsidRPr="00BE15F2">
        <w:rPr>
          <w:rFonts w:cstheme="minorHAnsi"/>
          <w:bCs/>
          <w:color w:val="000000" w:themeColor="text1"/>
          <w:sz w:val="18"/>
          <w:szCs w:val="18"/>
        </w:rPr>
        <w:t xml:space="preserve"> wykonanych zamówień </w:t>
      </w:r>
      <w:r w:rsidR="00E20CB3" w:rsidRPr="00BE15F2">
        <w:rPr>
          <w:rFonts w:cstheme="minorHAnsi"/>
          <w:bCs/>
          <w:color w:val="000000" w:themeColor="text1"/>
          <w:sz w:val="18"/>
          <w:szCs w:val="18"/>
        </w:rPr>
        <w:t xml:space="preserve">na łączną kwotę minimum </w:t>
      </w:r>
      <w:r w:rsidR="00837257">
        <w:rPr>
          <w:rFonts w:cstheme="minorHAnsi"/>
          <w:b/>
          <w:color w:val="000000" w:themeColor="text1"/>
          <w:sz w:val="18"/>
          <w:szCs w:val="18"/>
        </w:rPr>
        <w:t>[</w:t>
      </w:r>
      <w:r w:rsidR="007A5133">
        <w:rPr>
          <w:rFonts w:cstheme="minorHAnsi"/>
          <w:b/>
          <w:color w:val="000000" w:themeColor="text1"/>
          <w:sz w:val="18"/>
          <w:szCs w:val="18"/>
        </w:rPr>
        <w:t>3</w:t>
      </w:r>
      <w:r w:rsidR="00C41DE7">
        <w:rPr>
          <w:rFonts w:cstheme="minorHAnsi"/>
          <w:b/>
          <w:color w:val="000000" w:themeColor="text1"/>
          <w:sz w:val="18"/>
          <w:szCs w:val="18"/>
        </w:rPr>
        <w:t>0</w:t>
      </w:r>
      <w:r w:rsidR="006A477C">
        <w:rPr>
          <w:rFonts w:cstheme="minorHAnsi"/>
          <w:b/>
          <w:color w:val="000000" w:themeColor="text1"/>
          <w:sz w:val="18"/>
          <w:szCs w:val="18"/>
        </w:rPr>
        <w:t>0 </w:t>
      </w:r>
      <w:r w:rsidR="000969CF">
        <w:rPr>
          <w:rFonts w:cstheme="minorHAnsi"/>
          <w:b/>
          <w:color w:val="000000" w:themeColor="text1"/>
          <w:sz w:val="18"/>
          <w:szCs w:val="18"/>
        </w:rPr>
        <w:t>000,00</w:t>
      </w:r>
      <w:r w:rsidR="00837257">
        <w:rPr>
          <w:rFonts w:cstheme="minorHAnsi"/>
          <w:b/>
          <w:color w:val="000000" w:themeColor="text1"/>
          <w:sz w:val="18"/>
          <w:szCs w:val="18"/>
        </w:rPr>
        <w:t xml:space="preserve">] </w:t>
      </w:r>
      <w:r w:rsidR="00E20CB3" w:rsidRPr="00BE15F2">
        <w:rPr>
          <w:rFonts w:cstheme="minorHAnsi"/>
          <w:color w:val="000000" w:themeColor="text1"/>
          <w:sz w:val="18"/>
          <w:szCs w:val="18"/>
        </w:rPr>
        <w:t xml:space="preserve"> </w:t>
      </w:r>
      <w:r w:rsidR="00E20CB3" w:rsidRPr="008927E5">
        <w:rPr>
          <w:rFonts w:cstheme="minorHAnsi"/>
          <w:b/>
          <w:color w:val="000000" w:themeColor="text1"/>
          <w:sz w:val="18"/>
          <w:szCs w:val="18"/>
        </w:rPr>
        <w:t>zł</w:t>
      </w:r>
      <w:r w:rsidR="00BE15F2" w:rsidRPr="008927E5">
        <w:rPr>
          <w:rFonts w:cstheme="minorHAnsi"/>
          <w:b/>
          <w:color w:val="000000" w:themeColor="text1"/>
          <w:sz w:val="18"/>
          <w:szCs w:val="18"/>
        </w:rPr>
        <w:t xml:space="preserve"> netto</w:t>
      </w:r>
      <w:r w:rsidR="00E20CB3" w:rsidRPr="00BE15F2">
        <w:rPr>
          <w:rFonts w:cstheme="minorHAnsi"/>
          <w:color w:val="000000" w:themeColor="text1"/>
          <w:sz w:val="18"/>
          <w:szCs w:val="18"/>
        </w:rPr>
        <w:t xml:space="preserve">, słownie: </w:t>
      </w:r>
      <w:r w:rsidR="00837257">
        <w:rPr>
          <w:rFonts w:cstheme="minorHAnsi"/>
          <w:b/>
          <w:color w:val="000000" w:themeColor="text1"/>
          <w:sz w:val="18"/>
          <w:szCs w:val="18"/>
        </w:rPr>
        <w:t>[</w:t>
      </w:r>
      <w:r w:rsidR="007A5133">
        <w:rPr>
          <w:rFonts w:cstheme="minorHAnsi"/>
          <w:b/>
          <w:color w:val="000000" w:themeColor="text1"/>
          <w:sz w:val="18"/>
          <w:szCs w:val="18"/>
        </w:rPr>
        <w:t>trzysta</w:t>
      </w:r>
      <w:r w:rsidR="002F287D">
        <w:rPr>
          <w:rFonts w:cstheme="minorHAnsi"/>
          <w:b/>
          <w:color w:val="000000" w:themeColor="text1"/>
          <w:sz w:val="18"/>
          <w:szCs w:val="18"/>
        </w:rPr>
        <w:t xml:space="preserve"> </w:t>
      </w:r>
      <w:r w:rsidR="000969CF">
        <w:rPr>
          <w:rFonts w:cstheme="minorHAnsi"/>
          <w:b/>
          <w:color w:val="000000" w:themeColor="text1"/>
          <w:sz w:val="18"/>
          <w:szCs w:val="18"/>
        </w:rPr>
        <w:t>tysięcy</w:t>
      </w:r>
      <w:r w:rsidR="00837257">
        <w:rPr>
          <w:rFonts w:cstheme="minorHAnsi"/>
          <w:b/>
          <w:color w:val="000000" w:themeColor="text1"/>
          <w:sz w:val="18"/>
          <w:szCs w:val="18"/>
        </w:rPr>
        <w:t xml:space="preserve">] </w:t>
      </w:r>
      <w:r w:rsidR="00BE15F2" w:rsidRPr="00BE15F2">
        <w:rPr>
          <w:rFonts w:cstheme="minorHAnsi"/>
          <w:b/>
          <w:color w:val="000000" w:themeColor="text1"/>
          <w:sz w:val="18"/>
          <w:szCs w:val="18"/>
        </w:rPr>
        <w:t>złotych</w:t>
      </w:r>
      <w:r w:rsidR="00E20CB3" w:rsidRPr="00BE15F2">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 xml:space="preserve">w okresie </w:t>
      </w:r>
      <w:r w:rsidR="002F287D">
        <w:rPr>
          <w:rFonts w:eastAsiaTheme="minorHAnsi" w:cs="Arial"/>
          <w:sz w:val="18"/>
          <w:szCs w:val="18"/>
          <w:lang w:eastAsia="en-US"/>
        </w:rPr>
        <w:t>5</w:t>
      </w:r>
      <w:r w:rsidR="00680C36" w:rsidRPr="00BE15F2">
        <w:rPr>
          <w:rFonts w:eastAsiaTheme="minorHAnsi" w:cs="Arial"/>
          <w:sz w:val="18"/>
          <w:szCs w:val="18"/>
          <w:lang w:eastAsia="en-US"/>
        </w:rPr>
        <w:t xml:space="preserve">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 z zastrzeżenie</w:t>
      </w:r>
      <w:r w:rsidR="0006269D" w:rsidRPr="00BE15F2">
        <w:rPr>
          <w:rFonts w:eastAsiaTheme="minorHAnsi" w:cs="Arial"/>
          <w:sz w:val="18"/>
          <w:szCs w:val="18"/>
          <w:lang w:eastAsia="en-US"/>
        </w:rPr>
        <w:t>m</w:t>
      </w:r>
      <w:r w:rsidR="002135DF" w:rsidRPr="00BE15F2">
        <w:rPr>
          <w:rFonts w:eastAsiaTheme="minorHAnsi" w:cs="Arial"/>
          <w:sz w:val="18"/>
          <w:szCs w:val="18"/>
          <w:lang w:eastAsia="en-US"/>
        </w:rPr>
        <w:t xml:space="preserve">, że Zamawiający nie </w:t>
      </w:r>
      <w:r w:rsidR="002C7626" w:rsidRPr="00BE15F2">
        <w:rPr>
          <w:rFonts w:eastAsiaTheme="minorHAnsi" w:cs="Arial"/>
          <w:sz w:val="18"/>
          <w:szCs w:val="18"/>
          <w:lang w:eastAsia="en-US"/>
        </w:rPr>
        <w:t xml:space="preserve">uznaje referencji własnych);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rsidR="00F77E68" w:rsidRPr="00892665" w:rsidRDefault="004859F1"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F287D">
            <w:rPr>
              <w:rFonts w:eastAsiaTheme="minorHAnsi" w:cs="Arial"/>
              <w:b/>
              <w:sz w:val="18"/>
              <w:szCs w:val="20"/>
              <w:lang w:eastAsia="en-US"/>
            </w:rPr>
            <w:t xml:space="preserve">Niniejszy zapis nie obowiązuje </w:t>
          </w:r>
        </w:sdtContent>
      </w:sdt>
      <w:r w:rsidR="00F77E68" w:rsidRPr="00892665">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1F207C">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rsidR="00F77E68" w:rsidRPr="002D65DC" w:rsidRDefault="004859F1"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F287D">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4859F1"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F287D">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w:t>
      </w:r>
      <w:r w:rsidR="00337FDD" w:rsidRPr="003D1806">
        <w:rPr>
          <w:rFonts w:cstheme="minorHAnsi"/>
          <w:color w:val="000000" w:themeColor="text1"/>
          <w:sz w:val="18"/>
          <w:szCs w:val="18"/>
        </w:rPr>
        <w:t xml:space="preserve">niż </w:t>
      </w:r>
      <w:r w:rsidR="00290FBF" w:rsidRPr="003D1806">
        <w:rPr>
          <w:rFonts w:cstheme="minorHAnsi"/>
          <w:color w:val="000000" w:themeColor="text1"/>
          <w:sz w:val="18"/>
          <w:szCs w:val="18"/>
        </w:rPr>
        <w:t>[</w:t>
      </w:r>
      <w:r w:rsidR="00C41DE7">
        <w:rPr>
          <w:rFonts w:cstheme="minorHAnsi"/>
          <w:b/>
          <w:color w:val="000000" w:themeColor="text1"/>
          <w:sz w:val="18"/>
          <w:szCs w:val="18"/>
        </w:rPr>
        <w:t>5</w:t>
      </w:r>
      <w:r w:rsidR="00352D1A" w:rsidRPr="003D1806">
        <w:rPr>
          <w:rFonts w:cstheme="minorHAnsi"/>
          <w:b/>
          <w:color w:val="000000" w:themeColor="text1"/>
          <w:sz w:val="18"/>
          <w:szCs w:val="18"/>
        </w:rPr>
        <w:t>00 000,00</w:t>
      </w:r>
      <w:r w:rsidR="00290FBF" w:rsidRPr="003D1806">
        <w:rPr>
          <w:rFonts w:cstheme="minorHAnsi"/>
          <w:color w:val="000000" w:themeColor="text1"/>
          <w:sz w:val="18"/>
          <w:szCs w:val="18"/>
        </w:rPr>
        <w:t>]</w:t>
      </w:r>
      <w:r w:rsidR="00337FDD" w:rsidRPr="003D1806">
        <w:rPr>
          <w:rFonts w:cstheme="minorHAnsi"/>
          <w:color w:val="000000" w:themeColor="text1"/>
          <w:sz w:val="18"/>
          <w:szCs w:val="18"/>
        </w:rPr>
        <w:t xml:space="preserve"> </w:t>
      </w:r>
      <w:r w:rsidR="005B14B8" w:rsidRPr="003D1806">
        <w:rPr>
          <w:rFonts w:cstheme="minorHAnsi"/>
          <w:color w:val="000000" w:themeColor="text1"/>
          <w:sz w:val="18"/>
          <w:szCs w:val="18"/>
        </w:rPr>
        <w:t xml:space="preserve">zł, </w:t>
      </w:r>
      <w:r w:rsidR="00337FDD" w:rsidRPr="003D1806">
        <w:rPr>
          <w:rFonts w:cstheme="minorHAnsi"/>
          <w:color w:val="000000" w:themeColor="text1"/>
          <w:sz w:val="18"/>
          <w:szCs w:val="18"/>
        </w:rPr>
        <w:t xml:space="preserve">słownie: </w:t>
      </w:r>
      <w:r w:rsidR="00881F4F" w:rsidRPr="003D1806">
        <w:rPr>
          <w:rFonts w:cstheme="minorHAnsi"/>
          <w:b/>
          <w:color w:val="000000" w:themeColor="text1"/>
          <w:sz w:val="18"/>
          <w:szCs w:val="18"/>
        </w:rPr>
        <w:t>[</w:t>
      </w:r>
      <w:r w:rsidR="000963B8" w:rsidRPr="003D1806">
        <w:rPr>
          <w:rFonts w:cstheme="minorHAnsi"/>
          <w:b/>
          <w:color w:val="000000" w:themeColor="text1"/>
          <w:sz w:val="18"/>
          <w:szCs w:val="18"/>
        </w:rPr>
        <w:t>pięćset</w:t>
      </w:r>
      <w:r w:rsidR="000963B8">
        <w:rPr>
          <w:rFonts w:cstheme="minorHAnsi"/>
          <w:b/>
          <w:color w:val="000000" w:themeColor="text1"/>
          <w:sz w:val="18"/>
          <w:szCs w:val="18"/>
        </w:rPr>
        <w:t xml:space="preserve"> tysięcy </w:t>
      </w:r>
      <w:r w:rsidR="00881F4F">
        <w:rPr>
          <w:rFonts w:cstheme="minorHAnsi"/>
          <w:b/>
          <w:color w:val="000000" w:themeColor="text1"/>
          <w:sz w:val="18"/>
          <w:szCs w:val="18"/>
        </w:rPr>
        <w:t>złotych</w:t>
      </w:r>
      <w:r w:rsidR="00337FDD" w:rsidRPr="00881F4F">
        <w:rPr>
          <w:rFonts w:cstheme="minorHAnsi"/>
          <w:b/>
          <w:color w:val="000000" w:themeColor="text1"/>
          <w:sz w:val="18"/>
          <w:szCs w:val="18"/>
        </w:rPr>
        <w:t>]</w:t>
      </w:r>
      <w:r w:rsidR="00337FDD" w:rsidRPr="00881F4F">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rsidR="00B83AB3" w:rsidRPr="00B83AB3" w:rsidRDefault="004859F1"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w:t>
      </w:r>
      <w:r w:rsidR="00C752A0">
        <w:rPr>
          <w:bCs/>
          <w:color w:val="000000"/>
          <w:sz w:val="18"/>
          <w:szCs w:val="18"/>
        </w:rPr>
        <w:t xml:space="preserve"> </w:t>
      </w:r>
      <w:r w:rsidR="005B14B8" w:rsidRPr="00837257">
        <w:rPr>
          <w:bCs/>
          <w:color w:val="000000"/>
          <w:sz w:val="18"/>
          <w:szCs w:val="18"/>
        </w:rPr>
        <w:t>- kredytowej</w:t>
      </w:r>
      <w:r w:rsidR="005B14B8" w:rsidRPr="00837257">
        <w:rPr>
          <w:color w:val="000000"/>
          <w:sz w:val="18"/>
          <w:szCs w:val="18"/>
        </w:rPr>
        <w:t xml:space="preserve">, potwierdzająca posiadanie środków finansowych lub zdolności kredytowej na poziomie min. </w:t>
      </w:r>
      <w:r w:rsidR="005B14B8" w:rsidRPr="00837257">
        <w:rPr>
          <w:rFonts w:cstheme="minorHAnsi"/>
          <w:b/>
          <w:color w:val="000000" w:themeColor="text1"/>
          <w:sz w:val="18"/>
          <w:szCs w:val="18"/>
        </w:rPr>
        <w:t>[</w:t>
      </w:r>
      <w:r w:rsidR="007D63FB" w:rsidRPr="00C752A0">
        <w:rPr>
          <w:rFonts w:cstheme="minorHAnsi"/>
          <w:b/>
          <w:color w:val="000000" w:themeColor="text1"/>
          <w:sz w:val="18"/>
          <w:szCs w:val="18"/>
        </w:rPr>
        <w:t>4</w:t>
      </w:r>
      <w:r w:rsidR="00352D1A" w:rsidRPr="00C752A0">
        <w:rPr>
          <w:rFonts w:cstheme="minorHAnsi"/>
          <w:b/>
          <w:color w:val="000000" w:themeColor="text1"/>
          <w:sz w:val="18"/>
          <w:szCs w:val="18"/>
        </w:rPr>
        <w:t>00 000,00</w:t>
      </w:r>
      <w:r w:rsidR="005B14B8" w:rsidRPr="00837257">
        <w:rPr>
          <w:rFonts w:cstheme="minorHAnsi"/>
          <w:b/>
          <w:color w:val="000000" w:themeColor="text1"/>
          <w:sz w:val="18"/>
          <w:szCs w:val="18"/>
        </w:rPr>
        <w:t>]</w:t>
      </w:r>
      <w:r w:rsidR="005B14B8" w:rsidRPr="00837257">
        <w:rPr>
          <w:rFonts w:cstheme="minorHAnsi"/>
          <w:color w:val="000000" w:themeColor="text1"/>
          <w:sz w:val="18"/>
          <w:szCs w:val="18"/>
        </w:rPr>
        <w:t xml:space="preserve"> zł, słownie: </w:t>
      </w:r>
      <w:r w:rsidR="005B14B8" w:rsidRPr="00837257">
        <w:rPr>
          <w:rFonts w:cstheme="minorHAnsi"/>
          <w:b/>
          <w:color w:val="000000" w:themeColor="text1"/>
          <w:sz w:val="18"/>
          <w:szCs w:val="18"/>
        </w:rPr>
        <w:t>[</w:t>
      </w:r>
      <w:r w:rsidR="007D63FB">
        <w:rPr>
          <w:rFonts w:cstheme="minorHAnsi"/>
          <w:b/>
          <w:color w:val="000000" w:themeColor="text1"/>
          <w:sz w:val="18"/>
          <w:szCs w:val="18"/>
        </w:rPr>
        <w:t xml:space="preserve">czterysta </w:t>
      </w:r>
      <w:r w:rsidR="00352D1A">
        <w:rPr>
          <w:rFonts w:cstheme="minorHAnsi"/>
          <w:b/>
          <w:color w:val="000000" w:themeColor="text1"/>
          <w:sz w:val="18"/>
          <w:szCs w:val="18"/>
        </w:rPr>
        <w:t>tysięcy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lastRenderedPageBreak/>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4859F1"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A48BD">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F54511" w:rsidRDefault="004308DE" w:rsidP="006257CB">
      <w:pPr>
        <w:spacing w:line="276" w:lineRule="auto"/>
        <w:ind w:left="1134"/>
        <w:jc w:val="both"/>
        <w:rPr>
          <w:rFonts w:eastAsiaTheme="minorHAnsi" w:cs="Arial"/>
          <w:sz w:val="18"/>
          <w:szCs w:val="18"/>
          <w:lang w:eastAsia="en-US"/>
        </w:rPr>
      </w:pPr>
      <w:r w:rsidRPr="00F54511">
        <w:rPr>
          <w:sz w:val="18"/>
          <w:szCs w:val="18"/>
        </w:rPr>
        <w:t xml:space="preserve">kopii dokumentów potwierdzających posiadanie wskazanych uprawnień (kwalifikacji) przez osoby wskazane w </w:t>
      </w:r>
      <w:r w:rsidRPr="00F54511">
        <w:rPr>
          <w:i/>
          <w:sz w:val="18"/>
          <w:szCs w:val="18"/>
          <w:u w:val="single"/>
        </w:rPr>
        <w:t xml:space="preserve">Załączniku nr </w:t>
      </w:r>
      <w:r w:rsidR="00972978" w:rsidRPr="00F54511">
        <w:rPr>
          <w:i/>
          <w:sz w:val="18"/>
          <w:szCs w:val="18"/>
          <w:u w:val="single"/>
        </w:rPr>
        <w:t>13</w:t>
      </w:r>
      <w:r w:rsidR="00A6004A" w:rsidRPr="00F54511">
        <w:rPr>
          <w:i/>
          <w:sz w:val="18"/>
          <w:szCs w:val="18"/>
          <w:u w:val="single"/>
        </w:rPr>
        <w:t xml:space="preserve"> do Formularza Oferty</w:t>
      </w:r>
      <w:r w:rsidRPr="00F54511">
        <w:rPr>
          <w:rFonts w:eastAsiaTheme="minorHAnsi" w:cs="Arial"/>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rsidR="00A70CA4" w:rsidRPr="001F207C"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85283D" w:rsidRDefault="004859F1"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752A0" w:rsidRPr="0085283D">
            <w:rPr>
              <w:rFonts w:eastAsiaTheme="minorHAnsi" w:cs="Arial"/>
              <w:b/>
              <w:sz w:val="18"/>
              <w:szCs w:val="20"/>
              <w:lang w:eastAsia="en-US"/>
            </w:rPr>
            <w:t>Niniejszy zapis obowiązuje</w:t>
          </w:r>
        </w:sdtContent>
      </w:sdt>
      <w:r w:rsidR="00B83AB3" w:rsidRPr="0085283D">
        <w:rPr>
          <w:rFonts w:cstheme="minorHAnsi"/>
          <w:color w:val="000000" w:themeColor="text1"/>
          <w:sz w:val="18"/>
          <w:szCs w:val="18"/>
        </w:rPr>
        <w:t xml:space="preserve"> </w:t>
      </w:r>
    </w:p>
    <w:p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rsidR="00B83AB3" w:rsidRDefault="004859F1"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40100">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290FBF" w:rsidRDefault="000F22F0" w:rsidP="006257CB">
      <w:pPr>
        <w:pStyle w:val="Tekstpodstawowywcity"/>
        <w:spacing w:line="276" w:lineRule="auto"/>
        <w:ind w:left="1134"/>
        <w:jc w:val="both"/>
        <w:rPr>
          <w:rFonts w:cstheme="minorHAnsi"/>
          <w:sz w:val="18"/>
          <w:szCs w:val="18"/>
        </w:rPr>
      </w:pPr>
      <w:r w:rsidRPr="00290FBF">
        <w:rPr>
          <w:rFonts w:cstheme="minorHAnsi"/>
          <w:color w:val="000000" w:themeColor="text1"/>
          <w:sz w:val="18"/>
          <w:szCs w:val="18"/>
        </w:rPr>
        <w:t>p</w:t>
      </w:r>
      <w:r w:rsidR="003554BC" w:rsidRPr="00290FBF">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A57C4F" w:rsidRDefault="004859F1"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A57C4F" w:rsidRPr="00A57C4F">
            <w:rPr>
              <w:rFonts w:eastAsiaTheme="minorHAnsi" w:cs="Arial"/>
              <w:b/>
              <w:sz w:val="18"/>
              <w:szCs w:val="20"/>
              <w:lang w:eastAsia="en-US"/>
            </w:rPr>
            <w:t xml:space="preserve">Niniejszy zapis nie obowiązuje </w:t>
          </w:r>
        </w:sdtContent>
      </w:sdt>
      <w:r w:rsidR="00796875" w:rsidRPr="00A57C4F">
        <w:rPr>
          <w:rFonts w:cstheme="minorHAnsi"/>
          <w:color w:val="000000" w:themeColor="text1"/>
          <w:sz w:val="18"/>
          <w:szCs w:val="18"/>
        </w:rPr>
        <w:t xml:space="preserve"> </w:t>
      </w:r>
    </w:p>
    <w:p w:rsidR="0029422F" w:rsidRPr="00A57C4F" w:rsidRDefault="00345974" w:rsidP="007B70C9">
      <w:pPr>
        <w:pStyle w:val="Tekstpodstawowywcity"/>
        <w:spacing w:line="276" w:lineRule="auto"/>
        <w:ind w:left="1134"/>
        <w:jc w:val="both"/>
        <w:rPr>
          <w:rFonts w:cs="Arial"/>
          <w:strike/>
          <w:color w:val="000000" w:themeColor="text1"/>
          <w:sz w:val="18"/>
          <w:szCs w:val="18"/>
        </w:rPr>
      </w:pPr>
      <w:r w:rsidRPr="00A57C4F">
        <w:rPr>
          <w:rFonts w:cstheme="minorHAnsi"/>
          <w:strike/>
          <w:color w:val="000000" w:themeColor="text1"/>
          <w:sz w:val="18"/>
          <w:szCs w:val="18"/>
        </w:rPr>
        <w:t>Informację o wynikach finansowych oferenta za lata 2016-2018 w formie kopii dokumentów sprawozdań Zarządu lub danych z PIT osoby prowadzącej działalność gospodarczą.</w:t>
      </w:r>
      <w:r w:rsidR="007B70C9" w:rsidRPr="00A57C4F">
        <w:rPr>
          <w:rFonts w:cs="Arial"/>
          <w:strike/>
          <w:color w:val="000000" w:themeColor="text1"/>
          <w:sz w:val="18"/>
          <w:szCs w:val="18"/>
        </w:rPr>
        <w:t xml:space="preserve">- </w:t>
      </w:r>
      <w:r w:rsidR="007B70C9" w:rsidRPr="00A57C4F">
        <w:rPr>
          <w:rFonts w:cs="Arial"/>
          <w:i/>
          <w:strike/>
          <w:color w:val="000000" w:themeColor="text1"/>
          <w:sz w:val="18"/>
          <w:szCs w:val="18"/>
          <w:u w:val="single"/>
        </w:rPr>
        <w:t>Załącznik nr 16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031E7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AC0256" w:rsidRPr="000A63D7" w:rsidRDefault="0048485B" w:rsidP="00031E7D">
      <w:pPr>
        <w:pStyle w:val="Akapitzlist"/>
        <w:numPr>
          <w:ilvl w:val="0"/>
          <w:numId w:val="16"/>
        </w:numPr>
        <w:spacing w:before="120" w:after="120"/>
        <w:contextualSpacing w:val="0"/>
        <w:jc w:val="both"/>
        <w:rPr>
          <w:rFonts w:ascii="Verdana" w:hAnsi="Verdana" w:cstheme="minorHAnsi"/>
          <w:sz w:val="18"/>
          <w:szCs w:val="18"/>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2" w:history="1">
        <w:r w:rsidR="006238AC" w:rsidRPr="00BC557A">
          <w:rPr>
            <w:rStyle w:val="Hipercze"/>
            <w:rFonts w:ascii="Verdana" w:hAnsi="Verdana"/>
            <w:b/>
            <w:sz w:val="18"/>
            <w:szCs w:val="18"/>
          </w:rPr>
          <w:t>poniedzielski.tomasz@enea.pl</w:t>
        </w:r>
      </w:hyperlink>
      <w:r w:rsidRPr="000A63D7">
        <w:rPr>
          <w:rFonts w:ascii="Verdana" w:hAnsi="Verdana"/>
          <w:sz w:val="18"/>
          <w:szCs w:val="18"/>
        </w:rPr>
        <w:t xml:space="preserve">. </w:t>
      </w:r>
    </w:p>
    <w:p w:rsidR="0048485B" w:rsidRPr="000A63D7" w:rsidRDefault="0048485B" w:rsidP="00031E7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031E7D">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0A63D7" w:rsidRDefault="003B6A15" w:rsidP="00031E7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395136">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395136">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lastRenderedPageBreak/>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8" w:name="_Toc19239456"/>
            <w:r w:rsidRPr="00E152ED">
              <w:rPr>
                <w:rFonts w:ascii="Verdana" w:hAnsi="Verdana"/>
                <w:sz w:val="20"/>
              </w:rPr>
              <w:t xml:space="preserve">ROZDZIAŁ </w:t>
            </w:r>
            <w:r w:rsidR="00230853" w:rsidRPr="00E152ED">
              <w:rPr>
                <w:rFonts w:ascii="Verdana" w:hAnsi="Verdana"/>
                <w:sz w:val="20"/>
              </w:rPr>
              <w:t>VI</w:t>
            </w:r>
            <w:r w:rsidRPr="00E152ED">
              <w:rPr>
                <w:rFonts w:ascii="Verdana" w:hAnsi="Verdana"/>
                <w:sz w:val="20"/>
              </w:rPr>
              <w:t xml:space="preserve">I – </w:t>
            </w:r>
            <w:r w:rsidR="003F7FA4" w:rsidRPr="00E152ED">
              <w:rPr>
                <w:rFonts w:ascii="Verdana" w:hAnsi="Verdana"/>
                <w:sz w:val="20"/>
              </w:rPr>
              <w:t>Wadium</w:t>
            </w:r>
            <w:bookmarkEnd w:id="8"/>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031E7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E152ED">
            <w:rPr>
              <w:rFonts w:ascii="Verdana" w:eastAsia="Times New Roman" w:hAnsi="Verdana" w:cstheme="minorHAnsi"/>
              <w:b/>
              <w:sz w:val="18"/>
              <w:szCs w:val="18"/>
              <w:lang w:eastAsia="pl-PL"/>
            </w:rPr>
            <w:t>jest wymagane</w:t>
          </w:r>
        </w:sdtContent>
      </w:sdt>
    </w:p>
    <w:p w:rsidR="00EA4DF5" w:rsidRDefault="001C4D89"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rsidR="001C4D89" w:rsidRPr="00086800" w:rsidRDefault="001C4D89"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strike/>
            <w:lang w:eastAsia="pl-PL"/>
          </w:rPr>
          <w:id w:val="821779351"/>
          <w:lock w:val="sdtLocked"/>
          <w:placeholder>
            <w:docPart w:val="DefaultPlaceholder_1081868574"/>
          </w:placeholder>
        </w:sdtPr>
        <w:sdtContent>
          <w:r w:rsidR="00CF3F46" w:rsidRPr="00E152ED">
            <w:rPr>
              <w:lang w:eastAsia="pl-PL"/>
            </w:rPr>
            <w:t>[</w:t>
          </w:r>
          <w:r w:rsidR="00C024A6">
            <w:rPr>
              <w:b/>
              <w:lang w:eastAsia="pl-PL"/>
            </w:rPr>
            <w:t>1</w:t>
          </w:r>
          <w:r w:rsidR="00A57C4F">
            <w:rPr>
              <w:b/>
              <w:lang w:eastAsia="pl-PL"/>
            </w:rPr>
            <w:t>0</w:t>
          </w:r>
          <w:r w:rsidR="00E152ED" w:rsidRPr="00A57C4F">
            <w:rPr>
              <w:b/>
              <w:lang w:eastAsia="pl-PL"/>
            </w:rPr>
            <w:t>.000,00</w:t>
          </w:r>
          <w:r w:rsidR="00CF3F46" w:rsidRPr="00E152ED">
            <w:rPr>
              <w:lang w:eastAsia="pl-PL"/>
            </w:rPr>
            <w:t>]</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zł (słownie</w:t>
      </w:r>
      <w:r w:rsidRPr="00E152ED">
        <w:rPr>
          <w:rFonts w:ascii="Verdana" w:eastAsia="Times New Roman" w:hAnsi="Verdana" w:cstheme="minorHAnsi"/>
          <w:b/>
          <w:sz w:val="18"/>
          <w:szCs w:val="18"/>
          <w:lang w:eastAsia="pl-PL"/>
        </w:rPr>
        <w:t xml:space="preserve">: </w:t>
      </w:r>
      <w:r w:rsidR="00C024A6">
        <w:rPr>
          <w:rFonts w:ascii="Verdana" w:eastAsia="Times New Roman" w:hAnsi="Verdana" w:cstheme="minorHAnsi"/>
          <w:b/>
          <w:sz w:val="18"/>
          <w:szCs w:val="18"/>
          <w:lang w:eastAsia="pl-PL"/>
        </w:rPr>
        <w:t>dziesięć</w:t>
      </w:r>
      <w:r w:rsidR="00E152ED">
        <w:rPr>
          <w:rFonts w:ascii="Verdana" w:eastAsia="Times New Roman" w:hAnsi="Verdana" w:cstheme="minorHAnsi"/>
          <w:b/>
          <w:sz w:val="18"/>
          <w:szCs w:val="18"/>
          <w:lang w:eastAsia="pl-PL"/>
        </w:rPr>
        <w:t xml:space="preserve"> tysięcy </w:t>
      </w:r>
      <w:r w:rsidRPr="00086800">
        <w:rPr>
          <w:rFonts w:ascii="Verdana" w:eastAsia="Times New Roman" w:hAnsi="Verdana" w:cstheme="minorHAnsi"/>
          <w:b/>
          <w:sz w:val="18"/>
          <w:szCs w:val="18"/>
          <w:lang w:eastAsia="pl-PL"/>
        </w:rPr>
        <w:t>złotych</w:t>
      </w:r>
      <w:r w:rsidR="00E152ED">
        <w:rPr>
          <w:rFonts w:ascii="Verdana" w:eastAsia="Times New Roman" w:hAnsi="Verdana" w:cstheme="minorHAnsi"/>
          <w:b/>
          <w:sz w:val="18"/>
          <w:szCs w:val="18"/>
          <w:lang w:eastAsia="pl-PL"/>
        </w:rPr>
        <w:t xml:space="preserve"> 00/100</w:t>
      </w:r>
      <w:r w:rsidRPr="00086800">
        <w:rPr>
          <w:rFonts w:ascii="Verdana" w:eastAsia="Times New Roman" w:hAnsi="Verdana" w:cstheme="minorHAnsi"/>
          <w:b/>
          <w:sz w:val="18"/>
          <w:szCs w:val="18"/>
          <w:lang w:eastAsia="pl-PL"/>
        </w:rPr>
        <w:t>)</w:t>
      </w:r>
      <w:r w:rsidR="00086800">
        <w:rPr>
          <w:rFonts w:ascii="Verdana" w:eastAsia="Times New Roman" w:hAnsi="Verdana" w:cstheme="minorHAnsi"/>
          <w:b/>
          <w:sz w:val="18"/>
          <w:szCs w:val="18"/>
          <w:lang w:eastAsia="pl-PL"/>
        </w:rPr>
        <w:t>.</w:t>
      </w:r>
    </w:p>
    <w:p w:rsidR="00586A3B" w:rsidRPr="00586A3B" w:rsidRDefault="00586A3B" w:rsidP="00031E7D">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rsidR="00B00A72" w:rsidRPr="000F3924"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Wykonawca wnosi wadium w pieniądzu: przelew na ko</w:t>
      </w:r>
      <w:r w:rsidR="00B00A72" w:rsidRPr="009459E7">
        <w:rPr>
          <w:rFonts w:ascii="Verdana" w:hAnsi="Verdana" w:cstheme="minorHAnsi"/>
          <w:sz w:val="18"/>
          <w:szCs w:val="18"/>
        </w:rPr>
        <w:t xml:space="preserve">nto Enea </w:t>
      </w:r>
      <w:r w:rsidR="003001F0">
        <w:rPr>
          <w:rFonts w:ascii="Verdana" w:hAnsi="Verdana" w:cstheme="minorHAnsi"/>
          <w:sz w:val="18"/>
          <w:szCs w:val="18"/>
        </w:rPr>
        <w:t xml:space="preserve">Elektrownia </w:t>
      </w:r>
      <w:r w:rsidR="00290FBF">
        <w:rPr>
          <w:rFonts w:ascii="Verdana" w:hAnsi="Verdana" w:cstheme="minorHAnsi"/>
          <w:sz w:val="18"/>
          <w:szCs w:val="18"/>
        </w:rPr>
        <w:t>Połaniec S.A.</w:t>
      </w:r>
      <w:r w:rsidR="00B00A72" w:rsidRPr="009459E7">
        <w:rPr>
          <w:rFonts w:ascii="Verdana" w:hAnsi="Verdana" w:cstheme="minorHAnsi"/>
          <w:sz w:val="18"/>
          <w:szCs w:val="18"/>
        </w:rPr>
        <w:t xml:space="preserve"> </w:t>
      </w:r>
      <w:r w:rsidRPr="009459E7">
        <w:rPr>
          <w:rFonts w:ascii="Verdana" w:hAnsi="Verdana" w:cstheme="minorHAnsi"/>
          <w:sz w:val="18"/>
          <w:szCs w:val="18"/>
        </w:rPr>
        <w:t xml:space="preserve">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Pr="006A5C53">
        <w:rPr>
          <w:rFonts w:ascii="Verdana" w:hAnsi="Verdana" w:cstheme="minorHAnsi"/>
          <w:sz w:val="18"/>
          <w:szCs w:val="18"/>
        </w:rPr>
        <w:t>:</w:t>
      </w:r>
      <w:r w:rsidR="00290FBF" w:rsidRPr="006A5C53">
        <w:rPr>
          <w:rFonts w:ascii="Verdana" w:hAnsi="Verdana" w:cstheme="minorHAnsi"/>
          <w:sz w:val="18"/>
          <w:szCs w:val="18"/>
        </w:rPr>
        <w:t>[</w:t>
      </w:r>
      <w:hyperlink r:id="rId13" w:history="1">
        <w:r w:rsidR="006A5C53" w:rsidRPr="006A5C53">
          <w:rPr>
            <w:rStyle w:val="Hipercze"/>
            <w:rFonts w:ascii="Verdana" w:hAnsi="Verdana"/>
            <w:color w:val="auto"/>
            <w:sz w:val="18"/>
            <w:szCs w:val="18"/>
            <w:u w:val="none"/>
          </w:rPr>
          <w:t>41 1020 1026 0000 1102 0296 1845</w:t>
        </w:r>
      </w:hyperlink>
      <w:r w:rsidR="00290FBF">
        <w:rPr>
          <w:rFonts w:ascii="Verdana" w:hAnsi="Verdana" w:cstheme="minorHAnsi"/>
          <w:sz w:val="18"/>
          <w:szCs w:val="18"/>
        </w:rPr>
        <w:t>]</w:t>
      </w:r>
      <w:r w:rsidRPr="009459E7">
        <w:rPr>
          <w:rFonts w:ascii="Verdana" w:hAnsi="Verdana" w:cstheme="minorHAnsi"/>
          <w:sz w:val="18"/>
          <w:szCs w:val="18"/>
        </w:rPr>
        <w:t xml:space="preserve">. Na przelewie należy umieścić informację: </w:t>
      </w:r>
      <w:r w:rsidRPr="009459E7">
        <w:rPr>
          <w:rFonts w:ascii="Verdana" w:hAnsi="Verdana" w:cstheme="minorHAnsi"/>
          <w:i/>
          <w:sz w:val="18"/>
          <w:szCs w:val="18"/>
        </w:rPr>
        <w:t>„Wadium – nr sygn</w:t>
      </w:r>
      <w:r w:rsidRPr="00E152ED">
        <w:rPr>
          <w:rFonts w:ascii="Verdana" w:hAnsi="Verdana" w:cstheme="minorHAnsi"/>
          <w:i/>
          <w:sz w:val="18"/>
          <w:szCs w:val="18"/>
        </w:rPr>
        <w:t>.</w:t>
      </w:r>
      <w:r w:rsidR="00E152ED">
        <w:rPr>
          <w:rFonts w:ascii="Verdana" w:hAnsi="Verdana" w:cstheme="minorHAnsi"/>
          <w:i/>
          <w:sz w:val="18"/>
          <w:szCs w:val="18"/>
        </w:rPr>
        <w:t xml:space="preserve"> </w:t>
      </w:r>
      <w:r w:rsidR="00290FBF" w:rsidRPr="00E152ED">
        <w:rPr>
          <w:rFonts w:ascii="Verdana" w:hAnsi="Verdana" w:cstheme="minorHAnsi"/>
          <w:b/>
          <w:sz w:val="18"/>
          <w:szCs w:val="18"/>
        </w:rPr>
        <w:t>[</w:t>
      </w:r>
      <w:r w:rsidR="00C024A6" w:rsidRPr="00C024A6">
        <w:rPr>
          <w:rStyle w:val="lscontrol--valign"/>
          <w:rFonts w:ascii="Verdana" w:hAnsi="Verdana"/>
          <w:b/>
          <w:sz w:val="18"/>
          <w:szCs w:val="18"/>
        </w:rPr>
        <w:t>4100/JW00/22/KZ/2019/0000127431</w:t>
      </w:r>
      <w:r w:rsidR="00290FBF" w:rsidRPr="00E152ED">
        <w:rPr>
          <w:rFonts w:ascii="Verdana" w:hAnsi="Verdana" w:cstheme="minorHAnsi"/>
          <w:b/>
          <w:sz w:val="18"/>
          <w:szCs w:val="18"/>
        </w:rPr>
        <w:t>]</w:t>
      </w:r>
      <w:r w:rsidRPr="00E152ED">
        <w:rPr>
          <w:rFonts w:ascii="Verdana" w:hAnsi="Verdana" w:cstheme="minorHAnsi"/>
          <w:i/>
          <w:sz w:val="18"/>
          <w:szCs w:val="18"/>
        </w:rPr>
        <w:t>”.</w:t>
      </w:r>
    </w:p>
    <w:p w:rsidR="000F3924" w:rsidRPr="009459E7" w:rsidRDefault="000F3924"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rsidR="00B00A72" w:rsidRPr="009459E7"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rsidR="00F352E2" w:rsidRPr="00F352E2"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rsidR="00B00A72" w:rsidRPr="009459E7"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rsidR="00A84DEB" w:rsidRPr="00A84DEB"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463FA7" w:rsidRDefault="001A60C7" w:rsidP="00031E7D">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42253">
            <w:rPr>
              <w:rFonts w:ascii="Verdana" w:eastAsia="Times New Roman" w:hAnsi="Verdana" w:cstheme="minorHAnsi"/>
              <w:b/>
              <w:sz w:val="18"/>
              <w:szCs w:val="18"/>
              <w:lang w:eastAsia="pl-PL"/>
            </w:rPr>
            <w:t>jest wymagane</w:t>
          </w:r>
        </w:sdtContent>
      </w:sdt>
    </w:p>
    <w:p w:rsidR="00D02625" w:rsidRPr="00463FA7" w:rsidRDefault="005F3995" w:rsidP="00031E7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rsidR="00D77946" w:rsidRPr="00A57C4F" w:rsidRDefault="00F352E2" w:rsidP="00A57C4F">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lastRenderedPageBreak/>
        <w:t xml:space="preserve">Wykonawca wnosi </w:t>
      </w:r>
      <w:r>
        <w:rPr>
          <w:rFonts w:eastAsiaTheme="minorHAnsi" w:cs="Arial"/>
          <w:sz w:val="18"/>
          <w:szCs w:val="20"/>
          <w:lang w:eastAsia="en-US"/>
        </w:rPr>
        <w:t>zabezpieczeni</w:t>
      </w:r>
      <w:r w:rsidR="00A57C4F">
        <w:rPr>
          <w:rFonts w:eastAsiaTheme="minorHAnsi" w:cs="Arial"/>
          <w:sz w:val="18"/>
          <w:szCs w:val="20"/>
          <w:lang w:eastAsia="en-US"/>
        </w:rPr>
        <w:t>e</w:t>
      </w:r>
      <w:r w:rsidR="00D77946">
        <w:rPr>
          <w:rFonts w:eastAsiaTheme="minorHAnsi" w:cs="Arial"/>
          <w:sz w:val="18"/>
          <w:szCs w:val="20"/>
          <w:lang w:eastAsia="en-US"/>
        </w:rPr>
        <w:t xml:space="preserve"> w postaci:</w:t>
      </w:r>
      <w:r w:rsidR="00A57C4F">
        <w:rPr>
          <w:rFonts w:eastAsiaTheme="minorHAnsi" w:cs="Arial"/>
          <w:sz w:val="18"/>
          <w:szCs w:val="20"/>
          <w:lang w:eastAsia="en-US"/>
        </w:rPr>
        <w:t xml:space="preserve">  </w:t>
      </w:r>
      <w:r w:rsidR="00D77946" w:rsidRPr="00A57C4F">
        <w:rPr>
          <w:rFonts w:asciiTheme="minorHAnsi" w:hAnsiTheme="minorHAnsi" w:cstheme="minorHAnsi"/>
          <w:sz w:val="22"/>
          <w:szCs w:val="22"/>
        </w:rPr>
        <w:t>Gwarancji Należytego Wykonania Przedmiot</w:t>
      </w:r>
      <w:r w:rsidR="00C752A0" w:rsidRPr="00A57C4F">
        <w:rPr>
          <w:rFonts w:asciiTheme="minorHAnsi" w:hAnsiTheme="minorHAnsi" w:cstheme="minorHAnsi"/>
          <w:sz w:val="22"/>
          <w:szCs w:val="22"/>
        </w:rPr>
        <w:t xml:space="preserve">u Umowy w formie określonej we </w:t>
      </w:r>
      <w:r w:rsidR="00D77946" w:rsidRPr="00A57C4F">
        <w:rPr>
          <w:rFonts w:asciiTheme="minorHAnsi" w:hAnsiTheme="minorHAnsi" w:cstheme="minorHAnsi"/>
          <w:sz w:val="22"/>
          <w:szCs w:val="22"/>
        </w:rPr>
        <w:t xml:space="preserve">wzorze umowy w wysokości </w:t>
      </w:r>
      <w:r w:rsidR="00C06C6A" w:rsidRPr="00A57C4F">
        <w:rPr>
          <w:rFonts w:asciiTheme="minorHAnsi" w:hAnsiTheme="minorHAnsi" w:cstheme="minorHAnsi"/>
          <w:sz w:val="22"/>
          <w:szCs w:val="22"/>
        </w:rPr>
        <w:t>3</w:t>
      </w:r>
      <w:r w:rsidR="00D77946" w:rsidRPr="00A57C4F">
        <w:rPr>
          <w:rFonts w:asciiTheme="minorHAnsi" w:hAnsiTheme="minorHAnsi" w:cstheme="minorHAnsi"/>
          <w:sz w:val="22"/>
          <w:szCs w:val="22"/>
        </w:rPr>
        <w:t>% kwoty Wynagrodzenia umownego brutto (wraz z podatkiem VAT). Dostarczenie tej Gwarancji jest warunkiem wejścia Umowy w życie.</w:t>
      </w:r>
    </w:p>
    <w:p w:rsidR="003D4333" w:rsidRDefault="00D77946" w:rsidP="00031E7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sidR="007A5133">
        <w:rPr>
          <w:rFonts w:eastAsiaTheme="minorHAnsi" w:cs="Arial"/>
          <w:sz w:val="18"/>
          <w:szCs w:val="20"/>
          <w:lang w:eastAsia="en-US"/>
        </w:rPr>
        <w:t xml:space="preserve"> należy wnieść</w:t>
      </w:r>
      <w:r w:rsidR="00F352E2" w:rsidRPr="00973829">
        <w:rPr>
          <w:rFonts w:eastAsiaTheme="minorHAnsi" w:cs="Arial"/>
          <w:sz w:val="18"/>
          <w:szCs w:val="20"/>
          <w:lang w:eastAsia="en-US"/>
        </w:rPr>
        <w:t xml:space="preserve"> najpóźniej </w:t>
      </w:r>
      <w:r w:rsidR="006A0945">
        <w:rPr>
          <w:rFonts w:eastAsiaTheme="minorHAnsi" w:cs="Arial"/>
          <w:sz w:val="18"/>
          <w:szCs w:val="20"/>
          <w:lang w:eastAsia="en-US"/>
        </w:rPr>
        <w:t>w ciągu 7-miu dni od daty zawarcia Umowy</w:t>
      </w:r>
      <w:r w:rsidR="0063749D" w:rsidRPr="00973829">
        <w:rPr>
          <w:rFonts w:eastAsiaTheme="minorHAnsi" w:cs="Arial"/>
          <w:sz w:val="18"/>
          <w:szCs w:val="20"/>
          <w:lang w:eastAsia="en-US"/>
        </w:rPr>
        <w:t xml:space="preserve">. </w:t>
      </w:r>
    </w:p>
    <w:p w:rsidR="003D4333" w:rsidRPr="00463FA7" w:rsidRDefault="003D4333" w:rsidP="00031E7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rsidR="003D4333" w:rsidRPr="00463FA7" w:rsidRDefault="003D4333" w:rsidP="00031E7D">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rsidR="003D4333" w:rsidRPr="003D4333" w:rsidRDefault="003D4333" w:rsidP="00031E7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rsidR="003D4333" w:rsidRDefault="003D4333" w:rsidP="00031E7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rsidR="00F95372" w:rsidRPr="000253D5" w:rsidRDefault="00F95372" w:rsidP="000C6333">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984557">
        <w:rPr>
          <w:rFonts w:ascii="Verdana" w:hAnsi="Verdana" w:cstheme="minorHAnsi"/>
          <w:sz w:val="18"/>
          <w:szCs w:val="18"/>
        </w:rPr>
        <w:t xml:space="preserve">Elektrownia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307F6E" w:rsidRPr="00307F6E">
        <w:rPr>
          <w:rFonts w:cs="Calibri"/>
        </w:rPr>
        <w:t xml:space="preserve"> </w:t>
      </w:r>
      <w:r w:rsidR="00307F6E" w:rsidRPr="00F54511">
        <w:rPr>
          <w:rFonts w:cs="Calibri"/>
          <w:b/>
        </w:rPr>
        <w:t>24 1020 1026 0000 1102 0296 1860</w:t>
      </w:r>
      <w:r w:rsidR="00307F6E" w:rsidRPr="009459E7">
        <w:rPr>
          <w:rFonts w:ascii="Verdana" w:hAnsi="Verdana" w:cstheme="minorHAnsi"/>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DB5E61" w:rsidRPr="00DB5E61">
        <w:rPr>
          <w:rFonts w:cstheme="minorHAnsi"/>
          <w:b/>
        </w:rPr>
        <w:t xml:space="preserve"> </w:t>
      </w:r>
      <w:r w:rsidR="00C024A6" w:rsidRPr="00C024A6">
        <w:rPr>
          <w:rStyle w:val="lscontrol--valign"/>
          <w:rFonts w:ascii="Verdana" w:hAnsi="Verdana"/>
          <w:b/>
          <w:sz w:val="18"/>
          <w:szCs w:val="18"/>
        </w:rPr>
        <w:t>4100/JW00/22/KZ/2019/0000127431</w:t>
      </w:r>
      <w:r w:rsidRPr="00531432">
        <w:rPr>
          <w:rFonts w:ascii="Verdana" w:hAnsi="Verdana" w:cstheme="minorHAnsi"/>
          <w:i/>
          <w:sz w:val="18"/>
          <w:szCs w:val="18"/>
        </w:rPr>
        <w:t>”.</w:t>
      </w:r>
    </w:p>
    <w:p w:rsidR="00662CAB" w:rsidRDefault="003D4333" w:rsidP="00031E7D">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rsidR="003D3EF1" w:rsidRPr="00662CAB" w:rsidRDefault="00662CAB" w:rsidP="00031E7D">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rsidR="00316E1F" w:rsidRPr="00833B2E" w:rsidRDefault="003D3EF1" w:rsidP="00031E7D">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rsidR="00E81BEC" w:rsidRDefault="00E81BEC" w:rsidP="00F92166">
      <w:pPr>
        <w:pStyle w:val="Nagwek7"/>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lastRenderedPageBreak/>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Enea</w:t>
      </w:r>
      <w:r w:rsidR="00984557">
        <w:rPr>
          <w:rFonts w:ascii="Verdana" w:hAnsi="Verdana" w:cstheme="minorHAnsi"/>
          <w:b/>
          <w:sz w:val="18"/>
          <w:szCs w:val="18"/>
        </w:rPr>
        <w:t xml:space="preserve"> Elektrownia</w:t>
      </w:r>
      <w:r w:rsidRPr="00C53CB5">
        <w:rPr>
          <w:rFonts w:ascii="Verdana" w:hAnsi="Verdana" w:cstheme="minorHAnsi"/>
          <w:b/>
          <w:sz w:val="18"/>
          <w:szCs w:val="18"/>
        </w:rPr>
        <w:t xml:space="preserve"> </w:t>
      </w:r>
      <w:r w:rsidR="00CF3F46">
        <w:rPr>
          <w:rFonts w:ascii="Verdana" w:hAnsi="Verdana" w:cstheme="minorHAnsi"/>
          <w:b/>
          <w:sz w:val="18"/>
          <w:szCs w:val="18"/>
        </w:rPr>
        <w:t xml:space="preserve">Połaniec S.A. </w:t>
      </w:r>
    </w:p>
    <w:p w:rsidR="004A6F49" w:rsidRPr="00C53CB5" w:rsidRDefault="004A6F49" w:rsidP="00F1661F">
      <w:pPr>
        <w:pStyle w:val="Akapitzlist"/>
        <w:spacing w:after="0"/>
        <w:ind w:left="360"/>
        <w:contextualSpacing w:val="0"/>
        <w:jc w:val="center"/>
        <w:rPr>
          <w:rFonts w:ascii="Verdana" w:hAnsi="Verdana"/>
          <w:b/>
          <w:sz w:val="18"/>
          <w:szCs w:val="18"/>
        </w:rPr>
      </w:pPr>
      <w:r w:rsidRPr="00C53CB5">
        <w:rPr>
          <w:rFonts w:ascii="Verdana" w:hAnsi="Verdana"/>
          <w:sz w:val="18"/>
          <w:szCs w:val="18"/>
        </w:rPr>
        <w:t>Oferta w postępowaniu o udzielenie zamówienia:</w:t>
      </w:r>
    </w:p>
    <w:p w:rsidR="004A6F49" w:rsidRPr="009D74FA" w:rsidRDefault="004A6F49" w:rsidP="00CF3F46">
      <w:pPr>
        <w:ind w:left="73" w:right="74" w:hanging="249"/>
        <w:jc w:val="center"/>
        <w:rPr>
          <w:bCs/>
          <w:sz w:val="18"/>
          <w:szCs w:val="18"/>
        </w:rPr>
      </w:pPr>
      <w:r w:rsidRPr="009D74FA">
        <w:rPr>
          <w:bCs/>
          <w:sz w:val="18"/>
          <w:szCs w:val="18"/>
        </w:rPr>
        <w:t>„</w:t>
      </w:r>
      <w:r w:rsidR="00C024A6" w:rsidRPr="009D74FA">
        <w:rPr>
          <w:rFonts w:cstheme="minorHAnsi"/>
          <w:b/>
          <w:bCs/>
          <w:sz w:val="18"/>
          <w:szCs w:val="18"/>
        </w:rPr>
        <w:t xml:space="preserve">Dostawę </w:t>
      </w:r>
      <w:r w:rsidR="00C024A6" w:rsidRPr="00BD28D9">
        <w:rPr>
          <w:rFonts w:cstheme="minorHAnsi"/>
          <w:b/>
          <w:sz w:val="18"/>
          <w:szCs w:val="18"/>
        </w:rPr>
        <w:t>wodorotlenku sodowego w cysternach kolejowych w ilości 165.000 kg zgodnie z wymaganiami jakościowymi które stanowią załącznik do Ogłoszenia</w:t>
      </w:r>
      <w:r w:rsidR="009D74FA" w:rsidRPr="009D74FA">
        <w:rPr>
          <w:rFonts w:cstheme="minorHAnsi"/>
          <w:b/>
          <w:sz w:val="18"/>
          <w:szCs w:val="18"/>
        </w:rPr>
        <w:t>.</w:t>
      </w:r>
      <w:r w:rsidR="00F1661F" w:rsidRPr="009D74FA">
        <w:rPr>
          <w:bCs/>
          <w:sz w:val="18"/>
          <w:szCs w:val="18"/>
        </w:rPr>
        <w:t>”</w:t>
      </w:r>
    </w:p>
    <w:p w:rsidR="004A6F49" w:rsidRPr="006A5C53" w:rsidRDefault="004A6F49" w:rsidP="00F1661F">
      <w:pPr>
        <w:pStyle w:val="Akapitzlist"/>
        <w:spacing w:after="0" w:line="360" w:lineRule="auto"/>
        <w:ind w:left="360" w:right="74"/>
        <w:contextualSpacing w:val="0"/>
        <w:jc w:val="center"/>
        <w:rPr>
          <w:rFonts w:ascii="Verdana" w:hAnsi="Verdana" w:cstheme="minorHAnsi"/>
          <w:b/>
          <w:color w:val="0070C0"/>
          <w:sz w:val="18"/>
          <w:szCs w:val="18"/>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FE6069" w:rsidRPr="006A5C53">
        <w:rPr>
          <w:rFonts w:ascii="Verdana" w:hAnsi="Verdana" w:cstheme="minorHAnsi"/>
          <w:b/>
          <w:sz w:val="18"/>
          <w:szCs w:val="18"/>
        </w:rPr>
        <w:t>NZ/</w:t>
      </w:r>
      <w:r w:rsidR="00C024A6" w:rsidRPr="00C024A6">
        <w:rPr>
          <w:rStyle w:val="lscontrol--valign"/>
          <w:rFonts w:ascii="Verdana" w:hAnsi="Verdana"/>
          <w:b/>
          <w:sz w:val="18"/>
          <w:szCs w:val="18"/>
        </w:rPr>
        <w:t>4100/JW00/22/KZ/2019/0000127431</w:t>
      </w:r>
    </w:p>
    <w:p w:rsidR="004A6F49" w:rsidRPr="00D3587F"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6A5C53">
        <w:rPr>
          <w:rFonts w:ascii="Verdana" w:hAnsi="Verdana" w:cstheme="minorHAnsi"/>
          <w:b/>
          <w:sz w:val="18"/>
          <w:szCs w:val="18"/>
        </w:rPr>
        <w:t xml:space="preserve">Nie otwierać przed godz. </w:t>
      </w:r>
      <w:r w:rsidR="007A5133">
        <w:rPr>
          <w:rFonts w:ascii="Verdana" w:hAnsi="Verdana" w:cstheme="minorHAnsi"/>
          <w:b/>
          <w:sz w:val="18"/>
          <w:szCs w:val="18"/>
        </w:rPr>
        <w:t>9</w:t>
      </w:r>
      <w:r w:rsidR="00C469D9" w:rsidRPr="006A5C53">
        <w:rPr>
          <w:rFonts w:ascii="Verdana" w:hAnsi="Verdana" w:cstheme="minorHAnsi"/>
          <w:b/>
          <w:sz w:val="18"/>
          <w:szCs w:val="18"/>
          <w:vertAlign w:val="superscript"/>
        </w:rPr>
        <w:t>0</w:t>
      </w:r>
      <w:r w:rsidR="00B84F30" w:rsidRPr="006A5C53">
        <w:rPr>
          <w:rFonts w:ascii="Verdana" w:hAnsi="Verdana" w:cstheme="minorHAnsi"/>
          <w:b/>
          <w:sz w:val="18"/>
          <w:szCs w:val="18"/>
          <w:vertAlign w:val="superscript"/>
        </w:rPr>
        <w:t xml:space="preserve">0 </w:t>
      </w:r>
      <w:r w:rsidR="00C304ED" w:rsidRPr="006A5C53">
        <w:rPr>
          <w:rFonts w:ascii="Verdana" w:hAnsi="Verdana" w:cstheme="minorHAnsi"/>
          <w:b/>
          <w:sz w:val="18"/>
          <w:szCs w:val="18"/>
        </w:rPr>
        <w:t xml:space="preserve">w dniu  </w:t>
      </w:r>
      <w:r w:rsidR="007A5133">
        <w:rPr>
          <w:rFonts w:ascii="Verdana" w:hAnsi="Verdana" w:cstheme="minorHAnsi"/>
          <w:b/>
          <w:sz w:val="18"/>
          <w:szCs w:val="18"/>
        </w:rPr>
        <w:t>28</w:t>
      </w:r>
      <w:r w:rsidR="006F7C15" w:rsidRPr="006A5C53">
        <w:rPr>
          <w:rFonts w:ascii="Verdana" w:hAnsi="Verdana" w:cstheme="minorHAnsi"/>
          <w:b/>
          <w:sz w:val="18"/>
          <w:szCs w:val="18"/>
        </w:rPr>
        <w:t>.</w:t>
      </w:r>
      <w:r w:rsidR="00A57C4F">
        <w:rPr>
          <w:rFonts w:ascii="Verdana" w:hAnsi="Verdana" w:cstheme="minorHAnsi"/>
          <w:b/>
          <w:sz w:val="18"/>
          <w:szCs w:val="18"/>
        </w:rPr>
        <w:t>0</w:t>
      </w:r>
      <w:r w:rsidR="007A5133">
        <w:rPr>
          <w:rFonts w:ascii="Verdana" w:hAnsi="Verdana" w:cstheme="minorHAnsi"/>
          <w:b/>
          <w:sz w:val="18"/>
          <w:szCs w:val="18"/>
        </w:rPr>
        <w:t>2</w:t>
      </w:r>
      <w:r w:rsidR="00BF3A08" w:rsidRPr="006A5C53">
        <w:rPr>
          <w:rFonts w:ascii="Verdana" w:hAnsi="Verdana" w:cstheme="minorHAnsi"/>
          <w:b/>
          <w:sz w:val="18"/>
          <w:szCs w:val="18"/>
        </w:rPr>
        <w:t>.20</w:t>
      </w:r>
      <w:r w:rsidR="006A5C53" w:rsidRPr="006A5C53">
        <w:rPr>
          <w:rFonts w:ascii="Verdana" w:hAnsi="Verdana" w:cstheme="minorHAnsi"/>
          <w:b/>
          <w:sz w:val="18"/>
          <w:szCs w:val="18"/>
        </w:rPr>
        <w:t>20</w:t>
      </w:r>
      <w:r w:rsidR="00BF3A08" w:rsidRPr="006A5C53">
        <w:rPr>
          <w:rFonts w:ascii="Verdana" w:hAnsi="Verdana" w:cstheme="minorHAnsi"/>
          <w:b/>
          <w:sz w:val="18"/>
          <w:szCs w:val="18"/>
        </w:rPr>
        <w:t xml:space="preserve"> </w:t>
      </w:r>
      <w:r w:rsidRPr="006A5C53">
        <w:rPr>
          <w:rFonts w:ascii="Verdana" w:hAnsi="Verdana" w:cstheme="minorHAnsi"/>
          <w:b/>
          <w:sz w:val="18"/>
          <w:szCs w:val="18"/>
        </w:rPr>
        <w:t>r.</w:t>
      </w:r>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rsidR="00551447" w:rsidRDefault="00551447" w:rsidP="00551447">
      <w:pPr>
        <w:pStyle w:val="Nagwek7"/>
      </w:pPr>
    </w:p>
    <w:p w:rsidR="00017468" w:rsidRPr="00563109"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63109" w:rsidRPr="00CF3F46" w:rsidRDefault="00563109" w:rsidP="00031E7D">
      <w:pPr>
        <w:pStyle w:val="Akapitzlist"/>
        <w:numPr>
          <w:ilvl w:val="0"/>
          <w:numId w:val="29"/>
        </w:numPr>
        <w:spacing w:after="120"/>
        <w:contextualSpacing w:val="0"/>
        <w:jc w:val="both"/>
        <w:rPr>
          <w:rFonts w:ascii="Verdana" w:hAnsi="Verdana" w:cstheme="minorHAnsi"/>
          <w:sz w:val="18"/>
          <w:szCs w:val="18"/>
        </w:rPr>
      </w:pPr>
      <w:r w:rsidRPr="00CF3F46">
        <w:rPr>
          <w:rFonts w:ascii="Verdana" w:eastAsia="Times New Roman" w:hAnsi="Verdana" w:cstheme="minorHAnsi"/>
          <w:sz w:val="18"/>
          <w:szCs w:val="18"/>
          <w:lang w:eastAsia="pl-PL"/>
        </w:rPr>
        <w:t xml:space="preserve">Punkty 3-10 obowiązują tylko w sytuacji kiedy Zamawiający dopuszcza składanie </w:t>
      </w:r>
      <w:r w:rsidR="00497DF6" w:rsidRPr="00CF3F46">
        <w:rPr>
          <w:rFonts w:ascii="Verdana" w:eastAsia="Times New Roman" w:hAnsi="Verdana" w:cstheme="minorHAnsi"/>
          <w:sz w:val="18"/>
          <w:szCs w:val="18"/>
          <w:lang w:eastAsia="pl-PL"/>
        </w:rPr>
        <w:t>O</w:t>
      </w:r>
      <w:r w:rsidRPr="00CF3F46">
        <w:rPr>
          <w:rFonts w:ascii="Verdana" w:eastAsia="Times New Roman" w:hAnsi="Verdana" w:cstheme="minorHAnsi"/>
          <w:sz w:val="18"/>
          <w:szCs w:val="18"/>
          <w:lang w:eastAsia="pl-PL"/>
        </w:rPr>
        <w:t>ferty wspólnej.</w:t>
      </w:r>
    </w:p>
    <w:p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ustanawiają pełnomocnika do reprezentowania ich w postępowaniu albo do reprezentowania ich w post</w:t>
      </w:r>
      <w:r w:rsidR="00366FB9" w:rsidRPr="00CF3F46">
        <w:rPr>
          <w:rFonts w:ascii="Verdana" w:hAnsi="Verdana"/>
          <w:sz w:val="18"/>
        </w:rPr>
        <w:t xml:space="preserve">ępowaniu i zawarcia umowy. </w:t>
      </w:r>
    </w:p>
    <w:p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Umocowanie dla pełnomocnika mus</w:t>
      </w:r>
      <w:r w:rsidR="00366FB9" w:rsidRPr="00CF3F46">
        <w:rPr>
          <w:rFonts w:ascii="Verdana" w:hAnsi="Verdana"/>
          <w:sz w:val="18"/>
        </w:rPr>
        <w:t xml:space="preserve">i być dołączone do </w:t>
      </w:r>
      <w:r w:rsidR="00497DF6" w:rsidRPr="00CF3F46">
        <w:rPr>
          <w:rFonts w:ascii="Verdana" w:hAnsi="Verdana"/>
          <w:sz w:val="18"/>
        </w:rPr>
        <w:t>O</w:t>
      </w:r>
      <w:r w:rsidR="00366FB9" w:rsidRPr="00CF3F46">
        <w:rPr>
          <w:rFonts w:ascii="Verdana" w:hAnsi="Verdana"/>
          <w:sz w:val="18"/>
        </w:rPr>
        <w:t xml:space="preserve">ferty. </w:t>
      </w:r>
    </w:p>
    <w:p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Oferta wspólna, składana przez dwóch lub więcej Wykonawców musi być sporządzona zgodnie z WZ oraz zawierać dokumenty i oświadczenia określone w </w:t>
      </w:r>
      <w:r w:rsidR="00B227FA" w:rsidRPr="00CF3F46">
        <w:rPr>
          <w:rFonts w:ascii="Verdana" w:hAnsi="Verdana"/>
          <w:sz w:val="18"/>
        </w:rPr>
        <w:t>Rozdziale IV i V WZ</w:t>
      </w:r>
      <w:r w:rsidRPr="00CF3F46">
        <w:rPr>
          <w:rFonts w:ascii="Verdana" w:hAnsi="Verdana"/>
          <w:sz w:val="18"/>
        </w:rPr>
        <w:t xml:space="preserve">. </w:t>
      </w:r>
    </w:p>
    <w:p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Wykonawca, którego </w:t>
      </w:r>
      <w:r w:rsidR="00497DF6" w:rsidRPr="00CF3F46">
        <w:rPr>
          <w:rFonts w:ascii="Verdana" w:hAnsi="Verdana"/>
          <w:sz w:val="18"/>
        </w:rPr>
        <w:t>O</w:t>
      </w:r>
      <w:r w:rsidRPr="00CF3F46">
        <w:rPr>
          <w:rFonts w:ascii="Verdana" w:hAnsi="Verdana"/>
          <w:sz w:val="18"/>
        </w:rPr>
        <w:t xml:space="preserve">fertę wybrano, zobowiązany jest przedstawić Zamawiającemu przed zawarciem umowy o udzielenie zamówienia umowę regulującą współpracę tych Wykonawców. </w:t>
      </w:r>
    </w:p>
    <w:p w:rsidR="00366FB9" w:rsidRPr="00CF3F46"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CF3F46">
        <w:rPr>
          <w:rFonts w:ascii="Verdana" w:hAnsi="Verdana"/>
          <w:sz w:val="18"/>
        </w:rPr>
        <w:t>Umowa o ws</w:t>
      </w:r>
      <w:r w:rsidR="00366FB9" w:rsidRPr="00CF3F46">
        <w:rPr>
          <w:rFonts w:ascii="Verdana" w:hAnsi="Verdana"/>
          <w:sz w:val="18"/>
        </w:rPr>
        <w:t xml:space="preserve">półpracy, o której mowa w pkt </w:t>
      </w:r>
      <w:r w:rsidRPr="00CF3F46">
        <w:rPr>
          <w:rFonts w:ascii="Verdana" w:hAnsi="Verdana"/>
          <w:sz w:val="18"/>
        </w:rPr>
        <w:t xml:space="preserve">6. </w:t>
      </w:r>
      <w:r w:rsidR="00366FB9" w:rsidRPr="00CF3F46">
        <w:rPr>
          <w:rFonts w:ascii="Verdana" w:hAnsi="Verdana"/>
          <w:sz w:val="18"/>
        </w:rPr>
        <w:t xml:space="preserve">musi zawierać co najmniej: </w:t>
      </w:r>
    </w:p>
    <w:p w:rsidR="00366FB9" w:rsidRPr="00CF3F46" w:rsidRDefault="00551447"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lastRenderedPageBreak/>
        <w:t>zobowiązanie do realizacji wspólnego przedsięwzięcia gospodarczego obejmującego swoim za</w:t>
      </w:r>
      <w:r w:rsidR="00366FB9" w:rsidRPr="00CF3F46">
        <w:rPr>
          <w:rFonts w:ascii="Verdana" w:hAnsi="Verdana"/>
          <w:sz w:val="18"/>
        </w:rPr>
        <w:t xml:space="preserve">kresem przedmiot zamówienia, </w:t>
      </w:r>
    </w:p>
    <w:p w:rsidR="00366FB9" w:rsidRPr="00CF3F46" w:rsidRDefault="00551447"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t>sposób reprezentacji wszystkich podmiotów składających ofertę wspólną, w tym wskazanie osób uprawnionych do podpisania umowy o udzielenie zamówienia oraz osób do bezpośredniego kontaktowania się i ws</w:t>
      </w:r>
      <w:r w:rsidR="00366FB9" w:rsidRPr="00CF3F46">
        <w:rPr>
          <w:rFonts w:ascii="Verdana" w:hAnsi="Verdana"/>
          <w:sz w:val="18"/>
        </w:rPr>
        <w:t xml:space="preserve">półdziałania z Zamawiającym, </w:t>
      </w:r>
    </w:p>
    <w:p w:rsidR="00366FB9" w:rsidRPr="00CF3F46" w:rsidRDefault="00551447"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odpowiedzialności Wykonawców za realizację posz</w:t>
      </w:r>
      <w:r w:rsidR="00366FB9" w:rsidRPr="00CF3F46">
        <w:rPr>
          <w:rFonts w:ascii="Verdana" w:hAnsi="Verdana"/>
          <w:sz w:val="18"/>
        </w:rPr>
        <w:t xml:space="preserve">czególnych części zamówienia, </w:t>
      </w:r>
    </w:p>
    <w:p w:rsidR="00366FB9" w:rsidRPr="00CF3F46" w:rsidRDefault="00551447"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podmiotu wystawiaj</w:t>
      </w:r>
      <w:r w:rsidR="00366FB9" w:rsidRPr="00CF3F46">
        <w:rPr>
          <w:rFonts w:ascii="Verdana" w:hAnsi="Verdana"/>
          <w:sz w:val="18"/>
        </w:rPr>
        <w:t xml:space="preserve">ącego Zamawiającemu faktury, </w:t>
      </w:r>
    </w:p>
    <w:p w:rsidR="00366FB9" w:rsidRPr="00CF3F46" w:rsidRDefault="00551447"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t>termin obowiązywania umowy, który nie może być krótszy, niż czas obejmujący realizację zamówienia i odpowiedzialności z tytułu gwaran</w:t>
      </w:r>
      <w:r w:rsidR="00366FB9" w:rsidRPr="00CF3F46">
        <w:rPr>
          <w:rFonts w:ascii="Verdana" w:hAnsi="Verdana"/>
          <w:sz w:val="18"/>
        </w:rPr>
        <w:t xml:space="preserve">cji lub rękojmi, </w:t>
      </w:r>
    </w:p>
    <w:p w:rsidR="00366FB9" w:rsidRPr="00CF3F46" w:rsidRDefault="00366FB9" w:rsidP="00031E7D">
      <w:pPr>
        <w:pStyle w:val="Akapitzlist"/>
        <w:numPr>
          <w:ilvl w:val="1"/>
          <w:numId w:val="29"/>
        </w:numPr>
        <w:spacing w:before="120" w:after="120"/>
        <w:ind w:left="1134" w:hanging="567"/>
        <w:contextualSpacing w:val="0"/>
        <w:jc w:val="both"/>
        <w:rPr>
          <w:rFonts w:ascii="Verdana" w:hAnsi="Verdana" w:cstheme="minorHAnsi"/>
          <w:sz w:val="16"/>
          <w:szCs w:val="18"/>
        </w:rPr>
      </w:pPr>
      <w:r w:rsidRPr="00CF3F46">
        <w:rPr>
          <w:rFonts w:ascii="Verdana" w:hAnsi="Verdana"/>
          <w:sz w:val="18"/>
        </w:rPr>
        <w:t>wskazanie gwaranta umowy</w:t>
      </w:r>
      <w:r w:rsidR="003936C9" w:rsidRPr="00CF3F46">
        <w:rPr>
          <w:rFonts w:ascii="Verdana" w:hAnsi="Verdana"/>
          <w:sz w:val="18"/>
        </w:rPr>
        <w:t xml:space="preserve"> </w:t>
      </w:r>
      <w:r w:rsidR="001A1DE5" w:rsidRPr="00CF3F46">
        <w:rPr>
          <w:rFonts w:ascii="Verdana" w:hAnsi="Verdana"/>
          <w:sz w:val="18"/>
        </w:rPr>
        <w:t xml:space="preserve">oraz adres do korespondencji </w:t>
      </w:r>
      <w:r w:rsidR="003936C9" w:rsidRPr="00CF3F46">
        <w:rPr>
          <w:rFonts w:ascii="Verdana" w:hAnsi="Verdana"/>
          <w:sz w:val="18"/>
        </w:rPr>
        <w:t>(jeśli gwarancja jest wymagana przez Zamawiającego)</w:t>
      </w:r>
      <w:r w:rsidRPr="00CF3F46">
        <w:rPr>
          <w:rFonts w:ascii="Verdana" w:hAnsi="Verdana"/>
          <w:sz w:val="18"/>
        </w:rPr>
        <w:t xml:space="preserve">. </w:t>
      </w:r>
    </w:p>
    <w:p w:rsidR="00764A67" w:rsidRPr="00CF3F46" w:rsidRDefault="00551447" w:rsidP="00031E7D">
      <w:pPr>
        <w:pStyle w:val="Akapitzlist"/>
        <w:numPr>
          <w:ilvl w:val="0"/>
          <w:numId w:val="29"/>
        </w:numPr>
        <w:spacing w:before="120" w:after="120"/>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ponoszą solidarną odpowiedzialność za wykonanie lub nienal</w:t>
      </w:r>
      <w:r w:rsidR="00764A67" w:rsidRPr="00CF3F46">
        <w:rPr>
          <w:rFonts w:ascii="Verdana" w:hAnsi="Verdana"/>
          <w:sz w:val="18"/>
        </w:rPr>
        <w:t xml:space="preserve">eżyte wykonanie zamówienia. </w:t>
      </w:r>
    </w:p>
    <w:p w:rsidR="00764A67" w:rsidRPr="00CF3F46" w:rsidRDefault="00551447" w:rsidP="00031E7D">
      <w:pPr>
        <w:pStyle w:val="Akapitzlist"/>
        <w:numPr>
          <w:ilvl w:val="0"/>
          <w:numId w:val="29"/>
        </w:numPr>
        <w:spacing w:before="120" w:after="0"/>
        <w:contextualSpacing w:val="0"/>
        <w:jc w:val="both"/>
        <w:rPr>
          <w:rFonts w:ascii="Verdana" w:hAnsi="Verdana" w:cstheme="minorHAnsi"/>
          <w:sz w:val="16"/>
          <w:szCs w:val="18"/>
        </w:rPr>
      </w:pPr>
      <w:r w:rsidRPr="00CF3F46">
        <w:rPr>
          <w:rFonts w:ascii="Verdana" w:hAnsi="Verdana"/>
          <w:sz w:val="18"/>
        </w:rPr>
        <w:t xml:space="preserve">Zamawiający uzna za spełnione przez Wykonawców składających </w:t>
      </w:r>
      <w:r w:rsidR="00497DF6" w:rsidRPr="00CF3F46">
        <w:rPr>
          <w:rFonts w:ascii="Verdana" w:hAnsi="Verdana"/>
          <w:sz w:val="18"/>
        </w:rPr>
        <w:t>O</w:t>
      </w:r>
      <w:r w:rsidR="009517C2" w:rsidRPr="00CF3F46">
        <w:rPr>
          <w:rFonts w:ascii="Verdana" w:hAnsi="Verdana"/>
          <w:sz w:val="18"/>
        </w:rPr>
        <w:t>fertę wspólną warunki udziału w </w:t>
      </w:r>
      <w:r w:rsidRPr="00CF3F46">
        <w:rPr>
          <w:rFonts w:ascii="Verdana" w:hAnsi="Verdana"/>
          <w:sz w:val="18"/>
        </w:rPr>
        <w:t>postępowani</w:t>
      </w:r>
      <w:r w:rsidR="00764A67" w:rsidRPr="00CF3F46">
        <w:rPr>
          <w:rFonts w:ascii="Verdana" w:hAnsi="Verdana"/>
          <w:sz w:val="18"/>
        </w:rPr>
        <w:t xml:space="preserve">u na następujących zasadach: </w:t>
      </w:r>
    </w:p>
    <w:p w:rsidR="00764A6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 z </w:t>
      </w:r>
      <w:r w:rsidR="00B00D73" w:rsidRPr="00CF3F46">
        <w:rPr>
          <w:rFonts w:ascii="Verdana" w:hAnsi="Verdana"/>
          <w:sz w:val="18"/>
        </w:rPr>
        <w:t xml:space="preserve">Rozdziału IV pkt. 1.3. WZ </w:t>
      </w:r>
      <w:r w:rsidRPr="00CF3F46">
        <w:rPr>
          <w:rFonts w:ascii="Verdana" w:hAnsi="Verdana"/>
          <w:sz w:val="18"/>
        </w:rPr>
        <w:t xml:space="preserve">- składa upoważniony Wykonawca w imieniu wszystkich wykonawców wspólnie ubiegających </w:t>
      </w:r>
      <w:r w:rsidR="00764A67" w:rsidRPr="00CF3F46">
        <w:rPr>
          <w:rFonts w:ascii="Verdana" w:hAnsi="Verdana"/>
          <w:sz w:val="18"/>
        </w:rPr>
        <w:t xml:space="preserve">się o udzielenie zamówienia, </w:t>
      </w:r>
    </w:p>
    <w:p w:rsidR="00764A6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dokumenty </w:t>
      </w:r>
      <w:r w:rsidR="00A03EEB" w:rsidRPr="00CF3F46">
        <w:rPr>
          <w:rFonts w:ascii="Verdana" w:hAnsi="Verdana"/>
          <w:sz w:val="18"/>
        </w:rPr>
        <w:t xml:space="preserve">z Rozdziału IV pkt. 1.5. WZ - </w:t>
      </w:r>
      <w:r w:rsidRPr="00CF3F46">
        <w:rPr>
          <w:rFonts w:ascii="Verdana" w:hAnsi="Verdana"/>
          <w:sz w:val="18"/>
        </w:rPr>
        <w:t>– składają wszyscy Wykonawcy skł</w:t>
      </w:r>
      <w:r w:rsidR="00764A67" w:rsidRPr="00CF3F46">
        <w:rPr>
          <w:rFonts w:ascii="Verdana" w:hAnsi="Verdana"/>
          <w:sz w:val="18"/>
        </w:rPr>
        <w:t xml:space="preserve">adający </w:t>
      </w:r>
      <w:r w:rsidR="00497DF6" w:rsidRPr="00CF3F46">
        <w:rPr>
          <w:rFonts w:ascii="Verdana" w:hAnsi="Verdana"/>
          <w:sz w:val="18"/>
        </w:rPr>
        <w:t>O</w:t>
      </w:r>
      <w:r w:rsidR="00764A67" w:rsidRPr="00CF3F46">
        <w:rPr>
          <w:rFonts w:ascii="Verdana" w:hAnsi="Verdana"/>
          <w:sz w:val="18"/>
        </w:rPr>
        <w:t xml:space="preserve">fertę wspólną, </w:t>
      </w:r>
    </w:p>
    <w:p w:rsidR="00764A6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opłacone ubezpieczenie od odpowiedzialności cywilnej w zakresie prowadzonego przedsiębiorstwa – </w:t>
      </w:r>
      <w:r w:rsidR="004F02A3" w:rsidRPr="00CF3F46">
        <w:rPr>
          <w:rFonts w:ascii="Verdana" w:hAnsi="Verdana"/>
          <w:sz w:val="18"/>
        </w:rPr>
        <w:t xml:space="preserve">Rozdział IV pkt. 1.4.1. WZ </w:t>
      </w:r>
      <w:r w:rsidRPr="00CF3F46">
        <w:rPr>
          <w:rFonts w:ascii="Verdana" w:hAnsi="Verdana"/>
          <w:sz w:val="18"/>
        </w:rPr>
        <w:t>– Zamawiający dopuszcza możliwość sumowania wartości polisy lub inn</w:t>
      </w:r>
      <w:r w:rsidR="00764A67" w:rsidRPr="00CF3F46">
        <w:rPr>
          <w:rFonts w:ascii="Verdana" w:hAnsi="Verdana"/>
          <w:sz w:val="18"/>
        </w:rPr>
        <w:t xml:space="preserve">ego dokumentu ubezpieczenia, </w:t>
      </w:r>
    </w:p>
    <w:p w:rsidR="00764A6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doświadczenie – </w:t>
      </w:r>
      <w:r w:rsidR="00880272" w:rsidRPr="00CF3F46">
        <w:rPr>
          <w:rFonts w:ascii="Verdana" w:hAnsi="Verdana"/>
          <w:sz w:val="18"/>
        </w:rPr>
        <w:t>Rozdział IV pkt. 1.3.1. WZ</w:t>
      </w:r>
      <w:r w:rsidRPr="00CF3F46">
        <w:rPr>
          <w:rFonts w:ascii="Verdana" w:hAnsi="Verdana"/>
          <w:sz w:val="18"/>
        </w:rPr>
        <w:t xml:space="preserve"> - Zamawiający dopuszcza możliwość sumowania wy</w:t>
      </w:r>
      <w:r w:rsidR="00764A67" w:rsidRPr="00CF3F46">
        <w:rPr>
          <w:rFonts w:ascii="Verdana" w:hAnsi="Verdana"/>
          <w:sz w:val="18"/>
        </w:rPr>
        <w:t xml:space="preserve">konanych zamówień podobnych, </w:t>
      </w:r>
    </w:p>
    <w:p w:rsidR="00764A6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osoby – </w:t>
      </w:r>
      <w:r w:rsidR="00880272" w:rsidRPr="00CF3F46">
        <w:rPr>
          <w:rFonts w:ascii="Verdana" w:hAnsi="Verdana"/>
          <w:sz w:val="18"/>
        </w:rPr>
        <w:t xml:space="preserve">Rozdział IV pkt. 1.3.4. WZ </w:t>
      </w:r>
      <w:r w:rsidRPr="00CF3F46">
        <w:rPr>
          <w:rFonts w:ascii="Verdana" w:hAnsi="Verdana"/>
          <w:sz w:val="18"/>
        </w:rPr>
        <w:t>- Zamawiający dopuszcza możliwość sumowan</w:t>
      </w:r>
      <w:r w:rsidR="00764A67" w:rsidRPr="00CF3F46">
        <w:rPr>
          <w:rFonts w:ascii="Verdana" w:hAnsi="Verdana"/>
          <w:sz w:val="18"/>
        </w:rPr>
        <w:t xml:space="preserve">ia dysponowania ilością osób, </w:t>
      </w:r>
    </w:p>
    <w:p w:rsidR="00551447" w:rsidRPr="00CF3F46" w:rsidRDefault="00551447" w:rsidP="00031E7D">
      <w:pPr>
        <w:pStyle w:val="Akapitzlist"/>
        <w:numPr>
          <w:ilvl w:val="1"/>
          <w:numId w:val="29"/>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sprzęt – </w:t>
      </w:r>
      <w:r w:rsidR="00880272" w:rsidRPr="00CF3F46">
        <w:rPr>
          <w:rFonts w:ascii="Verdana" w:hAnsi="Verdana"/>
          <w:sz w:val="18"/>
        </w:rPr>
        <w:t xml:space="preserve">Rozdział IV pkt. 1.3.2. WZ </w:t>
      </w:r>
      <w:r w:rsidRPr="00CF3F46">
        <w:rPr>
          <w:rFonts w:ascii="Verdana" w:hAnsi="Verdana"/>
          <w:sz w:val="18"/>
        </w:rPr>
        <w:t>- Zamawiający dopuszcza możliwość sumowania dysponowania ilością sprzętu.</w:t>
      </w:r>
    </w:p>
    <w:p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031E7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sidRPr="006A5C53">
        <w:rPr>
          <w:rFonts w:ascii="Verdana" w:hAnsi="Verdana" w:cstheme="minorHAnsi"/>
          <w:sz w:val="18"/>
          <w:szCs w:val="18"/>
        </w:rPr>
        <w:t xml:space="preserve">w dniu </w:t>
      </w:r>
      <w:r w:rsidR="007A5133">
        <w:rPr>
          <w:rFonts w:ascii="Verdana" w:hAnsi="Verdana" w:cstheme="minorHAnsi"/>
          <w:b/>
          <w:sz w:val="18"/>
          <w:szCs w:val="18"/>
        </w:rPr>
        <w:t>28</w:t>
      </w:r>
      <w:r w:rsidR="00592E28" w:rsidRPr="006A5C53">
        <w:rPr>
          <w:rFonts w:ascii="Verdana" w:hAnsi="Verdana" w:cstheme="minorHAnsi"/>
          <w:b/>
          <w:sz w:val="18"/>
          <w:szCs w:val="18"/>
        </w:rPr>
        <w:t>.</w:t>
      </w:r>
      <w:r w:rsidR="006A5C53" w:rsidRPr="006A5C53">
        <w:rPr>
          <w:rFonts w:ascii="Verdana" w:hAnsi="Verdana" w:cstheme="minorHAnsi"/>
          <w:b/>
          <w:sz w:val="18"/>
          <w:szCs w:val="18"/>
        </w:rPr>
        <w:t>0</w:t>
      </w:r>
      <w:r w:rsidR="007A5133">
        <w:rPr>
          <w:rFonts w:ascii="Verdana" w:hAnsi="Verdana" w:cstheme="minorHAnsi"/>
          <w:b/>
          <w:sz w:val="18"/>
          <w:szCs w:val="18"/>
        </w:rPr>
        <w:t>2</w:t>
      </w:r>
      <w:r w:rsidR="00592E28" w:rsidRPr="006A5C53">
        <w:rPr>
          <w:rFonts w:ascii="Verdana" w:hAnsi="Verdana" w:cstheme="minorHAnsi"/>
          <w:b/>
          <w:sz w:val="18"/>
          <w:szCs w:val="18"/>
        </w:rPr>
        <w:t>.</w:t>
      </w:r>
      <w:r w:rsidR="00431EBB" w:rsidRPr="006A5C53">
        <w:rPr>
          <w:rFonts w:ascii="Verdana" w:hAnsi="Verdana" w:cstheme="minorHAnsi"/>
          <w:b/>
          <w:sz w:val="18"/>
          <w:szCs w:val="18"/>
        </w:rPr>
        <w:t>20</w:t>
      </w:r>
      <w:r w:rsidR="006A5C53" w:rsidRPr="006A5C53">
        <w:rPr>
          <w:rFonts w:ascii="Verdana" w:hAnsi="Verdana" w:cstheme="minorHAnsi"/>
          <w:b/>
          <w:sz w:val="18"/>
          <w:szCs w:val="18"/>
        </w:rPr>
        <w:t>20</w:t>
      </w:r>
      <w:r w:rsidR="00431EBB" w:rsidRPr="006A5C53">
        <w:rPr>
          <w:rFonts w:ascii="Verdana" w:hAnsi="Verdana" w:cstheme="minorHAnsi"/>
          <w:sz w:val="18"/>
          <w:szCs w:val="18"/>
        </w:rPr>
        <w:t xml:space="preserve"> </w:t>
      </w:r>
      <w:r w:rsidR="00BF3A08" w:rsidRPr="006A5C53">
        <w:rPr>
          <w:rFonts w:ascii="Verdana" w:hAnsi="Verdana" w:cstheme="minorHAnsi"/>
          <w:b/>
          <w:sz w:val="18"/>
          <w:szCs w:val="18"/>
        </w:rPr>
        <w:t>r.</w:t>
      </w:r>
      <w:r w:rsidR="003643EA" w:rsidRPr="006A5C53">
        <w:rPr>
          <w:rFonts w:ascii="Verdana" w:hAnsi="Verdana" w:cstheme="minorHAnsi"/>
          <w:b/>
          <w:sz w:val="18"/>
          <w:szCs w:val="18"/>
        </w:rPr>
        <w:t xml:space="preserve"> </w:t>
      </w:r>
      <w:r w:rsidR="003643EA" w:rsidRPr="006A5C53">
        <w:rPr>
          <w:rFonts w:ascii="Verdana" w:hAnsi="Verdana" w:cstheme="minorHAnsi"/>
          <w:sz w:val="18"/>
          <w:szCs w:val="18"/>
        </w:rPr>
        <w:t xml:space="preserve">o godz. </w:t>
      </w:r>
      <w:r w:rsidR="007A5133">
        <w:rPr>
          <w:rFonts w:ascii="Verdana" w:hAnsi="Verdana" w:cstheme="minorHAnsi"/>
          <w:b/>
          <w:sz w:val="18"/>
          <w:szCs w:val="18"/>
        </w:rPr>
        <w:t>9</w:t>
      </w:r>
      <w:r w:rsidR="003643EA" w:rsidRPr="006A5C53">
        <w:rPr>
          <w:rFonts w:ascii="Verdana" w:hAnsi="Verdana" w:cstheme="minorHAnsi"/>
          <w:b/>
          <w:sz w:val="18"/>
          <w:szCs w:val="18"/>
          <w:vertAlign w:val="superscript"/>
        </w:rPr>
        <w:t>00</w:t>
      </w:r>
      <w:r w:rsidR="003643EA" w:rsidRPr="006A5C53">
        <w:rPr>
          <w:rFonts w:ascii="Verdana" w:hAnsi="Verdana" w:cstheme="minorHAnsi"/>
          <w:b/>
          <w:sz w:val="18"/>
          <w:szCs w:val="18"/>
        </w:rPr>
        <w:t>.</w:t>
      </w:r>
    </w:p>
    <w:p w:rsidR="00C673D9" w:rsidRDefault="00183565" w:rsidP="00031E7D">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431EBB" w:rsidRPr="00431EBB" w:rsidRDefault="00F306B4" w:rsidP="00031E7D">
      <w:pPr>
        <w:pStyle w:val="Akapitzlist"/>
        <w:numPr>
          <w:ilvl w:val="1"/>
          <w:numId w:val="18"/>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F54511">
        <w:rPr>
          <w:rFonts w:ascii="Verdana" w:hAnsi="Verdana" w:cs="Arial"/>
          <w:b/>
          <w:sz w:val="18"/>
          <w:szCs w:val="18"/>
        </w:rPr>
        <w:t>Enea</w:t>
      </w:r>
      <w:r w:rsidR="00984557">
        <w:rPr>
          <w:rFonts w:ascii="Verdana" w:hAnsi="Verdana" w:cs="Arial"/>
          <w:b/>
          <w:sz w:val="18"/>
          <w:szCs w:val="18"/>
        </w:rPr>
        <w:t xml:space="preserve"> Elektrownia</w:t>
      </w:r>
      <w:r w:rsidR="00431EBB" w:rsidRPr="00F54511">
        <w:rPr>
          <w:rFonts w:ascii="Verdana" w:hAnsi="Verdana" w:cs="Arial"/>
          <w:b/>
          <w:sz w:val="18"/>
          <w:szCs w:val="18"/>
        </w:rPr>
        <w:t xml:space="preserve">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rsidR="003F02CB" w:rsidRPr="00C673D9" w:rsidRDefault="00431EBB" w:rsidP="00031E7D">
      <w:pPr>
        <w:pStyle w:val="Akapitzlist"/>
        <w:numPr>
          <w:ilvl w:val="1"/>
          <w:numId w:val="18"/>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rsidR="00395B0D" w:rsidRDefault="008D56CA" w:rsidP="00031E7D">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rsidR="00395B0D"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rsidR="005C75C6" w:rsidRDefault="005C75C6"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rsidR="00395B0D"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rsidR="00395B0D"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rsidR="00395B0D" w:rsidRPr="00395B0D" w:rsidRDefault="00395B0D" w:rsidP="00031E7D">
      <w:pPr>
        <w:widowControl w:val="0"/>
        <w:numPr>
          <w:ilvl w:val="0"/>
          <w:numId w:val="18"/>
        </w:numPr>
        <w:overflowPunct w:val="0"/>
        <w:autoSpaceDE w:val="0"/>
        <w:autoSpaceDN w:val="0"/>
        <w:adjustRightInd w:val="0"/>
        <w:spacing w:before="120" w:line="276" w:lineRule="auto"/>
        <w:ind w:right="20"/>
        <w:jc w:val="both"/>
        <w:rPr>
          <w:rFonts w:cs="Helvetica"/>
          <w:sz w:val="18"/>
        </w:rPr>
      </w:pPr>
      <w:r w:rsidRPr="000C6333">
        <w:rPr>
          <w:rFonts w:cs="Helvetica"/>
          <w:sz w:val="18"/>
        </w:rPr>
        <w:lastRenderedPageBreak/>
        <w:t xml:space="preserve">Zamawiający </w:t>
      </w:r>
      <w:r w:rsidRPr="000C6333">
        <w:rPr>
          <w:rFonts w:cs="Helvetica"/>
          <w:sz w:val="18"/>
          <w:u w:val="single"/>
        </w:rPr>
        <w:t>nie dopuszcza</w:t>
      </w:r>
      <w:r w:rsidRPr="000C6333">
        <w:rPr>
          <w:rFonts w:cs="Helvetica"/>
          <w:sz w:val="18"/>
        </w:rPr>
        <w:t xml:space="preserve"> składania</w:t>
      </w:r>
      <w:r w:rsidRPr="00395B0D">
        <w:rPr>
          <w:rFonts w:cs="Helvetica"/>
          <w:sz w:val="18"/>
        </w:rPr>
        <w:t xml:space="preserve">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rsidR="00183565" w:rsidRPr="00530B13" w:rsidRDefault="00183565" w:rsidP="00031E7D">
      <w:pPr>
        <w:pStyle w:val="Akapitzlist"/>
        <w:numPr>
          <w:ilvl w:val="0"/>
          <w:numId w:val="18"/>
        </w:numPr>
        <w:spacing w:before="120" w:after="120"/>
        <w:contextualSpacing w:val="0"/>
        <w:jc w:val="both"/>
        <w:rPr>
          <w:rFonts w:ascii="Verdana" w:hAnsi="Verdana" w:cs="Arial"/>
          <w:b/>
          <w:sz w:val="20"/>
          <w:szCs w:val="18"/>
        </w:rPr>
      </w:pPr>
      <w:r w:rsidRPr="00530B13">
        <w:rPr>
          <w:rFonts w:ascii="Verdana" w:hAnsi="Verdana" w:cs="Arial"/>
          <w:sz w:val="18"/>
          <w:szCs w:val="18"/>
        </w:rPr>
        <w:t xml:space="preserve">Uwaga: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rsidR="00183565" w:rsidRPr="00183565" w:rsidRDefault="003F0F70" w:rsidP="00031E7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334DC8" w:rsidRPr="006A5C53" w:rsidRDefault="00660EA1" w:rsidP="00031E7D">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6A5C53">
        <w:rPr>
          <w:rFonts w:ascii="Verdana" w:eastAsia="Times New Roman" w:hAnsi="Verdana" w:cstheme="minorHAnsi"/>
          <w:b/>
          <w:sz w:val="18"/>
          <w:szCs w:val="18"/>
          <w:lang w:eastAsia="pl-PL"/>
        </w:rPr>
        <w:t xml:space="preserve">Termin wewnętrznego otwarcia </w:t>
      </w:r>
      <w:r w:rsidR="00497DF6" w:rsidRPr="006A5C53">
        <w:rPr>
          <w:rFonts w:ascii="Verdana" w:eastAsia="Times New Roman" w:hAnsi="Verdana" w:cstheme="minorHAnsi"/>
          <w:b/>
          <w:sz w:val="18"/>
          <w:szCs w:val="18"/>
          <w:lang w:eastAsia="pl-PL"/>
        </w:rPr>
        <w:t>O</w:t>
      </w:r>
      <w:r w:rsidRPr="006A5C53">
        <w:rPr>
          <w:rFonts w:ascii="Verdana" w:eastAsia="Times New Roman" w:hAnsi="Verdana" w:cstheme="minorHAnsi"/>
          <w:b/>
          <w:sz w:val="18"/>
          <w:szCs w:val="18"/>
          <w:lang w:eastAsia="pl-PL"/>
        </w:rPr>
        <w:t>fert:</w:t>
      </w:r>
      <w:r w:rsidRPr="006A5C53">
        <w:rPr>
          <w:rFonts w:ascii="Verdana" w:eastAsia="Times New Roman" w:hAnsi="Verdana" w:cstheme="minorHAnsi"/>
          <w:sz w:val="18"/>
          <w:szCs w:val="18"/>
          <w:lang w:eastAsia="pl-PL"/>
        </w:rPr>
        <w:t xml:space="preserve"> </w:t>
      </w:r>
      <w:r w:rsidR="00BF3A08" w:rsidRPr="006A5C53">
        <w:rPr>
          <w:rFonts w:ascii="Verdana" w:eastAsia="Times New Roman" w:hAnsi="Verdana" w:cstheme="minorHAnsi"/>
          <w:sz w:val="18"/>
          <w:szCs w:val="18"/>
          <w:lang w:eastAsia="pl-PL"/>
        </w:rPr>
        <w:t>w dniu</w:t>
      </w:r>
      <w:r w:rsidR="00431EBB" w:rsidRPr="006A5C53">
        <w:rPr>
          <w:rFonts w:ascii="Verdana" w:eastAsia="Times New Roman" w:hAnsi="Verdana" w:cstheme="minorHAnsi"/>
          <w:b/>
          <w:sz w:val="18"/>
          <w:szCs w:val="18"/>
          <w:lang w:eastAsia="pl-PL"/>
        </w:rPr>
        <w:t xml:space="preserve"> </w:t>
      </w:r>
      <w:r w:rsidR="007A5133">
        <w:rPr>
          <w:rFonts w:ascii="Verdana" w:eastAsia="Times New Roman" w:hAnsi="Verdana" w:cstheme="minorHAnsi"/>
          <w:b/>
          <w:sz w:val="18"/>
          <w:szCs w:val="18"/>
          <w:lang w:eastAsia="pl-PL"/>
        </w:rPr>
        <w:t>28</w:t>
      </w:r>
      <w:r w:rsidR="00F27E2D" w:rsidRPr="006A5C53">
        <w:rPr>
          <w:rFonts w:ascii="Verdana" w:eastAsia="Times New Roman" w:hAnsi="Verdana" w:cstheme="minorHAnsi"/>
          <w:b/>
          <w:sz w:val="18"/>
          <w:szCs w:val="18"/>
          <w:lang w:eastAsia="pl-PL"/>
        </w:rPr>
        <w:t>.</w:t>
      </w:r>
      <w:r w:rsidR="006A5C53" w:rsidRPr="006A5C53">
        <w:rPr>
          <w:rFonts w:ascii="Verdana" w:eastAsia="Times New Roman" w:hAnsi="Verdana" w:cstheme="minorHAnsi"/>
          <w:b/>
          <w:sz w:val="18"/>
          <w:szCs w:val="18"/>
          <w:lang w:eastAsia="pl-PL"/>
        </w:rPr>
        <w:t>0</w:t>
      </w:r>
      <w:r w:rsidR="007A5133">
        <w:rPr>
          <w:rFonts w:ascii="Verdana" w:eastAsia="Times New Roman" w:hAnsi="Verdana" w:cstheme="minorHAnsi"/>
          <w:b/>
          <w:sz w:val="18"/>
          <w:szCs w:val="18"/>
          <w:lang w:eastAsia="pl-PL"/>
        </w:rPr>
        <w:t>2</w:t>
      </w:r>
      <w:r w:rsidR="00F27E2D" w:rsidRPr="006A5C53">
        <w:rPr>
          <w:rFonts w:ascii="Verdana" w:eastAsia="Times New Roman" w:hAnsi="Verdana" w:cstheme="minorHAnsi"/>
          <w:b/>
          <w:sz w:val="18"/>
          <w:szCs w:val="18"/>
          <w:lang w:eastAsia="pl-PL"/>
        </w:rPr>
        <w:t>.</w:t>
      </w:r>
      <w:r w:rsidR="00BF3A08" w:rsidRPr="006A5C53">
        <w:rPr>
          <w:rFonts w:ascii="Verdana" w:eastAsia="Times New Roman" w:hAnsi="Verdana" w:cstheme="minorHAnsi"/>
          <w:b/>
          <w:sz w:val="18"/>
          <w:szCs w:val="18"/>
          <w:lang w:eastAsia="pl-PL"/>
        </w:rPr>
        <w:t>20</w:t>
      </w:r>
      <w:r w:rsidR="006A5C53" w:rsidRPr="006A5C53">
        <w:rPr>
          <w:rFonts w:ascii="Verdana" w:eastAsia="Times New Roman" w:hAnsi="Verdana" w:cstheme="minorHAnsi"/>
          <w:b/>
          <w:sz w:val="18"/>
          <w:szCs w:val="18"/>
          <w:lang w:eastAsia="pl-PL"/>
        </w:rPr>
        <w:t>20</w:t>
      </w:r>
      <w:r w:rsidR="00BF3A08" w:rsidRPr="006A5C53">
        <w:rPr>
          <w:rFonts w:ascii="Verdana" w:eastAsia="Times New Roman" w:hAnsi="Verdana" w:cstheme="minorHAnsi"/>
          <w:b/>
          <w:sz w:val="18"/>
          <w:szCs w:val="18"/>
          <w:lang w:eastAsia="pl-PL"/>
        </w:rPr>
        <w:t xml:space="preserve"> r</w:t>
      </w:r>
      <w:r w:rsidRPr="006A5C53">
        <w:rPr>
          <w:rFonts w:ascii="Verdana" w:eastAsia="Times New Roman" w:hAnsi="Verdana" w:cstheme="minorHAnsi"/>
          <w:sz w:val="18"/>
          <w:szCs w:val="18"/>
          <w:lang w:eastAsia="pl-PL"/>
        </w:rPr>
        <w:t>.</w:t>
      </w:r>
    </w:p>
    <w:p w:rsidR="006024BB" w:rsidRPr="00C53CB5" w:rsidRDefault="00623E22" w:rsidP="00031E7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rsidR="00092EF0" w:rsidRDefault="00092EF0" w:rsidP="00092EF0">
      <w:pPr>
        <w:jc w:val="both"/>
        <w:rPr>
          <w:rFonts w:cstheme="minorHAnsi"/>
          <w:sz w:val="18"/>
          <w:szCs w:val="18"/>
        </w:rPr>
      </w:pPr>
    </w:p>
    <w:p w:rsidR="00F74DD5" w:rsidRDefault="00F74DD5" w:rsidP="00031E7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031E7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1A09F4">
            <w:rPr>
              <w:rFonts w:ascii="Verdana" w:hAnsi="Verdana" w:cs="Tahoma"/>
              <w:b/>
              <w:sz w:val="18"/>
              <w:szCs w:val="18"/>
            </w:rPr>
            <w:t>60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031E7D">
      <w:pPr>
        <w:pStyle w:val="Akapitzlist"/>
        <w:numPr>
          <w:ilvl w:val="0"/>
          <w:numId w:val="22"/>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rsidR="00123E3B" w:rsidRDefault="00123E3B" w:rsidP="00123E3B">
      <w:pPr>
        <w:jc w:val="both"/>
        <w:rPr>
          <w:rFonts w:cstheme="minorHAnsi"/>
          <w:sz w:val="18"/>
          <w:szCs w:val="18"/>
        </w:rPr>
      </w:pPr>
    </w:p>
    <w:p w:rsidR="00580065" w:rsidRPr="00580065" w:rsidRDefault="00716392"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031E7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580065" w:rsidRDefault="008C30E1"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rsidR="00092EF0" w:rsidRPr="00580065" w:rsidRDefault="00580065" w:rsidP="00031E7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rsidR="00092EF0" w:rsidRPr="00092EF0" w:rsidRDefault="00092EF0" w:rsidP="00092EF0">
      <w:pPr>
        <w:jc w:val="both"/>
        <w:rPr>
          <w:rFonts w:cstheme="minorHAnsi"/>
          <w:sz w:val="18"/>
          <w:szCs w:val="18"/>
        </w:rPr>
      </w:pPr>
    </w:p>
    <w:p w:rsidR="00AB6B84" w:rsidRPr="00AB6B84" w:rsidRDefault="00AB6B84" w:rsidP="00031E7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031E7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031E7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rsidTr="00E72716">
        <w:trPr>
          <w:trHeight w:val="486"/>
        </w:trPr>
        <w:tc>
          <w:tcPr>
            <w:tcW w:w="4934"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rsidTr="00EB66FA">
        <w:trPr>
          <w:trHeight w:val="508"/>
        </w:trPr>
        <w:tc>
          <w:tcPr>
            <w:tcW w:w="4934" w:type="dxa"/>
            <w:tcMar>
              <w:top w:w="0" w:type="dxa"/>
              <w:left w:w="108" w:type="dxa"/>
              <w:bottom w:w="0" w:type="dxa"/>
              <w:right w:w="108" w:type="dxa"/>
            </w:tcMar>
            <w:vAlign w:val="center"/>
          </w:tcPr>
          <w:p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C53CB5" w:rsidRDefault="004859F1"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ascii="Verdana" w:hAnsi="Verdana" w:cs="Tahoma"/>
                    <w:b/>
                    <w:sz w:val="18"/>
                    <w:szCs w:val="18"/>
                  </w:rPr>
                  <w:t>100 %</w:t>
                </w:r>
              </w:sdtContent>
            </w:sdt>
          </w:p>
        </w:tc>
      </w:tr>
    </w:tbl>
    <w:p w:rsidR="00C95956" w:rsidRPr="00C95956" w:rsidRDefault="00C95956" w:rsidP="00031E7D">
      <w:pPr>
        <w:pStyle w:val="Akapitzlist"/>
        <w:numPr>
          <w:ilvl w:val="0"/>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031E7D">
      <w:pPr>
        <w:pStyle w:val="Akapitzlist"/>
        <w:numPr>
          <w:ilvl w:val="0"/>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031E7D">
      <w:pPr>
        <w:pStyle w:val="Akapitzlist"/>
        <w:numPr>
          <w:ilvl w:val="1"/>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4E24CD" w:rsidRPr="00BF3A08" w:rsidRDefault="002F3FB1" w:rsidP="00031E7D">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F54511">
        <w:rPr>
          <w:rFonts w:ascii="Verdana" w:eastAsia="Times New Roman" w:hAnsi="Verdana" w:cstheme="minorHAnsi"/>
          <w:sz w:val="18"/>
          <w:szCs w:val="18"/>
          <w:u w:val="single"/>
          <w:lang w:eastAsia="ja-JP"/>
        </w:rPr>
        <w:t>Okres udzielonej gwarancji</w:t>
      </w:r>
      <w:r w:rsidR="00BD2430" w:rsidRPr="00F54511">
        <w:rPr>
          <w:rFonts w:ascii="Verdana" w:eastAsia="Times New Roman" w:hAnsi="Verdana" w:cstheme="minorHAnsi"/>
          <w:sz w:val="18"/>
          <w:szCs w:val="18"/>
          <w:u w:val="single"/>
          <w:lang w:eastAsia="ja-JP"/>
        </w:rPr>
        <w:t>:</w:t>
      </w:r>
      <w:r w:rsidR="00A4664A" w:rsidRPr="00F54511">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A4664A">
            <w:rPr>
              <w:rFonts w:ascii="Verdana" w:eastAsiaTheme="minorHAnsi" w:hAnsi="Verdana" w:cs="Arial"/>
              <w:b/>
              <w:sz w:val="18"/>
              <w:szCs w:val="20"/>
            </w:rPr>
            <w:t xml:space="preserve">Niniejszy zapis nie obowiązuje </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rsidTr="004B3787">
        <w:trPr>
          <w:trHeight w:val="486"/>
        </w:trPr>
        <w:tc>
          <w:tcPr>
            <w:tcW w:w="4934" w:type="dxa"/>
            <w:tcMar>
              <w:top w:w="0" w:type="dxa"/>
              <w:left w:w="108" w:type="dxa"/>
              <w:bottom w:w="0" w:type="dxa"/>
              <w:right w:w="108" w:type="dxa"/>
            </w:tcMar>
            <w:vAlign w:val="center"/>
            <w:hideMark/>
          </w:tcPr>
          <w:p w:rsidR="00C95956" w:rsidRPr="00431EBB" w:rsidRDefault="00C95956"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C95956" w:rsidRPr="00431EBB" w:rsidTr="00EB66FA">
        <w:trPr>
          <w:trHeight w:val="508"/>
        </w:trPr>
        <w:tc>
          <w:tcPr>
            <w:tcW w:w="4934" w:type="dxa"/>
            <w:tcMar>
              <w:top w:w="0" w:type="dxa"/>
              <w:left w:w="108" w:type="dxa"/>
              <w:bottom w:w="0" w:type="dxa"/>
              <w:right w:w="108" w:type="dxa"/>
            </w:tcMar>
            <w:vAlign w:val="center"/>
          </w:tcPr>
          <w:p w:rsidR="00C95956" w:rsidRPr="00431EBB" w:rsidRDefault="00C95956" w:rsidP="002F3FB1">
            <w:pPr>
              <w:spacing w:before="120" w:after="120"/>
              <w:rPr>
                <w:rFonts w:cstheme="minorHAnsi"/>
                <w:sz w:val="18"/>
                <w:szCs w:val="18"/>
              </w:rPr>
            </w:pPr>
            <w:r w:rsidRPr="00431EBB">
              <w:rPr>
                <w:rFonts w:cstheme="minorHAnsi"/>
                <w:sz w:val="18"/>
                <w:szCs w:val="18"/>
              </w:rPr>
              <w:t>K</w:t>
            </w:r>
            <w:r w:rsidR="002F3FB1" w:rsidRPr="00431EBB">
              <w:rPr>
                <w:rFonts w:cstheme="minorHAnsi"/>
                <w:sz w:val="18"/>
                <w:szCs w:val="18"/>
              </w:rPr>
              <w:t>2</w:t>
            </w:r>
            <w:r w:rsidRPr="00431EBB">
              <w:rPr>
                <w:rFonts w:cstheme="minorHAnsi"/>
                <w:sz w:val="18"/>
                <w:szCs w:val="18"/>
              </w:rPr>
              <w:t xml:space="preserve"> – </w:t>
            </w:r>
            <w:r w:rsidR="002F3FB1" w:rsidRPr="00431EBB">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rsidR="00C95956" w:rsidRPr="00431EBB" w:rsidRDefault="004859F1"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EBB">
                  <w:rPr>
                    <w:rFonts w:ascii="Verdana" w:hAnsi="Verdana" w:cs="Tahoma"/>
                    <w:b/>
                    <w:sz w:val="18"/>
                    <w:szCs w:val="18"/>
                  </w:rPr>
                  <w:t>0 %</w:t>
                </w:r>
              </w:sdtContent>
            </w:sdt>
          </w:p>
        </w:tc>
      </w:tr>
    </w:tbl>
    <w:p w:rsidR="00C31B80" w:rsidRPr="00431EBB" w:rsidRDefault="00C31B80" w:rsidP="00637067">
      <w:pPr>
        <w:rPr>
          <w:rFonts w:cstheme="minorHAnsi"/>
          <w:b/>
          <w:bCs/>
          <w:sz w:val="18"/>
          <w:szCs w:val="18"/>
        </w:rPr>
      </w:pPr>
    </w:p>
    <w:p w:rsidR="001F3E39" w:rsidRPr="00431EBB" w:rsidRDefault="001F3E39" w:rsidP="00031E7D">
      <w:pPr>
        <w:pStyle w:val="Akapitzlist"/>
        <w:numPr>
          <w:ilvl w:val="0"/>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031E7D">
      <w:pPr>
        <w:pStyle w:val="Akapitzlist"/>
        <w:numPr>
          <w:ilvl w:val="0"/>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031E7D">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031E7D">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D85FC2" w:rsidP="00031E7D">
      <w:pPr>
        <w:pStyle w:val="Akapitzlist"/>
        <w:numPr>
          <w:ilvl w:val="1"/>
          <w:numId w:val="36"/>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rsidTr="004B3787">
        <w:trPr>
          <w:trHeight w:val="486"/>
        </w:trPr>
        <w:tc>
          <w:tcPr>
            <w:tcW w:w="4934" w:type="dxa"/>
            <w:tcMar>
              <w:top w:w="0" w:type="dxa"/>
              <w:left w:w="108" w:type="dxa"/>
              <w:bottom w:w="0" w:type="dxa"/>
              <w:right w:w="108" w:type="dxa"/>
            </w:tcMar>
            <w:vAlign w:val="center"/>
            <w:hideMark/>
          </w:tcPr>
          <w:p w:rsidR="001F3E39" w:rsidRPr="00431EBB" w:rsidRDefault="001F3E39"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1F3E39" w:rsidRPr="00431EBB" w:rsidTr="004B3787">
        <w:trPr>
          <w:trHeight w:val="508"/>
        </w:trPr>
        <w:tc>
          <w:tcPr>
            <w:tcW w:w="4934" w:type="dxa"/>
            <w:tcMar>
              <w:top w:w="0" w:type="dxa"/>
              <w:left w:w="108" w:type="dxa"/>
              <w:bottom w:w="0" w:type="dxa"/>
              <w:right w:w="108" w:type="dxa"/>
            </w:tcMar>
            <w:vAlign w:val="center"/>
          </w:tcPr>
          <w:p w:rsidR="001F3E39" w:rsidRPr="00431EBB" w:rsidRDefault="001F3E39" w:rsidP="00D85FC2">
            <w:pPr>
              <w:spacing w:before="120" w:after="120"/>
              <w:rPr>
                <w:rFonts w:cstheme="minorHAnsi"/>
                <w:sz w:val="18"/>
                <w:szCs w:val="18"/>
              </w:rPr>
            </w:pPr>
            <w:r w:rsidRPr="00431EBB">
              <w:rPr>
                <w:rFonts w:cstheme="minorHAnsi"/>
                <w:sz w:val="18"/>
                <w:szCs w:val="18"/>
              </w:rPr>
              <w:t xml:space="preserve">K3 – </w:t>
            </w:r>
            <w:r w:rsidR="00D85FC2" w:rsidRPr="00431EBB">
              <w:rPr>
                <w:rFonts w:cstheme="minorHAnsi"/>
                <w:sz w:val="18"/>
                <w:szCs w:val="18"/>
              </w:rPr>
              <w:t>Termin wykonania</w:t>
            </w:r>
            <w:r w:rsidR="009F6465" w:rsidRPr="00431EBB">
              <w:rPr>
                <w:rFonts w:cstheme="minorHAnsi"/>
                <w:sz w:val="18"/>
                <w:szCs w:val="18"/>
              </w:rPr>
              <w:t xml:space="preserve"> zamówienia</w:t>
            </w:r>
          </w:p>
        </w:tc>
        <w:tc>
          <w:tcPr>
            <w:tcW w:w="3737" w:type="dxa"/>
            <w:tcMar>
              <w:top w:w="0" w:type="dxa"/>
              <w:left w:w="108" w:type="dxa"/>
              <w:bottom w:w="0" w:type="dxa"/>
              <w:right w:w="108" w:type="dxa"/>
            </w:tcMar>
            <w:vAlign w:val="center"/>
          </w:tcPr>
          <w:p w:rsidR="001F3E39" w:rsidRPr="00431EBB" w:rsidRDefault="004859F1"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EBB">
                  <w:rPr>
                    <w:rFonts w:ascii="Verdana" w:hAnsi="Verdana" w:cs="Tahoma"/>
                    <w:b/>
                    <w:sz w:val="18"/>
                    <w:szCs w:val="18"/>
                  </w:rPr>
                  <w:t>0 %</w:t>
                </w:r>
              </w:sdtContent>
            </w:sdt>
          </w:p>
        </w:tc>
      </w:tr>
    </w:tbl>
    <w:p w:rsidR="001F3E39" w:rsidRPr="00C53CB5" w:rsidRDefault="001F3E39" w:rsidP="00637067">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E0119F" w:rsidRPr="00975630" w:rsidRDefault="00E0119F" w:rsidP="00684703">
      <w:pPr>
        <w:spacing w:before="120"/>
        <w:rPr>
          <w:rFonts w:eastAsiaTheme="minorHAnsi" w:cstheme="minorHAnsi"/>
          <w:b/>
          <w:bCs/>
          <w:strike/>
          <w:sz w:val="18"/>
          <w:szCs w:val="18"/>
        </w:rPr>
      </w:pPr>
      <w:r w:rsidRPr="00975630">
        <w:rPr>
          <w:rFonts w:cstheme="minorHAnsi"/>
          <w:b/>
          <w:bCs/>
          <w:strike/>
          <w:sz w:val="18"/>
          <w:szCs w:val="18"/>
        </w:rPr>
        <w:t xml:space="preserve">K2 – </w:t>
      </w:r>
      <w:r w:rsidR="004F4B13" w:rsidRPr="00975630">
        <w:rPr>
          <w:rFonts w:cstheme="minorHAnsi"/>
          <w:b/>
          <w:bCs/>
          <w:strike/>
          <w:sz w:val="18"/>
          <w:szCs w:val="18"/>
        </w:rPr>
        <w:t>Okres udzielonej gwarancji</w:t>
      </w:r>
      <w:r w:rsidRPr="00975630">
        <w:rPr>
          <w:rFonts w:cstheme="minorHAnsi"/>
          <w:b/>
          <w:bCs/>
          <w:strike/>
          <w:sz w:val="18"/>
          <w:szCs w:val="18"/>
        </w:rPr>
        <w:t xml:space="preserve"> - znaczenie (waga) / max. </w:t>
      </w:r>
      <w:sdt>
        <w:sdtPr>
          <w:rPr>
            <w:rFonts w:cs="Tahoma"/>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75630">
            <w:rPr>
              <w:rFonts w:cs="Tahoma"/>
              <w:b/>
              <w:strike/>
              <w:sz w:val="18"/>
              <w:szCs w:val="18"/>
            </w:rPr>
            <w:t>0 %</w:t>
          </w:r>
        </w:sdtContent>
      </w:sdt>
    </w:p>
    <w:p w:rsidR="00AB1B11" w:rsidRPr="00975630" w:rsidRDefault="00AB1B11" w:rsidP="00AB1B11">
      <w:pPr>
        <w:ind w:left="720"/>
        <w:jc w:val="center"/>
        <w:rPr>
          <w:rFonts w:eastAsiaTheme="minorEastAsia" w:cstheme="minorHAnsi"/>
          <w:strike/>
          <w:sz w:val="18"/>
          <w:szCs w:val="18"/>
          <w:shd w:val="clear" w:color="auto" w:fill="D9D9D9"/>
        </w:rPr>
      </w:pPr>
    </w:p>
    <w:p w:rsidR="00E0119F" w:rsidRPr="00975630" w:rsidRDefault="00E0119F"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975630">
        <w:rPr>
          <w:rFonts w:cstheme="minorHAnsi"/>
          <w:i/>
          <w:strike/>
          <w:sz w:val="18"/>
          <w:szCs w:val="18"/>
          <w:shd w:val="clear" w:color="auto" w:fill="D9D9D9"/>
        </w:rPr>
        <w:t xml:space="preserve"> </w:t>
      </w:r>
      <w:sdt>
        <w:sdtPr>
          <w:rPr>
            <w:rFonts w:cs="Tahoma"/>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75630">
            <w:rPr>
              <w:rFonts w:cs="Tahoma"/>
              <w:b/>
              <w:strike/>
              <w:sz w:val="18"/>
              <w:szCs w:val="18"/>
            </w:rPr>
            <w:t>0 %</w:t>
          </w:r>
        </w:sdtContent>
      </w:sdt>
    </w:p>
    <w:p w:rsidR="002B0C9A" w:rsidRPr="00975630" w:rsidRDefault="00E0119F" w:rsidP="00AB1B11">
      <w:pPr>
        <w:ind w:left="720"/>
        <w:rPr>
          <w:rFonts w:cstheme="minorHAnsi"/>
          <w:i/>
          <w:iCs/>
          <w:strike/>
          <w:sz w:val="16"/>
          <w:szCs w:val="18"/>
        </w:rPr>
      </w:pPr>
      <w:r w:rsidRPr="00975630">
        <w:rPr>
          <w:rFonts w:cstheme="minorHAnsi"/>
          <w:i/>
          <w:iCs/>
          <w:strike/>
          <w:sz w:val="16"/>
          <w:szCs w:val="18"/>
        </w:rPr>
        <w:t>Gdzie:</w:t>
      </w:r>
    </w:p>
    <w:p w:rsidR="002B0C9A" w:rsidRPr="00975630" w:rsidRDefault="002B0C9A" w:rsidP="00AB1B11">
      <w:pPr>
        <w:spacing w:line="276" w:lineRule="auto"/>
        <w:ind w:left="1134"/>
        <w:rPr>
          <w:rFonts w:cstheme="minorHAnsi"/>
          <w:i/>
          <w:strike/>
          <w:color w:val="222222"/>
          <w:sz w:val="16"/>
          <w:szCs w:val="16"/>
        </w:rPr>
      </w:pPr>
      <w:r w:rsidRPr="00975630">
        <w:rPr>
          <w:rFonts w:cstheme="minorHAnsi"/>
          <w:i/>
          <w:strike/>
          <w:color w:val="222222"/>
          <w:sz w:val="16"/>
          <w:szCs w:val="16"/>
        </w:rPr>
        <w:t>Ni - ilość pełnych miesięcy okresu gwarancji ocenianej </w:t>
      </w:r>
      <w:r w:rsidRPr="00975630">
        <w:rPr>
          <w:rFonts w:cstheme="minorHAnsi"/>
          <w:bCs/>
          <w:i/>
          <w:strike/>
          <w:color w:val="222222"/>
          <w:sz w:val="16"/>
          <w:szCs w:val="16"/>
        </w:rPr>
        <w:t>ofert</w:t>
      </w:r>
      <w:r w:rsidRPr="00975630">
        <w:rPr>
          <w:rFonts w:cstheme="minorHAnsi"/>
          <w:i/>
          <w:strike/>
          <w:color w:val="222222"/>
          <w:sz w:val="16"/>
          <w:szCs w:val="16"/>
        </w:rPr>
        <w:t>y, </w:t>
      </w:r>
      <w:r w:rsidRPr="00975630">
        <w:rPr>
          <w:rFonts w:cstheme="minorHAnsi"/>
          <w:i/>
          <w:strike/>
          <w:color w:val="222222"/>
          <w:sz w:val="16"/>
          <w:szCs w:val="16"/>
        </w:rPr>
        <w:br/>
        <w:t>Nd - ilość pełnych miesięcy okresu gwarancji </w:t>
      </w:r>
      <w:r w:rsidRPr="00975630">
        <w:rPr>
          <w:rFonts w:cstheme="minorHAnsi"/>
          <w:bCs/>
          <w:i/>
          <w:strike/>
          <w:color w:val="222222"/>
          <w:sz w:val="16"/>
          <w:szCs w:val="16"/>
        </w:rPr>
        <w:t>ofert</w:t>
      </w:r>
      <w:r w:rsidRPr="00975630">
        <w:rPr>
          <w:rFonts w:cstheme="minorHAnsi"/>
          <w:i/>
          <w:strike/>
          <w:color w:val="222222"/>
          <w:sz w:val="16"/>
          <w:szCs w:val="16"/>
        </w:rPr>
        <w:t>y z najdłuższym okresem gwarancji,</w:t>
      </w:r>
    </w:p>
    <w:p w:rsidR="002B0C9A" w:rsidRPr="00975630" w:rsidRDefault="002B0C9A" w:rsidP="00AB1B11">
      <w:pPr>
        <w:spacing w:line="276" w:lineRule="auto"/>
        <w:ind w:left="1134"/>
        <w:rPr>
          <w:rFonts w:cstheme="minorHAnsi"/>
          <w:i/>
          <w:strike/>
          <w:color w:val="222222"/>
          <w:sz w:val="16"/>
          <w:szCs w:val="16"/>
        </w:rPr>
      </w:pPr>
      <w:r w:rsidRPr="00975630">
        <w:rPr>
          <w:rFonts w:cstheme="minorHAnsi"/>
          <w:i/>
          <w:strike/>
          <w:color w:val="222222"/>
          <w:sz w:val="16"/>
          <w:szCs w:val="16"/>
        </w:rPr>
        <w:t>Nd - maksymalnie ________, </w:t>
      </w:r>
      <w:r w:rsidRPr="00975630">
        <w:rPr>
          <w:rFonts w:cstheme="minorHAnsi"/>
          <w:i/>
          <w:strike/>
          <w:color w:val="222222"/>
          <w:sz w:val="16"/>
          <w:szCs w:val="16"/>
        </w:rPr>
        <w:br/>
        <w:t>Nm - ilość pełnych miesięcy okresu gwarancji </w:t>
      </w:r>
      <w:r w:rsidRPr="00975630">
        <w:rPr>
          <w:rFonts w:cstheme="minorHAnsi"/>
          <w:bCs/>
          <w:i/>
          <w:strike/>
          <w:color w:val="222222"/>
          <w:sz w:val="16"/>
          <w:szCs w:val="16"/>
        </w:rPr>
        <w:t>ofert</w:t>
      </w:r>
      <w:r w:rsidRPr="00975630">
        <w:rPr>
          <w:rFonts w:cstheme="minorHAnsi"/>
          <w:i/>
          <w:strike/>
          <w:color w:val="222222"/>
          <w:sz w:val="16"/>
          <w:szCs w:val="16"/>
        </w:rPr>
        <w:t>y z najkrótszym okresem gwarancji,</w:t>
      </w:r>
    </w:p>
    <w:p w:rsidR="002B0C9A" w:rsidRPr="00975630" w:rsidRDefault="002B0C9A" w:rsidP="00AB1B11">
      <w:pPr>
        <w:spacing w:line="276" w:lineRule="auto"/>
        <w:ind w:left="1134"/>
        <w:rPr>
          <w:rFonts w:cstheme="minorHAnsi"/>
          <w:i/>
          <w:strike/>
          <w:color w:val="222222"/>
          <w:sz w:val="16"/>
          <w:szCs w:val="16"/>
          <w:shd w:val="clear" w:color="auto" w:fill="00FF00"/>
        </w:rPr>
      </w:pPr>
      <w:r w:rsidRPr="00975630">
        <w:rPr>
          <w:rFonts w:cstheme="minorHAnsi"/>
          <w:i/>
          <w:strike/>
          <w:color w:val="222222"/>
          <w:sz w:val="16"/>
          <w:szCs w:val="16"/>
        </w:rPr>
        <w:t>Nm - minimalnie _________.</w:t>
      </w:r>
    </w:p>
    <w:p w:rsidR="00AF0165" w:rsidRPr="00975630" w:rsidRDefault="00AF0165" w:rsidP="00AB1B11">
      <w:pPr>
        <w:spacing w:line="276" w:lineRule="auto"/>
        <w:ind w:left="1134"/>
        <w:rPr>
          <w:rFonts w:cstheme="minorHAnsi"/>
          <w:i/>
          <w:strike/>
          <w:color w:val="1F497D"/>
          <w:sz w:val="14"/>
          <w:szCs w:val="16"/>
          <w:lang w:eastAsia="en-US"/>
        </w:rPr>
      </w:pPr>
    </w:p>
    <w:p w:rsidR="00AF0165" w:rsidRPr="00975630" w:rsidRDefault="00AF0165" w:rsidP="00AB1B11">
      <w:pPr>
        <w:rPr>
          <w:rFonts w:eastAsiaTheme="minorHAnsi" w:cstheme="minorHAnsi"/>
          <w:b/>
          <w:bCs/>
          <w:sz w:val="18"/>
          <w:szCs w:val="18"/>
        </w:rPr>
      </w:pPr>
      <w:r w:rsidRPr="00975630">
        <w:rPr>
          <w:rFonts w:cstheme="minorHAnsi"/>
          <w:b/>
          <w:bCs/>
          <w:strike/>
          <w:sz w:val="18"/>
          <w:szCs w:val="18"/>
        </w:rPr>
        <w:t>K</w:t>
      </w:r>
      <w:r w:rsidR="00770EC0" w:rsidRPr="00975630">
        <w:rPr>
          <w:rFonts w:cstheme="minorHAnsi"/>
          <w:b/>
          <w:bCs/>
          <w:strike/>
          <w:sz w:val="18"/>
          <w:szCs w:val="18"/>
        </w:rPr>
        <w:t>3</w:t>
      </w:r>
      <w:r w:rsidRPr="00975630">
        <w:rPr>
          <w:rFonts w:cstheme="minorHAnsi"/>
          <w:b/>
          <w:bCs/>
          <w:strike/>
          <w:sz w:val="18"/>
          <w:szCs w:val="18"/>
        </w:rPr>
        <w:t xml:space="preserve"> – </w:t>
      </w:r>
      <w:r w:rsidR="00532AAB" w:rsidRPr="00975630">
        <w:rPr>
          <w:rFonts w:cstheme="minorHAnsi"/>
          <w:b/>
          <w:bCs/>
          <w:strike/>
          <w:sz w:val="18"/>
          <w:szCs w:val="18"/>
        </w:rPr>
        <w:t>Termin wykonania</w:t>
      </w:r>
      <w:r w:rsidR="009F6465" w:rsidRPr="00975630">
        <w:rPr>
          <w:rFonts w:cstheme="minorHAnsi"/>
          <w:b/>
          <w:bCs/>
          <w:strike/>
          <w:sz w:val="18"/>
          <w:szCs w:val="18"/>
        </w:rPr>
        <w:t xml:space="preserve"> zamówienia</w:t>
      </w:r>
      <w:r w:rsidRPr="00975630">
        <w:rPr>
          <w:rFonts w:cstheme="minorHAnsi"/>
          <w:b/>
          <w:bCs/>
          <w:strike/>
          <w:sz w:val="18"/>
          <w:szCs w:val="18"/>
        </w:rPr>
        <w:t xml:space="preserve"> - znaczenie (waga) / max. </w:t>
      </w:r>
      <w:sdt>
        <w:sdtPr>
          <w:rPr>
            <w:rFonts w:cs="Tahoma"/>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75630">
            <w:rPr>
              <w:rFonts w:cs="Tahoma"/>
              <w:b/>
              <w:strike/>
              <w:sz w:val="18"/>
              <w:szCs w:val="18"/>
            </w:rPr>
            <w:t>0 %</w:t>
          </w:r>
        </w:sdtContent>
      </w:sdt>
    </w:p>
    <w:p w:rsidR="00AB1B11" w:rsidRPr="00975630" w:rsidRDefault="00AB1B11" w:rsidP="00AB1B11">
      <w:pPr>
        <w:ind w:left="720"/>
        <w:jc w:val="center"/>
        <w:rPr>
          <w:rFonts w:cstheme="minorHAnsi"/>
          <w:sz w:val="18"/>
          <w:szCs w:val="18"/>
        </w:rPr>
      </w:pPr>
    </w:p>
    <w:p w:rsidR="00AF0165" w:rsidRPr="00975630" w:rsidRDefault="00AF0165" w:rsidP="00AB1B11">
      <w:pPr>
        <w:ind w:left="720"/>
        <w:jc w:val="center"/>
        <w:rPr>
          <w:rFonts w:cstheme="minorHAnsi"/>
          <w:i/>
          <w:iCs/>
          <w:strike/>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975630">
        <w:rPr>
          <w:rFonts w:cstheme="minorHAnsi"/>
          <w:i/>
          <w:sz w:val="18"/>
          <w:szCs w:val="18"/>
        </w:rPr>
        <w:t xml:space="preserve"> </w:t>
      </w:r>
      <w:sdt>
        <w:sdtPr>
          <w:rPr>
            <w:rFonts w:cs="Tahoma"/>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75630">
            <w:rPr>
              <w:rFonts w:cs="Tahoma"/>
              <w:b/>
              <w:strike/>
              <w:sz w:val="18"/>
              <w:szCs w:val="18"/>
            </w:rPr>
            <w:t>0 %</w:t>
          </w:r>
        </w:sdtContent>
      </w:sdt>
    </w:p>
    <w:p w:rsidR="00AF0165" w:rsidRPr="00975630" w:rsidRDefault="00AF0165" w:rsidP="00AB1B11">
      <w:pPr>
        <w:ind w:left="720"/>
        <w:rPr>
          <w:rFonts w:cstheme="minorHAnsi"/>
          <w:i/>
          <w:iCs/>
          <w:strike/>
          <w:sz w:val="16"/>
          <w:szCs w:val="18"/>
        </w:rPr>
      </w:pPr>
      <w:r w:rsidRPr="00975630">
        <w:rPr>
          <w:rFonts w:cstheme="minorHAnsi"/>
          <w:i/>
          <w:iCs/>
          <w:strike/>
          <w:sz w:val="16"/>
          <w:szCs w:val="18"/>
        </w:rPr>
        <w:t>Gdzie:</w:t>
      </w:r>
    </w:p>
    <w:p w:rsidR="00AF0165" w:rsidRPr="00975630" w:rsidRDefault="00AF0165" w:rsidP="00AB1B11">
      <w:pPr>
        <w:spacing w:line="276" w:lineRule="auto"/>
        <w:ind w:left="1134"/>
        <w:rPr>
          <w:rFonts w:cstheme="minorHAnsi"/>
          <w:i/>
          <w:strike/>
          <w:color w:val="222222"/>
          <w:sz w:val="16"/>
          <w:szCs w:val="16"/>
        </w:rPr>
      </w:pPr>
      <w:r w:rsidRPr="00975630">
        <w:rPr>
          <w:rFonts w:cstheme="minorHAnsi"/>
          <w:i/>
          <w:strike/>
          <w:color w:val="222222"/>
          <w:sz w:val="16"/>
          <w:szCs w:val="16"/>
        </w:rPr>
        <w:t xml:space="preserve">Ni - ilość pełnych </w:t>
      </w:r>
      <w:r w:rsidR="00C348D2" w:rsidRPr="00975630">
        <w:rPr>
          <w:rFonts w:cstheme="minorHAnsi"/>
          <w:i/>
          <w:strike/>
          <w:color w:val="222222"/>
          <w:sz w:val="16"/>
          <w:szCs w:val="16"/>
        </w:rPr>
        <w:t>dni</w:t>
      </w:r>
      <w:r w:rsidRPr="00975630">
        <w:rPr>
          <w:rFonts w:cstheme="minorHAnsi"/>
          <w:i/>
          <w:strike/>
          <w:color w:val="222222"/>
          <w:sz w:val="16"/>
          <w:szCs w:val="16"/>
        </w:rPr>
        <w:t xml:space="preserve"> </w:t>
      </w:r>
      <w:r w:rsidR="00C348D2" w:rsidRPr="00975630">
        <w:rPr>
          <w:rFonts w:cstheme="minorHAnsi"/>
          <w:i/>
          <w:strike/>
          <w:color w:val="222222"/>
          <w:sz w:val="16"/>
          <w:szCs w:val="16"/>
        </w:rPr>
        <w:t xml:space="preserve">realizacji zamówienia </w:t>
      </w:r>
      <w:r w:rsidRPr="00975630">
        <w:rPr>
          <w:rFonts w:cstheme="minorHAnsi"/>
          <w:i/>
          <w:strike/>
          <w:color w:val="222222"/>
          <w:sz w:val="16"/>
          <w:szCs w:val="16"/>
        </w:rPr>
        <w:t>ocenianej </w:t>
      </w:r>
      <w:r w:rsidRPr="00975630">
        <w:rPr>
          <w:rFonts w:cstheme="minorHAnsi"/>
          <w:bCs/>
          <w:i/>
          <w:strike/>
          <w:color w:val="222222"/>
          <w:sz w:val="16"/>
          <w:szCs w:val="16"/>
        </w:rPr>
        <w:t>ofert</w:t>
      </w:r>
      <w:r w:rsidRPr="00975630">
        <w:rPr>
          <w:rFonts w:cstheme="minorHAnsi"/>
          <w:i/>
          <w:strike/>
          <w:color w:val="222222"/>
          <w:sz w:val="16"/>
          <w:szCs w:val="16"/>
        </w:rPr>
        <w:t>y, </w:t>
      </w:r>
      <w:r w:rsidRPr="00975630">
        <w:rPr>
          <w:rFonts w:cstheme="minorHAnsi"/>
          <w:i/>
          <w:strike/>
          <w:color w:val="222222"/>
          <w:sz w:val="16"/>
          <w:szCs w:val="16"/>
        </w:rPr>
        <w:br/>
        <w:t xml:space="preserve">Nd - ilość pełnych </w:t>
      </w:r>
      <w:r w:rsidR="004F3C08" w:rsidRPr="00975630">
        <w:rPr>
          <w:rFonts w:cstheme="minorHAnsi"/>
          <w:i/>
          <w:strike/>
          <w:color w:val="222222"/>
          <w:sz w:val="16"/>
          <w:szCs w:val="16"/>
        </w:rPr>
        <w:t xml:space="preserve">dni realizacji zamówienia </w:t>
      </w:r>
      <w:r w:rsidRPr="00975630">
        <w:rPr>
          <w:rFonts w:cstheme="minorHAnsi"/>
          <w:bCs/>
          <w:i/>
          <w:strike/>
          <w:color w:val="222222"/>
          <w:sz w:val="16"/>
          <w:szCs w:val="16"/>
        </w:rPr>
        <w:t>ofert</w:t>
      </w:r>
      <w:r w:rsidRPr="00975630">
        <w:rPr>
          <w:rFonts w:cstheme="minorHAnsi"/>
          <w:i/>
          <w:strike/>
          <w:color w:val="222222"/>
          <w:sz w:val="16"/>
          <w:szCs w:val="16"/>
        </w:rPr>
        <w:t xml:space="preserve">y z najdłuższym okresem </w:t>
      </w:r>
      <w:r w:rsidR="004F3C08" w:rsidRPr="00975630">
        <w:rPr>
          <w:rFonts w:cstheme="minorHAnsi"/>
          <w:i/>
          <w:strike/>
          <w:color w:val="222222"/>
          <w:sz w:val="16"/>
          <w:szCs w:val="16"/>
        </w:rPr>
        <w:t>realizacji zamówienia</w:t>
      </w:r>
      <w:r w:rsidRPr="00975630">
        <w:rPr>
          <w:rFonts w:cstheme="minorHAnsi"/>
          <w:i/>
          <w:strike/>
          <w:color w:val="222222"/>
          <w:sz w:val="16"/>
          <w:szCs w:val="16"/>
        </w:rPr>
        <w:t>,</w:t>
      </w:r>
    </w:p>
    <w:p w:rsidR="00AF0165" w:rsidRPr="00975630" w:rsidRDefault="00AF0165" w:rsidP="007955B8">
      <w:pPr>
        <w:spacing w:line="276" w:lineRule="auto"/>
        <w:ind w:left="1134"/>
        <w:rPr>
          <w:rFonts w:cstheme="minorHAnsi"/>
          <w:i/>
          <w:strike/>
          <w:color w:val="222222"/>
          <w:sz w:val="16"/>
          <w:szCs w:val="16"/>
        </w:rPr>
      </w:pPr>
      <w:r w:rsidRPr="00975630">
        <w:rPr>
          <w:rFonts w:cstheme="minorHAnsi"/>
          <w:i/>
          <w:strike/>
          <w:color w:val="222222"/>
          <w:sz w:val="16"/>
          <w:szCs w:val="16"/>
        </w:rPr>
        <w:t>Nd - maksymalnie ________,</w:t>
      </w:r>
      <w:r w:rsidR="00C348D2" w:rsidRPr="00975630">
        <w:rPr>
          <w:rFonts w:cstheme="minorHAnsi"/>
          <w:i/>
          <w:strike/>
          <w:color w:val="222222"/>
          <w:sz w:val="16"/>
          <w:szCs w:val="16"/>
        </w:rPr>
        <w:t xml:space="preserve"> dni od podpisania Umowy,</w:t>
      </w:r>
      <w:r w:rsidRPr="00975630">
        <w:rPr>
          <w:rFonts w:cstheme="minorHAnsi"/>
          <w:i/>
          <w:strike/>
          <w:color w:val="222222"/>
          <w:sz w:val="16"/>
          <w:szCs w:val="16"/>
        </w:rPr>
        <w:t> </w:t>
      </w:r>
      <w:r w:rsidRPr="00975630">
        <w:rPr>
          <w:rFonts w:cstheme="minorHAnsi"/>
          <w:i/>
          <w:strike/>
          <w:color w:val="222222"/>
          <w:sz w:val="16"/>
          <w:szCs w:val="16"/>
        </w:rPr>
        <w:br/>
        <w:t xml:space="preserve">Nm - ilość pełnych </w:t>
      </w:r>
      <w:r w:rsidR="004F3C08" w:rsidRPr="00975630">
        <w:rPr>
          <w:rFonts w:cstheme="minorHAnsi"/>
          <w:i/>
          <w:strike/>
          <w:color w:val="222222"/>
          <w:sz w:val="16"/>
          <w:szCs w:val="16"/>
        </w:rPr>
        <w:t xml:space="preserve">dni realizacji zamówienia </w:t>
      </w:r>
      <w:r w:rsidRPr="00975630">
        <w:rPr>
          <w:rFonts w:cstheme="minorHAnsi"/>
          <w:bCs/>
          <w:i/>
          <w:strike/>
          <w:color w:val="222222"/>
          <w:sz w:val="16"/>
          <w:szCs w:val="16"/>
        </w:rPr>
        <w:t>ofert</w:t>
      </w:r>
      <w:r w:rsidRPr="00975630">
        <w:rPr>
          <w:rFonts w:cstheme="minorHAnsi"/>
          <w:i/>
          <w:strike/>
          <w:color w:val="222222"/>
          <w:sz w:val="16"/>
          <w:szCs w:val="16"/>
        </w:rPr>
        <w:t xml:space="preserve">y z najkrótszym </w:t>
      </w:r>
      <w:r w:rsidR="004F3C08" w:rsidRPr="00975630">
        <w:rPr>
          <w:rFonts w:cstheme="minorHAnsi"/>
          <w:i/>
          <w:strike/>
          <w:color w:val="222222"/>
          <w:sz w:val="16"/>
          <w:szCs w:val="16"/>
        </w:rPr>
        <w:t>okresem realizacji zamówienia</w:t>
      </w:r>
      <w:r w:rsidRPr="00975630">
        <w:rPr>
          <w:rFonts w:cstheme="minorHAnsi"/>
          <w:i/>
          <w:strike/>
          <w:color w:val="222222"/>
          <w:sz w:val="16"/>
          <w:szCs w:val="16"/>
        </w:rPr>
        <w:t>,</w:t>
      </w:r>
    </w:p>
    <w:p w:rsidR="00AF0165" w:rsidRPr="00975630" w:rsidRDefault="00AF0165" w:rsidP="007955B8">
      <w:pPr>
        <w:spacing w:line="276" w:lineRule="auto"/>
        <w:ind w:left="1134"/>
        <w:rPr>
          <w:rFonts w:cstheme="minorHAnsi"/>
          <w:i/>
          <w:strike/>
          <w:color w:val="1F497D"/>
          <w:sz w:val="16"/>
          <w:szCs w:val="16"/>
          <w:lang w:eastAsia="en-US"/>
        </w:rPr>
      </w:pPr>
      <w:r w:rsidRPr="00975630">
        <w:rPr>
          <w:rFonts w:cstheme="minorHAnsi"/>
          <w:i/>
          <w:strike/>
          <w:color w:val="222222"/>
          <w:sz w:val="16"/>
          <w:szCs w:val="16"/>
        </w:rPr>
        <w:t>Nm - minimalnie _________</w:t>
      </w:r>
      <w:r w:rsidR="00C348D2" w:rsidRPr="00975630">
        <w:rPr>
          <w:rFonts w:cstheme="minorHAnsi"/>
          <w:i/>
          <w:strike/>
          <w:color w:val="222222"/>
          <w:sz w:val="16"/>
          <w:szCs w:val="16"/>
        </w:rPr>
        <w:t>, dni od podpisania Umowy</w:t>
      </w:r>
      <w:r w:rsidR="004F3C08" w:rsidRPr="00975630">
        <w:rPr>
          <w:rFonts w:cstheme="minorHAnsi"/>
          <w:i/>
          <w:strike/>
          <w:color w:val="222222"/>
          <w:sz w:val="16"/>
          <w:szCs w:val="16"/>
        </w:rPr>
        <w:t>.</w:t>
      </w:r>
      <w:r w:rsidR="00C348D2" w:rsidRPr="00975630">
        <w:rPr>
          <w:rFonts w:cstheme="minorHAnsi"/>
          <w:i/>
          <w:strike/>
          <w:color w:val="222222"/>
          <w:sz w:val="16"/>
          <w:szCs w:val="16"/>
        </w:rPr>
        <w:t> </w:t>
      </w:r>
    </w:p>
    <w:p w:rsidR="00722CB6" w:rsidRPr="00431EBB" w:rsidRDefault="00722CB6" w:rsidP="00DB0049">
      <w:pPr>
        <w:jc w:val="both"/>
        <w:rPr>
          <w:rFonts w:cstheme="minorHAnsi"/>
          <w:szCs w:val="18"/>
        </w:rPr>
      </w:pPr>
    </w:p>
    <w:p w:rsidR="006641E0" w:rsidRPr="00431EBB" w:rsidRDefault="006641E0" w:rsidP="00031E7D">
      <w:pPr>
        <w:pStyle w:val="Akapitzlist"/>
        <w:numPr>
          <w:ilvl w:val="0"/>
          <w:numId w:val="36"/>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031E7D">
      <w:pPr>
        <w:pStyle w:val="Akapitzlist"/>
        <w:numPr>
          <w:ilvl w:val="0"/>
          <w:numId w:val="36"/>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rsidR="00722CB6" w:rsidRPr="005060E0" w:rsidRDefault="00722CB6" w:rsidP="005060E0">
      <w:pPr>
        <w:jc w:val="both"/>
        <w:rPr>
          <w:rFonts w:cstheme="minorHAnsi"/>
          <w:sz w:val="18"/>
          <w:szCs w:val="18"/>
        </w:rPr>
      </w:pPr>
    </w:p>
    <w:p w:rsidR="00B333EA" w:rsidRDefault="00B333EA" w:rsidP="00031E7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031E7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031E7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031E7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031E7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lastRenderedPageBreak/>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031E7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031E7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F92ECE" w:rsidRDefault="00560C29" w:rsidP="00031E7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sidRPr="00F92ECE">
        <w:rPr>
          <w:rFonts w:ascii="Verdana" w:eastAsia="Times New Roman" w:hAnsi="Verdana" w:cstheme="minorHAnsi"/>
          <w:b/>
          <w:sz w:val="18"/>
          <w:szCs w:val="18"/>
          <w:lang w:eastAsia="pl-PL"/>
        </w:rPr>
        <w:t>Negocjacje:</w:t>
      </w:r>
      <w:r w:rsidR="00782838" w:rsidRPr="00F92ECE">
        <w:rPr>
          <w:rFonts w:ascii="Verdana" w:eastAsia="Times New Roman" w:hAnsi="Verdana" w:cstheme="minorHAnsi"/>
          <w:b/>
          <w:sz w:val="18"/>
          <w:szCs w:val="18"/>
          <w:lang w:eastAsia="pl-PL"/>
        </w:rPr>
        <w:t xml:space="preserve"> </w:t>
      </w:r>
      <w:r w:rsidR="00782838" w:rsidRPr="00F92ECE">
        <w:rPr>
          <w:rFonts w:ascii="Verdana" w:eastAsia="Times New Roman" w:hAnsi="Verdana" w:cstheme="minorHAnsi"/>
          <w:sz w:val="18"/>
          <w:szCs w:val="18"/>
          <w:lang w:eastAsia="pl-PL"/>
        </w:rPr>
        <w:t>Zamawiający</w:t>
      </w:r>
      <w:r w:rsidR="00704AB8" w:rsidRPr="00F92ECE">
        <w:rPr>
          <w:rFonts w:ascii="Verdana" w:eastAsia="Times New Roman" w:hAnsi="Verdana" w:cstheme="minorHAnsi"/>
          <w:sz w:val="18"/>
          <w:szCs w:val="18"/>
          <w:lang w:eastAsia="pl-PL"/>
        </w:rPr>
        <w:t xml:space="preserve"> w niniejszym postępowaniu</w:t>
      </w:r>
      <w:r w:rsidRPr="00F92ECE">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sidRPr="00F92ECE">
            <w:rPr>
              <w:rFonts w:ascii="Verdana" w:eastAsia="Times New Roman" w:hAnsi="Verdana" w:cstheme="minorHAnsi"/>
              <w:b/>
              <w:sz w:val="18"/>
              <w:szCs w:val="18"/>
              <w:lang w:eastAsia="pl-PL"/>
            </w:rPr>
            <w:t>prowadzi negocjacje z wykorzystaniem aukcji elektronicznych</w:t>
          </w:r>
        </w:sdtContent>
      </w:sdt>
      <w:r w:rsidR="00193155" w:rsidRPr="00F92ECE">
        <w:rPr>
          <w:rFonts w:ascii="Verdana" w:eastAsia="Times New Roman" w:hAnsi="Verdana" w:cstheme="minorHAnsi"/>
          <w:b/>
          <w:sz w:val="18"/>
          <w:szCs w:val="18"/>
          <w:lang w:eastAsia="pl-PL"/>
        </w:rPr>
        <w:t xml:space="preserve"> </w:t>
      </w:r>
      <w:r w:rsidR="001A7A41" w:rsidRPr="00F92ECE">
        <w:rPr>
          <w:rFonts w:ascii="Verdana" w:eastAsia="Times New Roman" w:hAnsi="Verdana" w:cstheme="minorHAnsi"/>
          <w:sz w:val="18"/>
          <w:szCs w:val="18"/>
          <w:lang w:eastAsia="pl-PL"/>
        </w:rPr>
        <w:t>z </w:t>
      </w:r>
      <w:r w:rsidR="00C833B3" w:rsidRPr="00F92ECE">
        <w:rPr>
          <w:rFonts w:ascii="Verdana" w:eastAsia="Times New Roman" w:hAnsi="Verdana" w:cstheme="minorHAnsi"/>
          <w:sz w:val="18"/>
          <w:szCs w:val="18"/>
          <w:lang w:eastAsia="pl-PL"/>
        </w:rPr>
        <w:t xml:space="preserve">Wykonawcami, którzy złożyli </w:t>
      </w:r>
      <w:r w:rsidR="002D71E6" w:rsidRPr="00F92ECE">
        <w:rPr>
          <w:rFonts w:ascii="Verdana" w:eastAsia="Times New Roman" w:hAnsi="Verdana" w:cstheme="minorHAnsi"/>
          <w:sz w:val="18"/>
          <w:szCs w:val="18"/>
          <w:lang w:eastAsia="pl-PL"/>
        </w:rPr>
        <w:t>O</w:t>
      </w:r>
      <w:r w:rsidR="00C833B3" w:rsidRPr="00F92ECE">
        <w:rPr>
          <w:rFonts w:ascii="Verdana" w:eastAsia="Times New Roman" w:hAnsi="Verdana" w:cstheme="minorHAnsi"/>
          <w:sz w:val="18"/>
          <w:szCs w:val="18"/>
          <w:lang w:eastAsia="pl-PL"/>
        </w:rPr>
        <w:t>ferty niepodlegające odrzuceniu</w:t>
      </w:r>
      <w:r w:rsidR="00782838" w:rsidRPr="00F92ECE">
        <w:rPr>
          <w:rFonts w:ascii="Verdana" w:eastAsia="Times New Roman" w:hAnsi="Verdana" w:cstheme="minorHAnsi"/>
          <w:sz w:val="18"/>
          <w:szCs w:val="18"/>
          <w:lang w:eastAsia="pl-PL"/>
        </w:rPr>
        <w:t>.</w:t>
      </w:r>
    </w:p>
    <w:p w:rsidR="00704AB8" w:rsidRPr="00F92ECE" w:rsidRDefault="00704AB8" w:rsidP="00031E7D">
      <w:pPr>
        <w:pStyle w:val="Akapitzlist"/>
        <w:numPr>
          <w:ilvl w:val="0"/>
          <w:numId w:val="21"/>
        </w:numPr>
        <w:spacing w:before="120" w:after="120"/>
        <w:contextualSpacing w:val="0"/>
        <w:jc w:val="both"/>
        <w:rPr>
          <w:rFonts w:ascii="Verdana" w:hAnsi="Verdana" w:cstheme="minorHAnsi"/>
          <w:sz w:val="18"/>
          <w:szCs w:val="18"/>
        </w:rPr>
      </w:pPr>
      <w:r w:rsidRPr="00F92ECE">
        <w:rPr>
          <w:rFonts w:ascii="Verdana" w:eastAsia="Times New Roman" w:hAnsi="Verdana" w:cstheme="minorHAnsi"/>
          <w:sz w:val="18"/>
          <w:szCs w:val="18"/>
          <w:lang w:eastAsia="pl-PL"/>
        </w:rPr>
        <w:t xml:space="preserve">W przypadku złożenia </w:t>
      </w:r>
      <w:r w:rsidRPr="00F92ECE">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CF6F37" w:rsidRDefault="004E4FC7" w:rsidP="00031E7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rsidR="00D77CFD" w:rsidRPr="00CF6F37" w:rsidRDefault="00D77CFD" w:rsidP="00031E7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031E7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031E7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031E7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031E7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031E7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lastRenderedPageBreak/>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031E7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074B99" w:rsidRPr="004E4FC7" w:rsidRDefault="00675BBA" w:rsidP="00031E7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rsidR="00037E71" w:rsidRDefault="00037E71" w:rsidP="00037E71">
      <w:pPr>
        <w:shd w:val="clear" w:color="auto" w:fill="FFFFFF" w:themeFill="background1"/>
        <w:jc w:val="both"/>
        <w:rPr>
          <w:sz w:val="18"/>
          <w:szCs w:val="18"/>
        </w:rPr>
      </w:pPr>
    </w:p>
    <w:p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rsidR="002C415D" w:rsidRPr="00642A59"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rsidR="002C415D" w:rsidRPr="00642A59"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rsidR="002C415D"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t>terminie i warunkach zamknięcia aukcji elektronicznej</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t>
      </w:r>
      <w:r w:rsidRPr="00642A59">
        <w:rPr>
          <w:rFonts w:asciiTheme="minorHAnsi" w:hAnsiTheme="minorHAnsi" w:cstheme="minorHAnsi"/>
          <w:sz w:val="22"/>
          <w:szCs w:val="22"/>
        </w:rPr>
        <w:lastRenderedPageBreak/>
        <w:t xml:space="preserve">wskazanych w ogłoszeniu o zamówieniu, z uwzględnieniem wyników aukcji elektronicznej. </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rsidR="003A20C2" w:rsidRPr="00642A59" w:rsidRDefault="00037E71"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rsidR="003A20C2" w:rsidRPr="00642A59" w:rsidRDefault="00037E71"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rsidR="00380E95" w:rsidRPr="00642A59" w:rsidRDefault="00380E95"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rsidR="008B330D" w:rsidRPr="008B330D" w:rsidRDefault="008B330D" w:rsidP="00031E7D">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rsidR="008B330D" w:rsidRPr="008B330D" w:rsidRDefault="008B330D" w:rsidP="00031E7D">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rsidR="008B330D" w:rsidRPr="008B330D" w:rsidRDefault="008B330D" w:rsidP="00031E7D">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0C75B6">
        <w:rPr>
          <w:rFonts w:cs="Calibri"/>
          <w:color w:val="000000"/>
        </w:rPr>
        <w:t>3</w:t>
      </w:r>
      <w:r w:rsidRPr="008B330D">
        <w:rPr>
          <w:rFonts w:cs="Calibri"/>
          <w:color w:val="000000"/>
        </w:rPr>
        <w:t xml:space="preserve"> minut</w:t>
      </w:r>
      <w:r w:rsidR="000C75B6">
        <w:rPr>
          <w:rFonts w:cs="Calibri"/>
          <w:color w:val="000000"/>
        </w:rPr>
        <w:t>y</w:t>
      </w:r>
      <w:r w:rsidRPr="008B330D">
        <w:rPr>
          <w:rFonts w:cs="Calibri"/>
          <w:color w:val="000000"/>
        </w:rPr>
        <w:t>. Dogrywki prowadzi się aż do momentu, gdy w dogrywce nie zostanie złożone żadne postąpienie.</w:t>
      </w:r>
    </w:p>
    <w:p w:rsidR="008B330D" w:rsidRPr="008B330D" w:rsidRDefault="008B330D" w:rsidP="00031E7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lastRenderedPageBreak/>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rsidR="008B330D" w:rsidRPr="008B330D" w:rsidRDefault="008B330D" w:rsidP="00031E7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rsidR="0010514D" w:rsidRPr="00F54511" w:rsidRDefault="00F272B5" w:rsidP="00031E7D">
      <w:pPr>
        <w:pStyle w:val="Akapitzlist"/>
        <w:numPr>
          <w:ilvl w:val="0"/>
          <w:numId w:val="14"/>
        </w:numPr>
        <w:shd w:val="clear" w:color="auto" w:fill="FFFFFF"/>
        <w:tabs>
          <w:tab w:val="left" w:pos="3402"/>
        </w:tabs>
        <w:spacing w:line="320" w:lineRule="atLeast"/>
        <w:jc w:val="both"/>
        <w:rPr>
          <w:rFonts w:cs="Calibri"/>
          <w:color w:val="000000"/>
        </w:rPr>
      </w:pPr>
      <w:r w:rsidRPr="00F54511">
        <w:rPr>
          <w:rFonts w:cs="Calibri"/>
          <w:color w:val="000000"/>
        </w:rPr>
        <w:t>Wymagania dotyczące rejestracji i identyfikacji Wykonawców</w:t>
      </w:r>
      <w:r w:rsidR="008471ED" w:rsidRPr="00F54511">
        <w:rPr>
          <w:rFonts w:cs="Calibri"/>
          <w:color w:val="000000"/>
        </w:rPr>
        <w:t>.</w:t>
      </w:r>
    </w:p>
    <w:p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4" w:history="1">
        <w:r w:rsidRPr="00395136">
          <w:rPr>
            <w:rStyle w:val="Hipercze"/>
            <w:rFonts w:cs="Calibri"/>
          </w:rPr>
          <w:t>https://aukcje.eb2b.com.pl/</w:t>
        </w:r>
        <w:r w:rsidRPr="00C4211C">
          <w:rPr>
            <w:rStyle w:val="Hipercze"/>
            <w:rFonts w:cs="Calibri"/>
          </w:rPr>
          <w:t>.</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0019636F" w:rsidRPr="005E61CD">
          <w:rPr>
            <w:rStyle w:val="Hipercze"/>
            <w:rFonts w:cs="Calibri"/>
          </w:rPr>
          <w:t>https://aukcje.eb2b.com.pl/</w:t>
        </w:r>
      </w:hyperlink>
      <w:r w:rsidR="0019636F">
        <w:rPr>
          <w:rFonts w:cs="Calibri"/>
          <w:color w:val="000000"/>
        </w:rPr>
        <w:t xml:space="preserve"> </w:t>
      </w:r>
      <w:r w:rsidRPr="0090254B">
        <w:rPr>
          <w:rFonts w:cs="Calibri"/>
          <w:color w:val="000000"/>
        </w:rPr>
        <w:t xml:space="preserve">w zakładce KONTAKTY)  w celu uzupełnienia danych </w:t>
      </w:r>
    </w:p>
    <w:p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hyperlink r:id="rId16" w:history="1">
        <w:r w:rsidR="006238AC" w:rsidRPr="00BC557A">
          <w:rPr>
            <w:rStyle w:val="Hipercze"/>
            <w:rFonts w:cs="Calibri"/>
          </w:rPr>
          <w:t>poniedzielski.tomasz@enea.pl</w:t>
        </w:r>
      </w:hyperlink>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031E7D">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lastRenderedPageBreak/>
        <w:t>zainstalowany Acrobat Reader,</w:t>
      </w:r>
    </w:p>
    <w:p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rsidR="009F7F54" w:rsidRDefault="009F7F54" w:rsidP="00FE582A">
      <w:pPr>
        <w:pStyle w:val="Nagwek7"/>
        <w:spacing w:before="0" w:after="0"/>
      </w:pPr>
    </w:p>
    <w:p w:rsidR="009F7F54" w:rsidRDefault="009F7F54" w:rsidP="00031E7D">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031E7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031E7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7"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Pr="005A0E7F"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rsidR="009F7F54" w:rsidRPr="00ED22F5" w:rsidRDefault="009F7F54" w:rsidP="00031E7D">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031E7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031E7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rsidR="009F7F54" w:rsidRDefault="009F7F54" w:rsidP="009F7F54">
      <w:pPr>
        <w:spacing w:before="40" w:after="40"/>
        <w:jc w:val="both"/>
        <w:rPr>
          <w:rFonts w:cstheme="minorHAnsi"/>
          <w:b/>
          <w:sz w:val="18"/>
          <w:szCs w:val="18"/>
        </w:rPr>
      </w:pPr>
    </w:p>
    <w:p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t>
      </w:r>
      <w:r w:rsidR="00673038">
        <w:rPr>
          <w:rFonts w:eastAsiaTheme="minorHAnsi" w:cs="Arial"/>
          <w:sz w:val="18"/>
          <w:szCs w:val="20"/>
          <w:lang w:eastAsia="en-US"/>
        </w:rPr>
        <w:lastRenderedPageBreak/>
        <w:t>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rsidR="00EC7FBC" w:rsidRPr="00D059ED" w:rsidRDefault="00AB0BEE" w:rsidP="00031E7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031E7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031E7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031E7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lastRenderedPageBreak/>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37382A" w:rsidRPr="00642A59" w:rsidRDefault="00F352E2" w:rsidP="00031E7D">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3"/>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rsidR="00F3577A" w:rsidRDefault="00F3577A" w:rsidP="00AB0BEE">
      <w:pPr>
        <w:jc w:val="both"/>
        <w:rPr>
          <w:rFonts w:cstheme="minorHAnsi"/>
          <w:sz w:val="18"/>
          <w:szCs w:val="18"/>
        </w:rPr>
      </w:pPr>
    </w:p>
    <w:p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031E7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lastRenderedPageBreak/>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031E7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031E7D">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031E7D">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0963B8">
            <w:rPr>
              <w:rFonts w:ascii="Verdana" w:hAnsi="Verdana" w:cstheme="minorHAnsi"/>
              <w:sz w:val="18"/>
              <w:szCs w:val="18"/>
              <w:lang w:eastAsia="ja-JP"/>
            </w:rPr>
            <w:t>OWZT - Ogólne Warunki Zakupu Towarów</w:t>
          </w:r>
        </w:sdtContent>
      </w:sdt>
      <w:r w:rsidR="00166C61" w:rsidRPr="004A66F9">
        <w:rPr>
          <w:rFonts w:ascii="Verdana" w:hAnsi="Verdana" w:cstheme="minorHAnsi"/>
          <w:sz w:val="18"/>
          <w:szCs w:val="18"/>
          <w:lang w:eastAsia="ja-JP"/>
        </w:rPr>
        <w:t xml:space="preserve"> umieszczonych na stronie:</w:t>
      </w:r>
    </w:p>
    <w:p w:rsidR="00166C61" w:rsidRPr="00166C61" w:rsidRDefault="004859F1" w:rsidP="00166C61">
      <w:pPr>
        <w:pStyle w:val="Akapitzlist"/>
        <w:spacing w:after="0"/>
        <w:ind w:left="360"/>
        <w:jc w:val="both"/>
        <w:rPr>
          <w:rFonts w:ascii="Verdana" w:hAnsi="Verdana" w:cstheme="minorHAnsi"/>
          <w:sz w:val="18"/>
          <w:szCs w:val="18"/>
          <w:lang w:eastAsia="ja-JP"/>
        </w:rPr>
      </w:pPr>
      <w:hyperlink r:id="rId19"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031E7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031E7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031E7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Administratorem Pana/Pani danych osobowych jest Enea</w:t>
      </w:r>
      <w:r w:rsidR="0019636F">
        <w:rPr>
          <w:rFonts w:cstheme="minorHAnsi"/>
          <w:sz w:val="18"/>
          <w:szCs w:val="18"/>
        </w:rPr>
        <w:t xml:space="preserve"> Elektrownia</w:t>
      </w:r>
      <w:r w:rsidRPr="00C53CB5">
        <w:rPr>
          <w:rFonts w:cstheme="minorHAnsi"/>
          <w:sz w:val="18"/>
          <w:szCs w:val="18"/>
        </w:rPr>
        <w:t xml:space="preserve"> </w:t>
      </w:r>
      <w:r w:rsidR="000F7694">
        <w:rPr>
          <w:rFonts w:cstheme="minorHAnsi"/>
          <w:sz w:val="18"/>
          <w:szCs w:val="18"/>
        </w:rPr>
        <w:t>Połaniec S.A.</w:t>
      </w:r>
      <w:r w:rsidR="0096382B">
        <w:rPr>
          <w:rFonts w:cstheme="minorHAnsi"/>
          <w:sz w:val="18"/>
          <w:szCs w:val="18"/>
        </w:rPr>
        <w:t xml:space="preserve"> </w:t>
      </w:r>
      <w:r w:rsidR="0019636F">
        <w:rPr>
          <w:rFonts w:cstheme="minorHAnsi"/>
          <w:sz w:val="18"/>
          <w:szCs w:val="18"/>
        </w:rPr>
        <w:t xml:space="preserve">z siedzibą w Zawadzie 26, </w:t>
      </w:r>
      <w:r w:rsidRPr="00C53CB5">
        <w:rPr>
          <w:rFonts w:cstheme="minorHAnsi"/>
          <w:sz w:val="18"/>
          <w:szCs w:val="18"/>
        </w:rP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0" w:history="1">
        <w:r w:rsidR="007E4668" w:rsidRPr="007E4668">
          <w:rPr>
            <w:rStyle w:val="Hipercze"/>
            <w:rFonts w:ascii="Tahoma" w:hAnsi="Tahoma" w:cs="Tahoma"/>
            <w:b/>
          </w:rPr>
          <w:t>eep.iod@enea.pl</w:t>
        </w:r>
      </w:hyperlink>
      <w:r w:rsidRPr="00C53CB5">
        <w:rPr>
          <w:rFonts w:cstheme="minorHAnsi"/>
          <w:sz w:val="18"/>
          <w:szCs w:val="18"/>
        </w:rPr>
        <w:t>, telefon: 15 / 865 6383</w:t>
      </w:r>
    </w:p>
    <w:p w:rsidR="00A84DEB" w:rsidRPr="00A84DEB" w:rsidRDefault="00A84DEB" w:rsidP="00D03EFF">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 xml:space="preserve">udziału w postępowaniu/przetargu </w:t>
      </w:r>
      <w:r w:rsidRPr="00D03EFF">
        <w:rPr>
          <w:rFonts w:eastAsia="Calibri" w:cstheme="minorHAnsi"/>
          <w:sz w:val="18"/>
          <w:szCs w:val="18"/>
          <w:lang w:eastAsia="en-US"/>
        </w:rPr>
        <w:t>nr</w:t>
      </w:r>
      <w:r w:rsidR="008E008E" w:rsidRPr="00D03EFF">
        <w:rPr>
          <w:rFonts w:eastAsia="Calibri" w:cstheme="minorHAnsi"/>
          <w:sz w:val="18"/>
          <w:szCs w:val="18"/>
          <w:lang w:eastAsia="en-US"/>
        </w:rPr>
        <w:t> </w:t>
      </w:r>
      <w:r w:rsidR="006A5C53" w:rsidRPr="006A5C53">
        <w:rPr>
          <w:rFonts w:cstheme="minorHAnsi"/>
          <w:b/>
          <w:sz w:val="18"/>
          <w:szCs w:val="18"/>
        </w:rPr>
        <w:t>NZ/</w:t>
      </w:r>
      <w:r w:rsidR="005613E5" w:rsidRPr="00C024A6">
        <w:rPr>
          <w:rStyle w:val="lscontrol--valign"/>
          <w:b/>
          <w:sz w:val="18"/>
          <w:szCs w:val="18"/>
        </w:rPr>
        <w:t>4100/JW00/22/KZ/2019/0000127431</w:t>
      </w:r>
      <w:r w:rsidRPr="009F2DD3">
        <w:rPr>
          <w:rFonts w:cstheme="minorHAnsi"/>
          <w:b/>
          <w:color w:val="0070C0"/>
          <w:sz w:val="18"/>
          <w:szCs w:val="18"/>
        </w:rPr>
        <w:t xml:space="preserve"> </w:t>
      </w:r>
      <w:r w:rsidRPr="003D1806">
        <w:rPr>
          <w:rFonts w:eastAsia="Calibri" w:cstheme="minorHAnsi"/>
          <w:sz w:val="18"/>
          <w:szCs w:val="18"/>
          <w:lang w:eastAsia="en-US"/>
        </w:rPr>
        <w:t xml:space="preserve">oraz późniejszego ewentualnego </w:t>
      </w:r>
      <w:r w:rsidRPr="003D1806">
        <w:rPr>
          <w:rFonts w:cstheme="minorHAnsi"/>
          <w:sz w:val="18"/>
          <w:szCs w:val="18"/>
        </w:rPr>
        <w:t>umożliwienia administratorowi</w:t>
      </w:r>
      <w:r w:rsidRPr="00C53CB5">
        <w:rPr>
          <w:rFonts w:cstheme="minorHAnsi"/>
          <w:sz w:val="18"/>
          <w:szCs w:val="18"/>
        </w:rPr>
        <w:t xml:space="preserve">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lastRenderedPageBreak/>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1"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255D32">
            <w:rPr>
              <w:rFonts w:ascii="Verdana" w:hAnsi="Verdana" w:cstheme="minorHAnsi"/>
              <w:sz w:val="18"/>
              <w:szCs w:val="18"/>
              <w:lang w:eastAsia="ja-JP"/>
            </w:rPr>
            <w:t>OWZT - Ogólne Warunki Zakupu Towarów.</w:t>
          </w:r>
        </w:sdtContent>
      </w:sdt>
    </w:p>
    <w:p w:rsidR="00EA6B41" w:rsidRDefault="0025588A" w:rsidP="00395136">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7F3398">
        <w:rPr>
          <w:rFonts w:cs="Arial"/>
          <w:color w:val="000000" w:themeColor="text1"/>
          <w:sz w:val="18"/>
          <w:szCs w:val="18"/>
        </w:rPr>
        <w:t>Załączniki na platformie zakupowej</w:t>
      </w:r>
    </w:p>
    <w:p w:rsidR="00540578" w:rsidRDefault="00540578"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Default="006A0945" w:rsidP="00395136">
      <w:pPr>
        <w:ind w:left="3969" w:hanging="3969"/>
        <w:jc w:val="both"/>
        <w:rPr>
          <w:lang w:val="de-DE"/>
        </w:rPr>
      </w:pPr>
    </w:p>
    <w:p w:rsidR="006A0945" w:rsidRPr="00A0239D" w:rsidRDefault="006A0945" w:rsidP="00395136">
      <w:pPr>
        <w:ind w:left="3969" w:hanging="3969"/>
        <w:jc w:val="both"/>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3"/>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lastRenderedPageBreak/>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bl>
    <w:p w:rsidR="00155127" w:rsidRPr="004D31AB" w:rsidRDefault="00155127" w:rsidP="00155127">
      <w:pPr>
        <w:autoSpaceDE w:val="0"/>
        <w:autoSpaceDN w:val="0"/>
        <w:adjustRightInd w:val="0"/>
        <w:rPr>
          <w:b/>
          <w:sz w:val="24"/>
        </w:rPr>
      </w:pPr>
    </w:p>
    <w:p w:rsidR="00123DBA" w:rsidRPr="006A0945" w:rsidRDefault="0076631A" w:rsidP="00C7273F">
      <w:pPr>
        <w:pStyle w:val="Akapitzlist"/>
        <w:spacing w:after="120" w:line="240" w:lineRule="auto"/>
        <w:ind w:left="426"/>
        <w:jc w:val="both"/>
        <w:rPr>
          <w:rFonts w:ascii="Verdana" w:hAnsi="Verdana" w:cs="Calibri"/>
          <w:b/>
          <w:bCs/>
          <w:sz w:val="18"/>
          <w:szCs w:val="18"/>
        </w:rPr>
      </w:pPr>
      <w:r w:rsidRPr="006A0945">
        <w:rPr>
          <w:rFonts w:ascii="Verdana" w:hAnsi="Verdana" w:cs="Calibri"/>
          <w:b/>
          <w:bCs/>
          <w:sz w:val="18"/>
          <w:szCs w:val="18"/>
        </w:rPr>
        <w:t>PRZEDMIOT ZAMÓWIENIA:</w:t>
      </w:r>
      <w:r w:rsidR="00123DBA" w:rsidRPr="006A0945">
        <w:rPr>
          <w:rFonts w:ascii="Verdana" w:hAnsi="Verdana" w:cs="Calibri"/>
          <w:b/>
          <w:bCs/>
          <w:sz w:val="18"/>
          <w:szCs w:val="18"/>
        </w:rPr>
        <w:t xml:space="preserve"> </w:t>
      </w:r>
      <w:r w:rsidR="00997B55" w:rsidRPr="006A0945">
        <w:rPr>
          <w:rFonts w:ascii="Verdana" w:hAnsi="Verdana" w:cs="Calibri"/>
          <w:b/>
          <w:bCs/>
          <w:sz w:val="18"/>
          <w:szCs w:val="18"/>
        </w:rPr>
        <w:t>Zakup i d</w:t>
      </w:r>
      <w:r w:rsidR="00997B55" w:rsidRPr="006A0945">
        <w:rPr>
          <w:rFonts w:ascii="Verdana" w:hAnsi="Verdana" w:cstheme="minorHAnsi"/>
          <w:b/>
          <w:bCs/>
          <w:sz w:val="18"/>
          <w:szCs w:val="18"/>
        </w:rPr>
        <w:t xml:space="preserve">ostawa </w:t>
      </w:r>
      <w:r w:rsidR="005613E5" w:rsidRPr="006A0945">
        <w:rPr>
          <w:rFonts w:ascii="Verdana" w:hAnsi="Verdana" w:cstheme="minorHAnsi"/>
          <w:b/>
          <w:sz w:val="18"/>
          <w:szCs w:val="18"/>
        </w:rPr>
        <w:t>wodorotlenku sodowego w cysternach kolejowych w ilości 165.000 kg zgodnie z wymaganiami jakościowymi które stanowią załącznik do Ogłoszenia</w:t>
      </w:r>
      <w:r w:rsidR="00997B55" w:rsidRPr="006A0945">
        <w:rPr>
          <w:rFonts w:ascii="Verdana" w:hAnsi="Verdana" w:cstheme="minorHAnsi"/>
          <w:b/>
          <w:sz w:val="18"/>
          <w:szCs w:val="18"/>
        </w:rPr>
        <w:t>.</w:t>
      </w:r>
    </w:p>
    <w:p w:rsidR="0076631A" w:rsidRPr="006A0945" w:rsidRDefault="0076631A" w:rsidP="0076631A">
      <w:pPr>
        <w:pStyle w:val="Akapitzlist"/>
        <w:spacing w:after="120" w:line="240" w:lineRule="auto"/>
        <w:ind w:left="426"/>
        <w:jc w:val="both"/>
        <w:rPr>
          <w:rFonts w:ascii="Verdana" w:hAnsi="Verdana" w:cs="Calibri"/>
          <w:b/>
          <w:bCs/>
          <w:sz w:val="18"/>
          <w:szCs w:val="18"/>
        </w:rPr>
      </w:pPr>
    </w:p>
    <w:p w:rsidR="00123DBA" w:rsidRPr="006A0945" w:rsidRDefault="00123DBA" w:rsidP="00C7273F">
      <w:pPr>
        <w:pStyle w:val="Akapitzlist"/>
        <w:spacing w:line="360" w:lineRule="auto"/>
        <w:ind w:left="426"/>
        <w:rPr>
          <w:rFonts w:ascii="Verdana" w:hAnsi="Verdana" w:cstheme="minorHAnsi"/>
          <w:b/>
          <w:color w:val="000000" w:themeColor="text1"/>
          <w:sz w:val="18"/>
          <w:szCs w:val="18"/>
        </w:rPr>
      </w:pPr>
      <w:r w:rsidRPr="006A0945">
        <w:rPr>
          <w:rFonts w:ascii="Verdana" w:hAnsi="Verdana" w:cstheme="minorHAnsi"/>
          <w:b/>
          <w:color w:val="000000" w:themeColor="text1"/>
          <w:sz w:val="18"/>
          <w:szCs w:val="18"/>
        </w:rPr>
        <w:t>SZCZEGÓŁOWY ZAKRES ZAMÓWIENIA:</w:t>
      </w:r>
    </w:p>
    <w:p w:rsidR="005613E5" w:rsidRPr="006A0945" w:rsidRDefault="005613E5" w:rsidP="006A0945">
      <w:pPr>
        <w:pStyle w:val="Akapitzlist"/>
        <w:numPr>
          <w:ilvl w:val="0"/>
          <w:numId w:val="62"/>
        </w:numPr>
        <w:jc w:val="center"/>
        <w:rPr>
          <w:rFonts w:ascii="Verdana" w:hAnsi="Verdana"/>
          <w:b/>
          <w:sz w:val="18"/>
          <w:szCs w:val="18"/>
        </w:rPr>
      </w:pPr>
      <w:r w:rsidRPr="006A0945">
        <w:rPr>
          <w:rFonts w:ascii="Verdana" w:hAnsi="Verdana"/>
          <w:b/>
          <w:sz w:val="18"/>
          <w:szCs w:val="18"/>
        </w:rPr>
        <w:t>Wymagania dla dostawców – wodorotlenek sodu NaOH</w:t>
      </w:r>
    </w:p>
    <w:p w:rsidR="005613E5" w:rsidRPr="006A0945" w:rsidRDefault="005613E5" w:rsidP="005613E5">
      <w:pPr>
        <w:pStyle w:val="xxmsonormal"/>
        <w:spacing w:line="320" w:lineRule="atLeast"/>
        <w:rPr>
          <w:rFonts w:ascii="Verdana" w:hAnsi="Verdana" w:cs="Calibri"/>
          <w:color w:val="000000"/>
          <w:sz w:val="18"/>
          <w:szCs w:val="18"/>
        </w:rPr>
      </w:pPr>
      <w:r w:rsidRPr="006A0945">
        <w:rPr>
          <w:rFonts w:ascii="Verdana" w:hAnsi="Verdana" w:cs="Calibri"/>
          <w:b/>
          <w:bCs/>
          <w:color w:val="000000"/>
          <w:sz w:val="18"/>
          <w:szCs w:val="18"/>
        </w:rPr>
        <w:t xml:space="preserve">Wodorotlenek sodowy techniczny Wp 50 – gat. 1 wg. Normy 71/C-84038 </w:t>
      </w:r>
    </w:p>
    <w:p w:rsidR="005613E5" w:rsidRPr="006A0945" w:rsidRDefault="005613E5" w:rsidP="005613E5">
      <w:pPr>
        <w:pStyle w:val="xxmsolistparagraph"/>
        <w:spacing w:line="320" w:lineRule="atLeast"/>
        <w:jc w:val="both"/>
        <w:rPr>
          <w:rFonts w:ascii="Verdana" w:hAnsi="Verdana" w:cs="Calibri"/>
          <w:color w:val="000000"/>
          <w:sz w:val="18"/>
          <w:szCs w:val="18"/>
        </w:rPr>
      </w:pPr>
      <w:r w:rsidRPr="006A0945">
        <w:rPr>
          <w:rFonts w:ascii="Verdana" w:hAnsi="Verdana" w:cs="Calibri"/>
          <w:color w:val="000000"/>
          <w:sz w:val="18"/>
          <w:szCs w:val="18"/>
        </w:rPr>
        <w:t>Wymagania jakościowe:</w:t>
      </w:r>
    </w:p>
    <w:p w:rsidR="005613E5" w:rsidRPr="006A0945" w:rsidRDefault="005613E5" w:rsidP="005613E5">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zawartość wodorotlenku sodu                                                             ≥ 49,0 % (m/m)</w:t>
      </w:r>
    </w:p>
    <w:p w:rsidR="005613E5" w:rsidRPr="006A0945" w:rsidRDefault="005613E5" w:rsidP="005613E5">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 xml:space="preserve">zawartość chlorku sodu                                                                         ≤ 0,05 % (m/m) </w:t>
      </w:r>
    </w:p>
    <w:p w:rsidR="005613E5" w:rsidRPr="006A0945" w:rsidRDefault="005613E5" w:rsidP="005613E5">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zawartość węglanu sodu                                                                       ≤ 0,2 % (m/m)</w:t>
      </w:r>
    </w:p>
    <w:p w:rsidR="005613E5" w:rsidRPr="006A0945" w:rsidRDefault="005613E5" w:rsidP="005613E5">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zawartość żelaza w przeliczeniu na Fe2O3                                         ≤ 0,002 % (m/m)</w:t>
      </w:r>
    </w:p>
    <w:p w:rsidR="005613E5" w:rsidRPr="006A0945" w:rsidRDefault="005613E5" w:rsidP="005613E5">
      <w:pPr>
        <w:pStyle w:val="xxmsolistparagraph"/>
        <w:spacing w:line="320" w:lineRule="atLeast"/>
        <w:ind w:left="360"/>
        <w:rPr>
          <w:rFonts w:ascii="Verdana" w:hAnsi="Verdana" w:cs="Calibri"/>
          <w:color w:val="000000"/>
          <w:sz w:val="18"/>
          <w:szCs w:val="18"/>
        </w:rPr>
      </w:pPr>
      <w:r w:rsidRPr="006A0945">
        <w:rPr>
          <w:rFonts w:ascii="Verdana" w:hAnsi="Verdana" w:cs="Calibri"/>
          <w:color w:val="000000"/>
          <w:sz w:val="18"/>
          <w:szCs w:val="18"/>
        </w:rPr>
        <w:t xml:space="preserve">Ilość dostaw w terminie obowiązywania Umowy – do 165 000 kg </w:t>
      </w:r>
    </w:p>
    <w:p w:rsidR="005613E5" w:rsidRPr="006A0945" w:rsidRDefault="005613E5" w:rsidP="005613E5">
      <w:pPr>
        <w:pStyle w:val="xxmsonormal"/>
        <w:spacing w:line="320" w:lineRule="atLeast"/>
        <w:jc w:val="both"/>
        <w:rPr>
          <w:rFonts w:ascii="Verdana" w:hAnsi="Verdana" w:cs="Calibri"/>
          <w:color w:val="000000"/>
          <w:sz w:val="18"/>
          <w:szCs w:val="18"/>
        </w:rPr>
      </w:pPr>
      <w:r w:rsidRPr="006A0945">
        <w:rPr>
          <w:rFonts w:ascii="Verdana" w:hAnsi="Verdana" w:cs="Calibri"/>
          <w:color w:val="000000"/>
          <w:sz w:val="18"/>
          <w:szCs w:val="18"/>
        </w:rPr>
        <w:t>Wodorotlenek sodowy Wp 100 gat.I</w:t>
      </w:r>
      <w:r w:rsidRPr="006A0945">
        <w:rPr>
          <w:rFonts w:ascii="Verdana" w:hAnsi="Verdana" w:cs="Calibri"/>
          <w:b/>
          <w:bCs/>
          <w:color w:val="000000"/>
          <w:sz w:val="18"/>
          <w:szCs w:val="18"/>
        </w:rPr>
        <w:t xml:space="preserve"> </w:t>
      </w:r>
      <w:r w:rsidRPr="006A0945">
        <w:rPr>
          <w:rFonts w:ascii="Verdana" w:hAnsi="Verdana" w:cs="Calibri"/>
          <w:color w:val="000000"/>
          <w:sz w:val="18"/>
          <w:szCs w:val="18"/>
        </w:rPr>
        <w:t>powinien być dostarczony zgodnie z warunkami dostawy:</w:t>
      </w:r>
    </w:p>
    <w:p w:rsidR="005613E5" w:rsidRPr="006A0945" w:rsidRDefault="005613E5" w:rsidP="005613E5">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 xml:space="preserve">Dostawa loco elektrownia cysternami kolejowymi dostawcy o masie ok 50 Mg netto. </w:t>
      </w:r>
    </w:p>
    <w:p w:rsidR="005613E5" w:rsidRPr="006A0945" w:rsidRDefault="005613E5" w:rsidP="005613E5">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Typ cysterny: 430 Ra lub 435 Ra</w:t>
      </w:r>
    </w:p>
    <w:p w:rsidR="005613E5" w:rsidRPr="006A0945" w:rsidRDefault="005613E5" w:rsidP="005613E5">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Dostawa w okresie 14 - u  dni od wywołania dostawy w określonym dniu.</w:t>
      </w:r>
    </w:p>
    <w:p w:rsidR="005613E5" w:rsidRPr="006A0945" w:rsidRDefault="005613E5" w:rsidP="005613E5">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 xml:space="preserve">Dostawa </w:t>
      </w:r>
      <w:r w:rsidR="00552639">
        <w:rPr>
          <w:rFonts w:ascii="Verdana" w:hAnsi="Verdana" w:cs="Calibri"/>
          <w:color w:val="000000"/>
          <w:sz w:val="18"/>
          <w:szCs w:val="18"/>
        </w:rPr>
        <w:t>przez okres 12 miesięcy od daty zawarcia Umowy</w:t>
      </w:r>
      <w:r w:rsidRPr="006A0945">
        <w:rPr>
          <w:rFonts w:ascii="Verdana" w:hAnsi="Verdana" w:cs="Calibri"/>
          <w:color w:val="000000"/>
          <w:sz w:val="18"/>
          <w:szCs w:val="18"/>
        </w:rPr>
        <w:t xml:space="preserve"> w ilości łącznej do 165 000 kg. </w:t>
      </w:r>
    </w:p>
    <w:p w:rsidR="005613E5" w:rsidRPr="006A0945" w:rsidRDefault="005613E5" w:rsidP="005613E5">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Do każdej partii materiału winien być dołączony list przewozowy oraz świadectwo kontroli jakości materiału.</w:t>
      </w:r>
    </w:p>
    <w:p w:rsidR="00190311" w:rsidRPr="006A0945" w:rsidRDefault="005613E5" w:rsidP="005613E5">
      <w:pPr>
        <w:rPr>
          <w:sz w:val="18"/>
          <w:szCs w:val="18"/>
          <w:lang w:eastAsia="en-US"/>
        </w:rPr>
      </w:pPr>
      <w:r w:rsidRPr="006A0945">
        <w:rPr>
          <w:rFonts w:cs="Calibri"/>
          <w:color w:val="000000"/>
          <w:sz w:val="18"/>
          <w:szCs w:val="18"/>
        </w:rPr>
        <w:t>Dodatkowe wymagania: Atest, certyfikat, poświadczenie. Wodorotlenek sodowy powinien być oznakowany, identyfikowalny i posiadać kartę charakterystyki.</w:t>
      </w:r>
    </w:p>
    <w:p w:rsidR="00935833" w:rsidRPr="006A0945" w:rsidRDefault="00935833" w:rsidP="00935833">
      <w:pPr>
        <w:tabs>
          <w:tab w:val="left" w:pos="3450"/>
        </w:tabs>
        <w:rPr>
          <w:sz w:val="18"/>
          <w:szCs w:val="18"/>
          <w:lang w:eastAsia="en-US"/>
        </w:rPr>
      </w:pPr>
    </w:p>
    <w:p w:rsidR="00A11223" w:rsidRPr="006A0945" w:rsidRDefault="00A11223" w:rsidP="00935833">
      <w:pPr>
        <w:rPr>
          <w:rFonts w:cstheme="minorHAnsi"/>
          <w:sz w:val="18"/>
          <w:szCs w:val="18"/>
        </w:rPr>
      </w:pPr>
    </w:p>
    <w:p w:rsidR="006A0945" w:rsidRPr="006A0945" w:rsidRDefault="006A0945" w:rsidP="006A0945">
      <w:pPr>
        <w:pStyle w:val="Nagwek1"/>
        <w:numPr>
          <w:ilvl w:val="0"/>
          <w:numId w:val="62"/>
        </w:numPr>
        <w:spacing w:before="120" w:after="120"/>
        <w:jc w:val="both"/>
        <w:rPr>
          <w:rFonts w:ascii="Verdana" w:hAnsi="Verdana" w:cs="Calibri"/>
          <w:sz w:val="18"/>
          <w:szCs w:val="18"/>
          <w:lang w:val="pl-PL"/>
        </w:rPr>
      </w:pPr>
      <w:r w:rsidRPr="006A0945">
        <w:rPr>
          <w:rFonts w:ascii="Verdana" w:hAnsi="Verdana" w:cs="Calibri"/>
          <w:sz w:val="18"/>
          <w:szCs w:val="18"/>
          <w:lang w:val="pl-PL"/>
        </w:rPr>
        <w:t>Szczegółowe obowiązki Stron</w:t>
      </w:r>
    </w:p>
    <w:p w:rsidR="006A0945" w:rsidRPr="006A0945" w:rsidRDefault="006A0945" w:rsidP="006A0945">
      <w:pPr>
        <w:pStyle w:val="Nagwek2"/>
        <w:keepNext w:val="0"/>
        <w:keepLines w:val="0"/>
        <w:numPr>
          <w:ilvl w:val="1"/>
          <w:numId w:val="62"/>
        </w:numPr>
        <w:spacing w:before="120" w:after="120"/>
        <w:jc w:val="both"/>
        <w:rPr>
          <w:rFonts w:ascii="Verdana" w:hAnsi="Verdana" w:cs="Calibri"/>
          <w:color w:val="auto"/>
          <w:sz w:val="18"/>
          <w:szCs w:val="18"/>
        </w:rPr>
      </w:pPr>
      <w:r w:rsidRPr="006A0945">
        <w:rPr>
          <w:rFonts w:ascii="Verdana" w:hAnsi="Verdana" w:cs="Calibri"/>
          <w:color w:val="auto"/>
          <w:sz w:val="18"/>
          <w:szCs w:val="18"/>
        </w:rPr>
        <w:t>Dostawca zobowiązuje się w okresie obowiązywania Umowy do:</w:t>
      </w:r>
    </w:p>
    <w:p w:rsidR="006A0945" w:rsidRPr="006A0945" w:rsidRDefault="006A0945" w:rsidP="006A0945">
      <w:pPr>
        <w:pStyle w:val="Nagwek3"/>
        <w:keepNext w:val="0"/>
        <w:keepLines w:val="0"/>
        <w:numPr>
          <w:ilvl w:val="1"/>
          <w:numId w:val="10"/>
        </w:numPr>
        <w:spacing w:before="120" w:after="120"/>
        <w:jc w:val="both"/>
        <w:rPr>
          <w:rFonts w:ascii="Verdana" w:hAnsi="Verdana" w:cs="Calibri"/>
          <w:color w:val="auto"/>
          <w:sz w:val="18"/>
          <w:szCs w:val="18"/>
        </w:rPr>
      </w:pPr>
      <w:r w:rsidRPr="006A0945">
        <w:rPr>
          <w:rFonts w:ascii="Verdana" w:hAnsi="Verdana" w:cs="Calibri"/>
          <w:color w:val="auto"/>
          <w:sz w:val="18"/>
          <w:szCs w:val="18"/>
        </w:rPr>
        <w:t xml:space="preserve">przewozu Towaru odpowiednimi środkami transportu, posiadającymi aktualne badania techniczne i wszelkie niezbędne zezwolenia, uwzględniającymi technologię rozładunku u Zamawiającego, w terminach zapewniających ciągłą pracę urządzeń oraz bezpieczny zapas w zbiornikach magazynowych u Zamawiającego, </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utrzymania w czystości miejsc po rozładunku dostawy u Zamawiającego, poprzez usuwanie z miejsca rozładunku Towaru rozsypanego z winy Dostawcy,</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sprawowania nadzoru nad przebiegiem i warunkami przewozu Towaru,</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sprawowanie nadzoru nad rozładunkiem Towaru do zbiorników Zamawiającego,</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powiadamiania Zamawiającego o przewidywanych lub zaistniałych przeszkodach w wykonaniu przedmiotu Umowy,</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w przypadku wykonywania w całości lub części przedmiotu Umowy przez osoby trzecie na zlecenie i w imieniu Dostawcy, ponosi on odpowiedzialność za terminowość i jakość świadczonych przez nie usług.</w:t>
      </w:r>
    </w:p>
    <w:p w:rsidR="006A0945" w:rsidRPr="006A0945" w:rsidRDefault="006A0945" w:rsidP="006A0945">
      <w:pPr>
        <w:pStyle w:val="Nagwek2"/>
        <w:keepNext w:val="0"/>
        <w:keepLines w:val="0"/>
        <w:numPr>
          <w:ilvl w:val="1"/>
          <w:numId w:val="10"/>
        </w:numPr>
        <w:spacing w:before="120" w:after="120"/>
        <w:jc w:val="both"/>
        <w:rPr>
          <w:rFonts w:ascii="Verdana" w:hAnsi="Verdana" w:cs="Calibri"/>
          <w:color w:val="auto"/>
          <w:sz w:val="18"/>
          <w:szCs w:val="18"/>
        </w:rPr>
      </w:pPr>
      <w:r w:rsidRPr="006A0945">
        <w:rPr>
          <w:rFonts w:ascii="Verdana" w:hAnsi="Verdana" w:cs="Calibri"/>
          <w:color w:val="auto"/>
          <w:sz w:val="18"/>
          <w:szCs w:val="18"/>
        </w:rPr>
        <w:t>Zamawiający zobowiązuje się do:</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przyjęcia dostarczonego Towaru,</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każdorazowego przeważenia na własny koszt środków transportu przed i po rozładunku Towaru na terenie Zamawiającego,</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informowania Dostawcy o wprowadzeniu harmonogramu dostaw w przypadkach konieczności zmniejszenia produkcji lub odstawienia bloku do remontu,</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bieżącego potwierdzania przez upoważnionego pracownika ilości przewiezionych ton ładunku,</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przeprowadzania we własnym zakresie badania jakościowego dostarczonego Towaru.</w:t>
      </w:r>
    </w:p>
    <w:p w:rsidR="006A0945" w:rsidRPr="006A0945" w:rsidRDefault="006A0945" w:rsidP="006A0945">
      <w:pPr>
        <w:pStyle w:val="Nagwek1"/>
        <w:numPr>
          <w:ilvl w:val="0"/>
          <w:numId w:val="10"/>
        </w:numPr>
        <w:spacing w:before="120" w:after="120"/>
        <w:jc w:val="both"/>
        <w:rPr>
          <w:rFonts w:ascii="Verdana" w:hAnsi="Verdana" w:cs="Calibri"/>
          <w:sz w:val="18"/>
          <w:szCs w:val="18"/>
          <w:lang w:val="pl-PL"/>
        </w:rPr>
      </w:pPr>
      <w:r w:rsidRPr="006A0945">
        <w:rPr>
          <w:rFonts w:ascii="Verdana" w:hAnsi="Verdana" w:cs="Calibri"/>
          <w:sz w:val="18"/>
          <w:szCs w:val="18"/>
          <w:lang w:val="pl-PL"/>
        </w:rPr>
        <w:lastRenderedPageBreak/>
        <w:t>Reklamacje</w:t>
      </w:r>
    </w:p>
    <w:p w:rsidR="006A0945" w:rsidRPr="006A0945" w:rsidRDefault="006A0945" w:rsidP="006A0945">
      <w:pPr>
        <w:pStyle w:val="Nagwek2"/>
        <w:keepNext w:val="0"/>
        <w:keepLines w:val="0"/>
        <w:numPr>
          <w:ilvl w:val="1"/>
          <w:numId w:val="10"/>
        </w:numPr>
        <w:spacing w:before="120" w:after="120"/>
        <w:jc w:val="both"/>
        <w:rPr>
          <w:rFonts w:ascii="Verdana" w:hAnsi="Verdana" w:cs="Calibri"/>
          <w:color w:val="auto"/>
          <w:sz w:val="18"/>
          <w:szCs w:val="18"/>
        </w:rPr>
      </w:pPr>
      <w:r w:rsidRPr="006A0945">
        <w:rPr>
          <w:rFonts w:ascii="Verdana" w:hAnsi="Verdana" w:cs="Calibri"/>
          <w:color w:val="auto"/>
          <w:sz w:val="18"/>
          <w:szCs w:val="18"/>
        </w:rPr>
        <w:t>Strony ustalają, że podstawą rozliczeń poszczególnych wysyłek będą:</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wielkość każdej wysyłki dostarczonej do Zamawiającego,</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skład chemiczny wg pkt 1.1 Załącznika nr 1 do Umowy.</w:t>
      </w:r>
    </w:p>
    <w:p w:rsidR="006A0945" w:rsidRPr="006A0945" w:rsidRDefault="006A0945" w:rsidP="006A0945">
      <w:pPr>
        <w:pStyle w:val="Nagwek2"/>
        <w:keepNext w:val="0"/>
        <w:keepLines w:val="0"/>
        <w:numPr>
          <w:ilvl w:val="1"/>
          <w:numId w:val="10"/>
        </w:numPr>
        <w:spacing w:before="120" w:after="120"/>
        <w:jc w:val="both"/>
        <w:rPr>
          <w:rFonts w:ascii="Verdana" w:hAnsi="Verdana" w:cs="Calibri"/>
          <w:color w:val="auto"/>
          <w:sz w:val="18"/>
          <w:szCs w:val="18"/>
        </w:rPr>
      </w:pPr>
      <w:r w:rsidRPr="006A0945">
        <w:rPr>
          <w:rFonts w:ascii="Verdana" w:hAnsi="Verdana" w:cs="Calibri"/>
          <w:color w:val="auto"/>
          <w:sz w:val="18"/>
          <w:szCs w:val="18"/>
        </w:rPr>
        <w:t>W przypadku otrzymania wysyłki, która nie odpowiada warunkom określonym w Umowie Zamawiający może wystąpić do Dostawcy z roszczeniami reklamacyjnymi.</w:t>
      </w:r>
    </w:p>
    <w:p w:rsidR="006A0945" w:rsidRPr="006A0945" w:rsidRDefault="006A0945" w:rsidP="006A0945">
      <w:pPr>
        <w:pStyle w:val="Nagwek2"/>
        <w:keepNext w:val="0"/>
        <w:keepLines w:val="0"/>
        <w:numPr>
          <w:ilvl w:val="1"/>
          <w:numId w:val="10"/>
        </w:numPr>
        <w:spacing w:before="120" w:after="120"/>
        <w:jc w:val="both"/>
        <w:rPr>
          <w:rFonts w:ascii="Verdana" w:hAnsi="Verdana" w:cs="Calibri"/>
          <w:color w:val="auto"/>
          <w:sz w:val="18"/>
          <w:szCs w:val="18"/>
        </w:rPr>
      </w:pPr>
      <w:r w:rsidRPr="006A0945">
        <w:rPr>
          <w:rFonts w:ascii="Verdana" w:hAnsi="Verdana" w:cs="Calibri"/>
          <w:color w:val="auto"/>
          <w:sz w:val="18"/>
          <w:szCs w:val="18"/>
        </w:rPr>
        <w:t xml:space="preserve">Ilość dostarczonego Towaru przyjmowana do rozliczeń między Zamawiającym a Dostawcą wynikać będzie z dokumentu przewozowego i będzie każdorazowo sprawdzana przez Zamawiającego przed rozładunkiem. </w:t>
      </w:r>
    </w:p>
    <w:p w:rsidR="006A0945" w:rsidRPr="006A0945" w:rsidRDefault="006A0945" w:rsidP="006A0945">
      <w:pPr>
        <w:pStyle w:val="Nagwek2"/>
        <w:keepNext w:val="0"/>
        <w:keepLines w:val="0"/>
        <w:numPr>
          <w:ilvl w:val="1"/>
          <w:numId w:val="10"/>
        </w:numPr>
        <w:spacing w:before="120" w:after="120"/>
        <w:jc w:val="both"/>
        <w:rPr>
          <w:rFonts w:ascii="Verdana" w:hAnsi="Verdana" w:cs="Calibri"/>
          <w:color w:val="auto"/>
          <w:sz w:val="18"/>
          <w:szCs w:val="18"/>
        </w:rPr>
      </w:pPr>
      <w:r w:rsidRPr="006A0945">
        <w:rPr>
          <w:rFonts w:ascii="Verdana" w:hAnsi="Verdana" w:cs="Calibri"/>
          <w:color w:val="auto"/>
          <w:sz w:val="18"/>
          <w:szCs w:val="18"/>
        </w:rPr>
        <w:t>Jakość dostarczonego Towaru przyjmowana do rozliczeń między Zamawiającym a Dostawcą</w:t>
      </w:r>
      <w:r w:rsidRPr="006A0945" w:rsidDel="002D0293">
        <w:rPr>
          <w:rFonts w:ascii="Verdana" w:hAnsi="Verdana" w:cs="Calibri"/>
          <w:color w:val="auto"/>
          <w:sz w:val="18"/>
          <w:szCs w:val="18"/>
        </w:rPr>
        <w:t xml:space="preserve"> </w:t>
      </w:r>
      <w:r w:rsidRPr="006A0945">
        <w:rPr>
          <w:rFonts w:ascii="Verdana" w:hAnsi="Verdana" w:cs="Calibri"/>
          <w:color w:val="auto"/>
          <w:sz w:val="18"/>
          <w:szCs w:val="18"/>
        </w:rPr>
        <w:t xml:space="preserve"> wynikać będzie z dokumentu przewozowego i będzie sprawdzana przez Zamawiającego przed rozładunkiem. </w:t>
      </w:r>
    </w:p>
    <w:p w:rsidR="006A0945" w:rsidRPr="006A0945" w:rsidRDefault="006A0945" w:rsidP="006A0945">
      <w:pPr>
        <w:pStyle w:val="Nagwek2"/>
        <w:keepNext w:val="0"/>
        <w:keepLines w:val="0"/>
        <w:numPr>
          <w:ilvl w:val="1"/>
          <w:numId w:val="10"/>
        </w:numPr>
        <w:spacing w:before="120" w:after="120"/>
        <w:jc w:val="both"/>
        <w:rPr>
          <w:rFonts w:ascii="Verdana" w:hAnsi="Verdana" w:cs="Calibri"/>
          <w:color w:val="auto"/>
          <w:sz w:val="18"/>
          <w:szCs w:val="18"/>
        </w:rPr>
      </w:pPr>
      <w:r w:rsidRPr="006A0945">
        <w:rPr>
          <w:rFonts w:ascii="Verdana" w:hAnsi="Verdana" w:cs="Calibri"/>
          <w:color w:val="auto"/>
          <w:sz w:val="18"/>
          <w:szCs w:val="18"/>
        </w:rPr>
        <w:t>Podstawą roszczeń reklamacyjnych będą:</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wyniki pomiarów ilości dostarczonego Towaru odbiegające o więcej niż 0,7% na niekorzyść Zamawiającego w stosunku do ilości wykazanej w dokumencie przewozowym.</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wyniki analizy chemicznej próby reprezentatywnej, które nie odpowiadają wymaganym parametrom określonym w Załączniku nr 1 do Umowy.</w:t>
      </w:r>
    </w:p>
    <w:p w:rsidR="006A0945" w:rsidRPr="006A0945" w:rsidRDefault="006A0945" w:rsidP="006A0945">
      <w:pPr>
        <w:pStyle w:val="Nagwek2"/>
        <w:keepNext w:val="0"/>
        <w:keepLines w:val="0"/>
        <w:numPr>
          <w:ilvl w:val="1"/>
          <w:numId w:val="10"/>
        </w:numPr>
        <w:spacing w:before="120" w:after="120"/>
        <w:jc w:val="both"/>
        <w:rPr>
          <w:rFonts w:ascii="Verdana" w:hAnsi="Verdana" w:cs="Calibri"/>
          <w:color w:val="auto"/>
          <w:sz w:val="18"/>
          <w:szCs w:val="18"/>
        </w:rPr>
      </w:pPr>
      <w:r w:rsidRPr="006A0945">
        <w:rPr>
          <w:rFonts w:ascii="Verdana" w:hAnsi="Verdana" w:cs="Calibri"/>
          <w:color w:val="auto"/>
          <w:sz w:val="18"/>
          <w:szCs w:val="18"/>
        </w:rPr>
        <w:t>Jeżeli przeważenie dostawy w punkcie przeznaczenia (u Zamawiającego) wykaże masę netto Towaru różniącą się od masy netto wpisanej w dokumencie przewozowym na niekorzyść Zamawiającego, przekraczającą dopuszczalne wartości wynikające z klas dokładności zainstalowanych wag i 0,7% dopuszczalnego ubytku, Zamawiający ma prawo zgłoszenia pisemnej reklamacji ilościowej do Dostawcy. Reklamacja powinna zostać zgłoszona w terminie 5 dni od dnia dostawy. Zgłoszenie powinno zawierać co najmniej: dane identyfikujące przesyłkę, numer środka transportu, protokół ważenia wraz z wyliczeniem powstałych różnic masy netto Towaru .</w:t>
      </w:r>
    </w:p>
    <w:p w:rsidR="006A0945" w:rsidRPr="006A0945" w:rsidRDefault="006A0945" w:rsidP="006A0945">
      <w:pPr>
        <w:pStyle w:val="Nagwek2"/>
        <w:keepNext w:val="0"/>
        <w:keepLines w:val="0"/>
        <w:numPr>
          <w:ilvl w:val="1"/>
          <w:numId w:val="10"/>
        </w:numPr>
        <w:spacing w:before="120" w:after="120"/>
        <w:jc w:val="both"/>
        <w:rPr>
          <w:rFonts w:ascii="Verdana" w:hAnsi="Verdana" w:cs="Calibri"/>
          <w:color w:val="auto"/>
          <w:sz w:val="18"/>
          <w:szCs w:val="18"/>
        </w:rPr>
      </w:pPr>
      <w:r w:rsidRPr="006A0945">
        <w:rPr>
          <w:rFonts w:ascii="Verdana" w:hAnsi="Verdana" w:cs="Calibri"/>
          <w:color w:val="auto"/>
          <w:sz w:val="18"/>
          <w:szCs w:val="18"/>
        </w:rPr>
        <w:t>Udokumentowane przez Zamawiającego różnice w ilościach dostarczonego Towaru między zadeklarowaną w dokumencie przewozowym a sprawdzoną przez Zamawiającego będą uwzględnione w płatnościach, chyba że Dostawca wykaże, że różnice nie powstały z przyczyn leżących po jego stronie.</w:t>
      </w:r>
    </w:p>
    <w:p w:rsidR="006A0945" w:rsidRPr="006A0945" w:rsidRDefault="006A0945" w:rsidP="006A0945">
      <w:pPr>
        <w:pStyle w:val="Nagwek2"/>
        <w:keepNext w:val="0"/>
        <w:keepLines w:val="0"/>
        <w:numPr>
          <w:ilvl w:val="1"/>
          <w:numId w:val="10"/>
        </w:numPr>
        <w:spacing w:before="120" w:after="120"/>
        <w:jc w:val="both"/>
        <w:rPr>
          <w:rFonts w:ascii="Verdana" w:hAnsi="Verdana" w:cs="Calibri"/>
          <w:color w:val="auto"/>
          <w:sz w:val="18"/>
          <w:szCs w:val="18"/>
        </w:rPr>
      </w:pPr>
      <w:r w:rsidRPr="006A0945">
        <w:rPr>
          <w:rFonts w:ascii="Verdana" w:hAnsi="Verdana" w:cs="Calibri"/>
          <w:color w:val="auto"/>
          <w:sz w:val="18"/>
          <w:szCs w:val="18"/>
        </w:rPr>
        <w:t>Pomiar ilości dostarczonego Towaru odbywał się będzie u Dostawcy i Zamawiającego. Strony uzgadniają, że ich legalizowane urządzenia pomiarowe posiadają klasę dokładności &lt; =1,0.</w:t>
      </w:r>
    </w:p>
    <w:p w:rsidR="006A0945" w:rsidRPr="006A0945" w:rsidRDefault="006A0945" w:rsidP="006A0945">
      <w:pPr>
        <w:pStyle w:val="Nagwek2"/>
        <w:keepNext w:val="0"/>
        <w:keepLines w:val="0"/>
        <w:numPr>
          <w:ilvl w:val="1"/>
          <w:numId w:val="10"/>
        </w:numPr>
        <w:spacing w:before="120" w:after="120"/>
        <w:jc w:val="both"/>
        <w:rPr>
          <w:rFonts w:ascii="Verdana" w:hAnsi="Verdana" w:cs="Calibri"/>
          <w:color w:val="auto"/>
          <w:sz w:val="18"/>
          <w:szCs w:val="18"/>
        </w:rPr>
      </w:pPr>
      <w:r w:rsidRPr="006A0945">
        <w:rPr>
          <w:rFonts w:ascii="Verdana" w:hAnsi="Verdana" w:cs="Calibri"/>
          <w:color w:val="auto"/>
          <w:sz w:val="18"/>
          <w:szCs w:val="18"/>
        </w:rPr>
        <w:t>W przypadku uzyskania przez Zamawiającego w wyniku analizy chemicznej próby reprezentatywnej parametrów nie odpowiadających parametrom określonym w Załączniku nr 1 do Umowy, Strony postanawiają:</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Zamawiający wezwie Dostawcę telefonicznie lub faxem do wykonania z pobranej próby wspólnej oceny jakościowej spornej wysyłki.</w:t>
      </w:r>
    </w:p>
    <w:p w:rsidR="006A0945" w:rsidRPr="006A0945" w:rsidRDefault="006A0945" w:rsidP="006A0945">
      <w:pPr>
        <w:pStyle w:val="Nagwek3"/>
        <w:keepNext w:val="0"/>
        <w:keepLines w:val="0"/>
        <w:numPr>
          <w:ilvl w:val="2"/>
          <w:numId w:val="10"/>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Przedstawiciel Dostawcy po otrzymaniu zawiadomienia winien zgłosić się u Zamawiającego najpóźniej w dniu następnym na rannej zmianie. Nie zgłoszenie się przedstawiciela Dostawcy w ustalonym terminie jest równoznaczne z przyjęciem przez obie Strony parametrów jakościowych oznaczonych przez Zamawiającego.</w:t>
      </w:r>
    </w:p>
    <w:p w:rsidR="006A0945" w:rsidRPr="006A0945" w:rsidRDefault="006A0945" w:rsidP="006A0945">
      <w:pPr>
        <w:spacing w:line="360" w:lineRule="auto"/>
        <w:jc w:val="both"/>
        <w:rPr>
          <w:rFonts w:cs="Arial"/>
          <w:b/>
          <w:sz w:val="18"/>
          <w:szCs w:val="18"/>
        </w:rPr>
      </w:pPr>
      <w:r w:rsidRPr="006A0945">
        <w:rPr>
          <w:rFonts w:cs="Calibri"/>
          <w:sz w:val="18"/>
          <w:szCs w:val="18"/>
        </w:rPr>
        <w:t>Jeżeli Strony nie uzgodnią wspólnych wyników, wyniki analizy chemicznej z próby rozjemczej wykonanej przez Instytut Materiałów Budowlanych w Opolu, Oddział w Krakowie, jako niezależnego laboratorium, będą ostateczne i wiążące dla obu Stron. Badanie zleca Zamawiający</w:t>
      </w:r>
    </w:p>
    <w:p w:rsidR="00C7273F" w:rsidRPr="006A0945" w:rsidRDefault="006A0945" w:rsidP="006A0945">
      <w:pPr>
        <w:jc w:val="both"/>
        <w:rPr>
          <w:rFonts w:cs="Arial"/>
          <w:i/>
          <w:sz w:val="18"/>
          <w:szCs w:val="18"/>
        </w:rPr>
      </w:pPr>
      <w:r w:rsidRPr="006A0945">
        <w:rPr>
          <w:rFonts w:cs="Arial"/>
          <w:i/>
          <w:sz w:val="18"/>
          <w:szCs w:val="18"/>
        </w:rPr>
        <w:br w:type="page"/>
      </w:r>
    </w:p>
    <w:p w:rsidR="00E605DB" w:rsidRPr="00A0239D" w:rsidRDefault="00935833" w:rsidP="00935833">
      <w:pPr>
        <w:rPr>
          <w:lang w:val="de-DE"/>
        </w:rPr>
      </w:pPr>
      <w:r w:rsidRPr="00F33E93">
        <w:rPr>
          <w:rFonts w:asciiTheme="minorHAnsi" w:hAnsiTheme="minorHAnsi" w:cstheme="minorHAnsi"/>
        </w:rPr>
        <w:lastRenderedPageBreak/>
        <w:tab/>
      </w:r>
      <w:r w:rsidRPr="00F33E93">
        <w:rPr>
          <w:rFonts w:asciiTheme="minorHAnsi" w:hAnsiTheme="minorHAnsi" w:cstheme="minorHAnsi"/>
        </w:rPr>
        <w:tab/>
      </w:r>
    </w:p>
    <w:tbl>
      <w:tblPr>
        <w:tblStyle w:val="Tabela-Siatka"/>
        <w:tblW w:w="0" w:type="auto"/>
        <w:shd w:val="clear" w:color="auto" w:fill="FBD4B4" w:themeFill="accent6" w:themeFillTint="66"/>
        <w:tblLook w:val="04A0" w:firstRow="1" w:lastRow="0" w:firstColumn="1" w:lastColumn="0" w:noHBand="0" w:noVBand="1"/>
      </w:tblPr>
      <w:tblGrid>
        <w:gridCol w:w="10053"/>
      </w:tblGrid>
      <w:tr w:rsidR="00EA4FFB" w:rsidRPr="00C94D31" w:rsidTr="00982875">
        <w:tc>
          <w:tcPr>
            <w:tcW w:w="10054" w:type="dxa"/>
            <w:shd w:val="clear" w:color="auto" w:fill="FBD4B4" w:themeFill="accent6" w:themeFillTint="66"/>
          </w:tcPr>
          <w:p w:rsidR="00EA4FFB" w:rsidRPr="00C94D31" w:rsidRDefault="00EA4FFB" w:rsidP="00EA4FFB">
            <w:pPr>
              <w:pStyle w:val="Nagwek1"/>
              <w:spacing w:before="40" w:after="40"/>
              <w:jc w:val="left"/>
              <w:rPr>
                <w:rFonts w:ascii="Verdana" w:hAnsi="Verdana"/>
                <w:sz w:val="24"/>
              </w:rPr>
            </w:pPr>
            <w:bookmarkStart w:id="29"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29"/>
          </w:p>
        </w:tc>
      </w:tr>
    </w:tbl>
    <w:p w:rsidR="00EA4FFB" w:rsidRPr="004D31AB" w:rsidRDefault="00EA4FFB" w:rsidP="00EA4FFB">
      <w:pPr>
        <w:autoSpaceDE w:val="0"/>
        <w:autoSpaceDN w:val="0"/>
        <w:adjustRightInd w:val="0"/>
        <w:rPr>
          <w:b/>
          <w:sz w:val="24"/>
        </w:rPr>
      </w:pPr>
    </w:p>
    <w:p w:rsidR="00EA4FFB" w:rsidRPr="00C53CB5" w:rsidRDefault="00EA4FFB" w:rsidP="00EA4FFB">
      <w:pPr>
        <w:rPr>
          <w:rFonts w:cstheme="minorHAnsi"/>
          <w:b/>
          <w:color w:val="333333"/>
          <w:sz w:val="18"/>
          <w:szCs w:val="18"/>
        </w:rPr>
      </w:pPr>
    </w:p>
    <w:p w:rsidR="00FA4683" w:rsidRPr="0013424F" w:rsidRDefault="00FA4683" w:rsidP="00FA4683">
      <w:pPr>
        <w:jc w:val="center"/>
        <w:rPr>
          <w:rStyle w:val="lslabeltext"/>
          <w:b/>
          <w:sz w:val="24"/>
        </w:rPr>
      </w:pPr>
      <w:r w:rsidRPr="0013424F">
        <w:rPr>
          <w:rFonts w:cs="Calibri"/>
          <w:b/>
          <w:bCs/>
          <w:sz w:val="24"/>
        </w:rPr>
        <w:t xml:space="preserve">Umowa nr </w:t>
      </w:r>
      <w:r>
        <w:rPr>
          <w:rStyle w:val="lslabeltext"/>
          <w:b/>
          <w:sz w:val="24"/>
        </w:rPr>
        <w:t>NZ</w:t>
      </w:r>
      <w:r w:rsidRPr="0013424F">
        <w:rPr>
          <w:rStyle w:val="lslabeltext"/>
          <w:b/>
          <w:sz w:val="24"/>
        </w:rPr>
        <w:t>/</w:t>
      </w:r>
      <w:r>
        <w:rPr>
          <w:rStyle w:val="lslabeltext"/>
          <w:b/>
          <w:sz w:val="24"/>
        </w:rPr>
        <w:t>…..</w:t>
      </w:r>
      <w:r w:rsidRPr="0013424F">
        <w:rPr>
          <w:rStyle w:val="lslabeltext"/>
          <w:b/>
          <w:sz w:val="24"/>
        </w:rPr>
        <w:t>/4100/90000</w:t>
      </w:r>
      <w:r>
        <w:rPr>
          <w:rStyle w:val="lslabeltext"/>
          <w:b/>
          <w:sz w:val="24"/>
        </w:rPr>
        <w:t>………..</w:t>
      </w:r>
      <w:r w:rsidRPr="0013424F">
        <w:rPr>
          <w:rStyle w:val="lslabeltext"/>
          <w:b/>
          <w:sz w:val="24"/>
        </w:rPr>
        <w:t>/5000</w:t>
      </w:r>
      <w:r>
        <w:rPr>
          <w:rStyle w:val="lslabeltext"/>
          <w:b/>
          <w:sz w:val="24"/>
        </w:rPr>
        <w:t>………</w:t>
      </w:r>
      <w:r w:rsidRPr="0013424F">
        <w:rPr>
          <w:rStyle w:val="lslabeltext"/>
          <w:b/>
          <w:sz w:val="24"/>
        </w:rPr>
        <w:t>/20</w:t>
      </w:r>
      <w:r>
        <w:rPr>
          <w:rStyle w:val="lslabeltext"/>
          <w:b/>
          <w:sz w:val="24"/>
        </w:rPr>
        <w:t>20</w:t>
      </w:r>
    </w:p>
    <w:p w:rsidR="00FA4683" w:rsidRPr="00215707" w:rsidRDefault="00FA4683" w:rsidP="00FA4683">
      <w:pPr>
        <w:pStyle w:val="Style4"/>
        <w:widowControl/>
        <w:spacing w:before="24" w:after="182"/>
        <w:jc w:val="center"/>
        <w:rPr>
          <w:rStyle w:val="FontStyle27"/>
          <w:rFonts w:ascii="Verdana" w:hAnsi="Verdana"/>
        </w:rPr>
      </w:pPr>
      <w:r w:rsidRPr="00215707">
        <w:rPr>
          <w:rStyle w:val="FontStyle27"/>
          <w:rFonts w:ascii="Verdana" w:hAnsi="Verdana"/>
        </w:rPr>
        <w:t xml:space="preserve"> (zwana w dalszej części "Umową")</w:t>
      </w:r>
    </w:p>
    <w:p w:rsidR="00FA4683" w:rsidRPr="00215707" w:rsidRDefault="00FA4683" w:rsidP="00FA4683">
      <w:pPr>
        <w:pStyle w:val="Style5"/>
        <w:widowControl/>
        <w:spacing w:line="320" w:lineRule="atLeast"/>
        <w:rPr>
          <w:rStyle w:val="FontStyle27"/>
          <w:rFonts w:ascii="Verdana" w:hAnsi="Verdana" w:cstheme="minorHAnsi"/>
        </w:rPr>
      </w:pPr>
      <w:r w:rsidRPr="00215707">
        <w:rPr>
          <w:rStyle w:val="FontStyle27"/>
          <w:rFonts w:ascii="Verdana" w:hAnsi="Verdana"/>
        </w:rPr>
        <w:t xml:space="preserve">                                  </w:t>
      </w:r>
      <w:r w:rsidRPr="00215707">
        <w:rPr>
          <w:rStyle w:val="FontStyle27"/>
          <w:rFonts w:ascii="Verdana" w:hAnsi="Verdana" w:cstheme="minorHAnsi"/>
        </w:rPr>
        <w:t>zawarta w Zawadzie w dniu ……………………….2020, pomiędzy:</w:t>
      </w:r>
    </w:p>
    <w:p w:rsidR="00FA4683" w:rsidRPr="00215707" w:rsidRDefault="00FA4683" w:rsidP="00FA4683">
      <w:pPr>
        <w:pStyle w:val="Style5"/>
        <w:widowControl/>
        <w:spacing w:line="320" w:lineRule="atLeast"/>
        <w:rPr>
          <w:rStyle w:val="FontStyle27"/>
          <w:rFonts w:ascii="Verdana" w:hAnsi="Verdana" w:cstheme="minorHAnsi"/>
        </w:rPr>
      </w:pPr>
    </w:p>
    <w:p w:rsidR="00FA4683" w:rsidRPr="00215707" w:rsidRDefault="00FA4683" w:rsidP="00FA4683">
      <w:pPr>
        <w:pStyle w:val="Style5"/>
        <w:widowControl/>
        <w:spacing w:line="320" w:lineRule="atLeast"/>
        <w:rPr>
          <w:rStyle w:val="FontStyle27"/>
          <w:rFonts w:ascii="Verdana" w:hAnsi="Verdana" w:cstheme="minorHAnsi"/>
        </w:rPr>
      </w:pPr>
      <w:r w:rsidRPr="00215707">
        <w:rPr>
          <w:rStyle w:val="FontStyle27"/>
          <w:rFonts w:ascii="Verdana" w:hAnsi="Verdana" w:cstheme="minorHAnsi"/>
        </w:rPr>
        <w:t xml:space="preserve">Enea Elektrownia Połaniec Spółka Akcyjna (skrót firmy: Enea </w:t>
      </w:r>
      <w:r w:rsidR="0019636F">
        <w:rPr>
          <w:rStyle w:val="FontStyle27"/>
          <w:rFonts w:ascii="Verdana" w:hAnsi="Verdana" w:cstheme="minorHAnsi"/>
        </w:rPr>
        <w:t xml:space="preserve">Elektrownia </w:t>
      </w:r>
      <w:r w:rsidRPr="00215707">
        <w:rPr>
          <w:rStyle w:val="FontStyle27"/>
          <w:rFonts w:ascii="Verdana" w:hAnsi="Verdana" w:cstheme="minorHAnsi"/>
        </w:rPr>
        <w:t>Połaniec S</w:t>
      </w:r>
      <w:r w:rsidR="0019636F">
        <w:rPr>
          <w:rStyle w:val="FontStyle27"/>
          <w:rFonts w:ascii="Verdana" w:hAnsi="Verdana" w:cstheme="minorHAnsi"/>
        </w:rPr>
        <w:t>.</w:t>
      </w:r>
      <w:r w:rsidRPr="00215707">
        <w:rPr>
          <w:rStyle w:val="FontStyle27"/>
          <w:rFonts w:ascii="Verdana" w:hAnsi="Verdana" w:cstheme="minorHAnsi"/>
        </w:rPr>
        <w:t>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FA4683" w:rsidRPr="00215707" w:rsidRDefault="00FA4683" w:rsidP="00FA4683">
      <w:pPr>
        <w:pStyle w:val="Style5"/>
        <w:widowControl/>
        <w:spacing w:line="320" w:lineRule="atLeast"/>
        <w:rPr>
          <w:rStyle w:val="FontStyle27"/>
          <w:rFonts w:ascii="Verdana" w:hAnsi="Verdana" w:cstheme="minorHAnsi"/>
        </w:rPr>
      </w:pPr>
      <w:r w:rsidRPr="00215707">
        <w:rPr>
          <w:rStyle w:val="FontStyle27"/>
          <w:rFonts w:ascii="Verdana" w:hAnsi="Verdana" w:cstheme="minorHAnsi"/>
        </w:rPr>
        <w:t>Marek Ryński  - Wiceprezes Zarządu  ds. Technicznych</w:t>
      </w:r>
    </w:p>
    <w:p w:rsidR="00FA4683" w:rsidRPr="00215707" w:rsidRDefault="00FA4683" w:rsidP="00FA4683">
      <w:pPr>
        <w:pStyle w:val="Style5"/>
        <w:widowControl/>
        <w:spacing w:line="320" w:lineRule="atLeast"/>
        <w:rPr>
          <w:rStyle w:val="FontStyle27"/>
          <w:rFonts w:ascii="Verdana" w:hAnsi="Verdana" w:cstheme="minorHAnsi"/>
        </w:rPr>
      </w:pPr>
      <w:r w:rsidRPr="00215707">
        <w:rPr>
          <w:rStyle w:val="FontStyle27"/>
          <w:rFonts w:ascii="Verdana" w:hAnsi="Verdana" w:cstheme="minorHAnsi"/>
        </w:rPr>
        <w:t>Mirosław Jabłoński - Prokurent</w:t>
      </w:r>
    </w:p>
    <w:p w:rsidR="00FA4683" w:rsidRPr="00215707" w:rsidRDefault="00FA4683" w:rsidP="00FA4683">
      <w:pPr>
        <w:pStyle w:val="Style5"/>
        <w:widowControl/>
        <w:spacing w:line="320" w:lineRule="atLeast"/>
        <w:rPr>
          <w:rStyle w:val="FontStyle27"/>
          <w:rFonts w:ascii="Verdana" w:hAnsi="Verdana" w:cstheme="minorHAnsi"/>
        </w:rPr>
      </w:pPr>
      <w:r w:rsidRPr="00215707">
        <w:rPr>
          <w:rStyle w:val="FontStyle27"/>
          <w:rFonts w:ascii="Verdana" w:hAnsi="Verdana" w:cstheme="minorHAnsi"/>
        </w:rPr>
        <w:t>a</w:t>
      </w:r>
    </w:p>
    <w:p w:rsidR="00FA4683" w:rsidRPr="00215707" w:rsidRDefault="00FA4683" w:rsidP="00FA4683">
      <w:pPr>
        <w:pStyle w:val="Style5"/>
        <w:widowControl/>
        <w:spacing w:line="320" w:lineRule="atLeast"/>
        <w:rPr>
          <w:rFonts w:ascii="Verdana" w:eastAsia="Calibri" w:hAnsi="Verdana" w:cstheme="minorHAnsi"/>
          <w:sz w:val="20"/>
          <w:szCs w:val="20"/>
        </w:rPr>
      </w:pPr>
      <w:r w:rsidRPr="00215707">
        <w:rPr>
          <w:rFonts w:ascii="Verdana" w:hAnsi="Verdana" w:cstheme="minorHAnsi"/>
          <w:sz w:val="20"/>
          <w:szCs w:val="20"/>
        </w:rPr>
        <w:t xml:space="preserve">…………………………………………………………………………………………………………………………………………………………………………………………………………………………………………………………………………………………………………………… </w:t>
      </w:r>
      <w:r w:rsidRPr="00215707">
        <w:rPr>
          <w:rFonts w:ascii="Verdana" w:eastAsia="Calibri" w:hAnsi="Verdana" w:cstheme="minorHAnsi"/>
          <w:sz w:val="20"/>
          <w:szCs w:val="20"/>
        </w:rPr>
        <w:t>zwanym dalej „</w:t>
      </w:r>
      <w:r w:rsidRPr="00215707">
        <w:rPr>
          <w:rFonts w:ascii="Verdana" w:eastAsia="Calibri" w:hAnsi="Verdana" w:cstheme="minorHAnsi"/>
          <w:b/>
          <w:sz w:val="20"/>
          <w:szCs w:val="20"/>
        </w:rPr>
        <w:t>Dostawcą</w:t>
      </w:r>
      <w:r w:rsidRPr="00215707">
        <w:rPr>
          <w:rFonts w:ascii="Verdana" w:eastAsia="Calibri" w:hAnsi="Verdana" w:cstheme="minorHAnsi"/>
          <w:sz w:val="20"/>
          <w:szCs w:val="20"/>
        </w:rPr>
        <w:t xml:space="preserve">", </w:t>
      </w:r>
    </w:p>
    <w:p w:rsidR="00FA4683" w:rsidRPr="00215707" w:rsidRDefault="00FA4683" w:rsidP="00FA4683">
      <w:pPr>
        <w:pStyle w:val="Style5"/>
        <w:widowControl/>
        <w:spacing w:line="320" w:lineRule="atLeast"/>
        <w:rPr>
          <w:rFonts w:ascii="Verdana" w:hAnsi="Verdana" w:cstheme="minorHAnsi"/>
          <w:b/>
          <w:i/>
          <w:sz w:val="20"/>
          <w:szCs w:val="20"/>
        </w:rPr>
      </w:pPr>
    </w:p>
    <w:p w:rsidR="00FA4683" w:rsidRPr="00215707" w:rsidRDefault="00FA4683" w:rsidP="00FA4683">
      <w:pPr>
        <w:pStyle w:val="Style5"/>
        <w:widowControl/>
        <w:spacing w:line="320" w:lineRule="atLeast"/>
        <w:rPr>
          <w:rStyle w:val="FontStyle27"/>
          <w:rFonts w:ascii="Verdana" w:hAnsi="Verdana" w:cstheme="minorHAnsi"/>
        </w:rPr>
      </w:pPr>
      <w:r w:rsidRPr="00215707">
        <w:rPr>
          <w:rStyle w:val="FontStyle27"/>
          <w:rFonts w:ascii="Verdana" w:hAnsi="Verdana" w:cstheme="minorHAnsi"/>
        </w:rPr>
        <w:t>Zamawiający oraz Dostawca będą dalej łącznie zwani „Stronami"</w:t>
      </w:r>
    </w:p>
    <w:p w:rsidR="00FA4683" w:rsidRPr="00215707" w:rsidRDefault="00FA4683" w:rsidP="00FA4683">
      <w:pPr>
        <w:pStyle w:val="Style5"/>
        <w:widowControl/>
        <w:spacing w:line="320" w:lineRule="atLeast"/>
        <w:rPr>
          <w:rStyle w:val="FontStyle27"/>
          <w:rFonts w:ascii="Verdana" w:hAnsi="Verdana" w:cstheme="minorHAnsi"/>
        </w:rPr>
      </w:pPr>
      <w:r w:rsidRPr="00215707">
        <w:rPr>
          <w:rStyle w:val="FontStyle27"/>
          <w:rFonts w:ascii="Verdana" w:hAnsi="Verdana" w:cstheme="minorHAnsi"/>
        </w:rPr>
        <w:t>Na wstępie Strony stwierdziły, co następuje:</w:t>
      </w:r>
    </w:p>
    <w:p w:rsidR="00FA4683" w:rsidRPr="00215707" w:rsidRDefault="00FA4683" w:rsidP="00FA4683">
      <w:pPr>
        <w:pStyle w:val="Style5"/>
        <w:widowControl/>
        <w:spacing w:line="320" w:lineRule="atLeast"/>
        <w:rPr>
          <w:rStyle w:val="FontStyle27"/>
          <w:rFonts w:ascii="Verdana" w:hAnsi="Verdana" w:cstheme="minorHAnsi"/>
        </w:rPr>
      </w:pPr>
    </w:p>
    <w:p w:rsidR="00FA4683" w:rsidRPr="00215707" w:rsidRDefault="00FA4683" w:rsidP="001B4C06">
      <w:pPr>
        <w:pStyle w:val="Style5"/>
        <w:widowControl/>
        <w:numPr>
          <w:ilvl w:val="0"/>
          <w:numId w:val="49"/>
        </w:numPr>
        <w:spacing w:line="320" w:lineRule="atLeast"/>
        <w:ind w:left="284"/>
        <w:rPr>
          <w:rStyle w:val="FontStyle27"/>
          <w:rFonts w:ascii="Verdana" w:hAnsi="Verdana" w:cstheme="minorHAnsi"/>
        </w:rPr>
      </w:pPr>
      <w:r w:rsidRPr="00215707">
        <w:rPr>
          <w:rStyle w:val="FontStyle27"/>
          <w:rFonts w:ascii="Verdana" w:hAnsi="Verdana" w:cstheme="minorHAnsi"/>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FA4683" w:rsidRPr="00215707" w:rsidRDefault="00FA4683" w:rsidP="001B4C06">
      <w:pPr>
        <w:pStyle w:val="Style5"/>
        <w:widowControl/>
        <w:numPr>
          <w:ilvl w:val="0"/>
          <w:numId w:val="49"/>
        </w:numPr>
        <w:spacing w:line="320" w:lineRule="atLeast"/>
        <w:ind w:left="284"/>
        <w:rPr>
          <w:rStyle w:val="FontStyle27"/>
          <w:rFonts w:ascii="Verdana" w:hAnsi="Verdana" w:cstheme="minorHAnsi"/>
        </w:rPr>
      </w:pPr>
      <w:r w:rsidRPr="00215707">
        <w:rPr>
          <w:rStyle w:val="FontStyle27"/>
          <w:rFonts w:ascii="Verdana" w:hAnsi="Verdana" w:cstheme="minorHAnsi"/>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FA4683" w:rsidRPr="00215707" w:rsidRDefault="00FA4683" w:rsidP="001B4C06">
      <w:pPr>
        <w:pStyle w:val="Style5"/>
        <w:widowControl/>
        <w:numPr>
          <w:ilvl w:val="0"/>
          <w:numId w:val="49"/>
        </w:numPr>
        <w:spacing w:line="320" w:lineRule="atLeast"/>
        <w:ind w:left="284"/>
        <w:rPr>
          <w:rStyle w:val="FontStyle27"/>
          <w:rFonts w:ascii="Verdana" w:hAnsi="Verdana" w:cstheme="minorHAnsi"/>
        </w:rPr>
      </w:pPr>
      <w:r w:rsidRPr="00215707">
        <w:rPr>
          <w:rStyle w:val="FontStyle27"/>
          <w:rFonts w:ascii="Verdana" w:hAnsi="Verdana"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A4683" w:rsidRPr="00215707" w:rsidRDefault="00FA4683" w:rsidP="001B4C06">
      <w:pPr>
        <w:pStyle w:val="Style5"/>
        <w:widowControl/>
        <w:numPr>
          <w:ilvl w:val="0"/>
          <w:numId w:val="49"/>
        </w:numPr>
        <w:spacing w:line="320" w:lineRule="atLeast"/>
        <w:ind w:left="284"/>
        <w:rPr>
          <w:rStyle w:val="FontStyle27"/>
          <w:rFonts w:ascii="Verdana" w:hAnsi="Verdana" w:cstheme="minorHAnsi"/>
        </w:rPr>
      </w:pPr>
      <w:r w:rsidRPr="00215707">
        <w:rPr>
          <w:rStyle w:val="FontStyle27"/>
          <w:rFonts w:ascii="Verdana" w:hAnsi="Verdana" w:cstheme="minorHAnsi"/>
        </w:rPr>
        <w:t xml:space="preserve">Ogólne Warunki Zakupu Towarów Zamawiającego w wersji NZ/4/2018 z dnia 7 sierpnia 2018 r. („OWZT"), znajdujące się na stronie internetowej Zamawiającego </w:t>
      </w:r>
      <w:hyperlink r:id="rId22" w:history="1">
        <w:r w:rsidRPr="00215707">
          <w:rPr>
            <w:rStyle w:val="Hipercze"/>
            <w:rFonts w:ascii="Verdana" w:hAnsi="Verdana" w:cstheme="minorHAnsi"/>
            <w:spacing w:val="-10"/>
            <w:sz w:val="20"/>
            <w:szCs w:val="20"/>
          </w:rPr>
          <w:t>https://www.enea.pl/grupaenea/o_grupie/enea-polaniec/zamowienia/dokumenty-dla-wykonawcow/owzt-wersja-nz-4-2018.pdf?t=1544077388</w:t>
        </w:r>
      </w:hyperlink>
      <w:r w:rsidRPr="00215707">
        <w:rPr>
          <w:rStyle w:val="FontStyle27"/>
          <w:rFonts w:ascii="Verdana" w:hAnsi="Verdana" w:cstheme="minorHAnsi"/>
        </w:rPr>
        <w:t xml:space="preserve"> </w:t>
      </w:r>
      <w:r w:rsidRPr="00215707">
        <w:rPr>
          <w:rStyle w:val="FontStyle27"/>
          <w:rFonts w:ascii="Verdana" w:hAnsi="Verdana" w:cstheme="minorHAnsi"/>
          <w:color w:val="0070C0"/>
        </w:rPr>
        <w:t xml:space="preserve"> </w:t>
      </w:r>
      <w:r w:rsidRPr="00215707">
        <w:rPr>
          <w:rStyle w:val="FontStyle27"/>
          <w:rFonts w:ascii="Verdana" w:hAnsi="Verdana" w:cstheme="minorHAnsi"/>
        </w:rPr>
        <w:t>stanowią integralną część Umowy. Dostawca oświadcza, iż zapoznał się z OWZT oraz że akceptuje ich brzmienie. W przypadku rozbieżności między zapisami Umowy a OWZT, pierwszeństwo mają zapisy Umowy, zaś w pozostałym zakresie obowiązują OWZT.</w:t>
      </w:r>
    </w:p>
    <w:p w:rsidR="00FA4683" w:rsidRPr="00215707" w:rsidRDefault="00FA4683" w:rsidP="00FA4683">
      <w:pPr>
        <w:pStyle w:val="Style5"/>
        <w:widowControl/>
        <w:spacing w:line="320" w:lineRule="atLeast"/>
        <w:ind w:left="-76"/>
        <w:rPr>
          <w:rStyle w:val="FontStyle27"/>
          <w:rFonts w:ascii="Verdana" w:hAnsi="Verdana" w:cstheme="minorHAnsi"/>
        </w:rPr>
      </w:pPr>
      <w:r w:rsidRPr="00215707">
        <w:rPr>
          <w:rStyle w:val="FontStyle27"/>
          <w:rFonts w:ascii="Verdana" w:hAnsi="Verdana" w:cstheme="minorHAnsi"/>
        </w:rPr>
        <w:t>W związku z powyższym Strony ustaliły, co następuje:</w:t>
      </w:r>
    </w:p>
    <w:p w:rsidR="00FA4683" w:rsidRPr="00CA7090" w:rsidRDefault="00FA4683" w:rsidP="00FA4683">
      <w:pPr>
        <w:pStyle w:val="Style5"/>
        <w:widowControl/>
        <w:spacing w:line="320" w:lineRule="atLeast"/>
        <w:rPr>
          <w:rStyle w:val="FontStyle27"/>
          <w:rFonts w:ascii="Verdana" w:hAnsi="Verdana" w:cstheme="minorHAnsi"/>
          <w:sz w:val="18"/>
          <w:szCs w:val="18"/>
        </w:rPr>
      </w:pPr>
    </w:p>
    <w:p w:rsidR="00CA7090" w:rsidRPr="00CA7090" w:rsidRDefault="00CA7090" w:rsidP="00CA7090">
      <w:pPr>
        <w:spacing w:before="120" w:after="120"/>
        <w:rPr>
          <w:rFonts w:cs="Calibri"/>
          <w:b/>
          <w:szCs w:val="20"/>
        </w:rPr>
      </w:pPr>
      <w:r w:rsidRPr="00CA7090">
        <w:rPr>
          <w:rFonts w:cs="Calibri"/>
          <w:b/>
          <w:szCs w:val="20"/>
        </w:rPr>
        <w:t>W związku z powyższym Strony ustaliły, co następuje:</w:t>
      </w:r>
    </w:p>
    <w:p w:rsidR="00CA7090" w:rsidRPr="00CA7090" w:rsidRDefault="00CA7090" w:rsidP="00CA7090">
      <w:pPr>
        <w:pStyle w:val="Nagwek1"/>
        <w:numPr>
          <w:ilvl w:val="0"/>
          <w:numId w:val="63"/>
        </w:numPr>
        <w:spacing w:before="120" w:after="120" w:line="288" w:lineRule="auto"/>
        <w:jc w:val="both"/>
        <w:rPr>
          <w:rFonts w:ascii="Verdana" w:hAnsi="Verdana" w:cs="Calibri"/>
          <w:sz w:val="20"/>
          <w:szCs w:val="20"/>
        </w:rPr>
      </w:pPr>
      <w:r w:rsidRPr="00CA7090">
        <w:rPr>
          <w:rFonts w:ascii="Verdana" w:hAnsi="Verdana" w:cs="Calibri"/>
          <w:sz w:val="20"/>
          <w:szCs w:val="20"/>
        </w:rPr>
        <w:t>PRZEDMIOT UMOWY</w:t>
      </w:r>
    </w:p>
    <w:p w:rsidR="00CA7090" w:rsidRPr="00CA7090" w:rsidRDefault="00CA7090" w:rsidP="00CA7090">
      <w:pPr>
        <w:pStyle w:val="Nagwek2"/>
        <w:keepNext w:val="0"/>
        <w:keepLines w:val="0"/>
        <w:numPr>
          <w:ilvl w:val="1"/>
          <w:numId w:val="63"/>
        </w:numPr>
        <w:spacing w:before="120" w:after="120" w:line="288" w:lineRule="auto"/>
        <w:jc w:val="both"/>
        <w:rPr>
          <w:rFonts w:ascii="Verdana" w:hAnsi="Verdana" w:cs="Calibri"/>
          <w:color w:val="auto"/>
          <w:sz w:val="20"/>
          <w:szCs w:val="20"/>
        </w:rPr>
      </w:pPr>
      <w:r w:rsidRPr="00CA7090">
        <w:rPr>
          <w:rFonts w:ascii="Verdana" w:hAnsi="Verdana" w:cs="Calibri"/>
          <w:color w:val="auto"/>
          <w:sz w:val="20"/>
          <w:szCs w:val="20"/>
        </w:rPr>
        <w:t xml:space="preserve">Zamawiający zamawia, a Dostawca przyjmuje do wykonania dostawę wodorotlenku sodowego </w:t>
      </w:r>
      <w:r w:rsidRPr="00CA7090">
        <w:rPr>
          <w:rFonts w:ascii="Verdana" w:hAnsi="Verdana" w:cs="Calibri"/>
          <w:color w:val="auto"/>
          <w:sz w:val="20"/>
          <w:szCs w:val="20"/>
        </w:rPr>
        <w:br/>
        <w:t xml:space="preserve">o parametrach określonych w Załączniku nr 1 (dalej: </w:t>
      </w:r>
      <w:r w:rsidRPr="00CA7090">
        <w:rPr>
          <w:rFonts w:ascii="Verdana" w:hAnsi="Verdana" w:cs="Calibri"/>
          <w:b/>
          <w:color w:val="auto"/>
          <w:sz w:val="20"/>
          <w:szCs w:val="20"/>
        </w:rPr>
        <w:t>„Towar”</w:t>
      </w:r>
      <w:r w:rsidRPr="00CA7090">
        <w:rPr>
          <w:rFonts w:ascii="Verdana" w:hAnsi="Verdana" w:cs="Calibri"/>
          <w:color w:val="auto"/>
          <w:sz w:val="20"/>
          <w:szCs w:val="20"/>
        </w:rPr>
        <w:t>)</w:t>
      </w:r>
      <w:r w:rsidRPr="00CA7090">
        <w:rPr>
          <w:rFonts w:ascii="Verdana" w:hAnsi="Verdana"/>
          <w:color w:val="auto"/>
          <w:sz w:val="20"/>
          <w:szCs w:val="20"/>
        </w:rPr>
        <w:t xml:space="preserve">, w ilości do 165 000 kg w okresie obowiązywania Umowy. </w:t>
      </w:r>
    </w:p>
    <w:p w:rsidR="00CA7090" w:rsidRPr="00CA7090" w:rsidRDefault="00CA7090" w:rsidP="00CA7090">
      <w:pPr>
        <w:pStyle w:val="Nagwek2"/>
        <w:keepNext w:val="0"/>
        <w:keepLines w:val="0"/>
        <w:numPr>
          <w:ilvl w:val="1"/>
          <w:numId w:val="63"/>
        </w:numPr>
        <w:spacing w:before="120" w:after="120" w:line="288" w:lineRule="auto"/>
        <w:jc w:val="both"/>
        <w:rPr>
          <w:rFonts w:ascii="Verdana" w:hAnsi="Verdana"/>
          <w:bCs/>
          <w:color w:val="auto"/>
          <w:sz w:val="20"/>
          <w:szCs w:val="20"/>
        </w:rPr>
      </w:pPr>
      <w:r w:rsidRPr="00CA7090">
        <w:rPr>
          <w:rFonts w:ascii="Verdana" w:hAnsi="Verdana"/>
          <w:color w:val="auto"/>
          <w:sz w:val="20"/>
          <w:szCs w:val="20"/>
        </w:rPr>
        <w:t xml:space="preserve">Towar będzie dostarczony w partiach, transportem kolejowym Dostawcy. </w:t>
      </w:r>
    </w:p>
    <w:p w:rsidR="00CA7090" w:rsidRPr="00CA7090" w:rsidRDefault="00CA7090" w:rsidP="00CA7090">
      <w:pPr>
        <w:pStyle w:val="Nagwek2"/>
        <w:keepNext w:val="0"/>
        <w:keepLines w:val="0"/>
        <w:numPr>
          <w:ilvl w:val="1"/>
          <w:numId w:val="63"/>
        </w:numPr>
        <w:spacing w:before="120" w:line="288" w:lineRule="auto"/>
        <w:ind w:left="788" w:hanging="431"/>
        <w:jc w:val="both"/>
        <w:rPr>
          <w:rFonts w:ascii="Verdana" w:hAnsi="Verdana"/>
          <w:color w:val="auto"/>
          <w:sz w:val="20"/>
          <w:szCs w:val="20"/>
        </w:rPr>
      </w:pPr>
      <w:r w:rsidRPr="00CA7090">
        <w:rPr>
          <w:rFonts w:ascii="Verdana" w:hAnsi="Verdana"/>
          <w:color w:val="auto"/>
          <w:sz w:val="20"/>
          <w:szCs w:val="20"/>
        </w:rPr>
        <w:t>Ilość Towaru określona w pkt 1.1 została określona jako maksymalna w okresie obowiązywania Umowy. Rzeczywista wielkość dostaw uzależ</w:t>
      </w:r>
      <w:r>
        <w:rPr>
          <w:rFonts w:ascii="Verdana" w:hAnsi="Verdana"/>
          <w:color w:val="auto"/>
          <w:sz w:val="20"/>
          <w:szCs w:val="20"/>
        </w:rPr>
        <w:t xml:space="preserve">niona będzie od zapotrzebowania Zamawiającego </w:t>
      </w:r>
      <w:r w:rsidRPr="00CA7090">
        <w:rPr>
          <w:rFonts w:ascii="Verdana" w:hAnsi="Verdana"/>
          <w:color w:val="auto"/>
          <w:sz w:val="20"/>
          <w:szCs w:val="20"/>
        </w:rPr>
        <w:t xml:space="preserve">i wynikać będzie ze składanych przez niego zamówień. Odebranie przez Zamawiającego mniejszej ilości Towaru, niż wskazana w pkt 1.1, nie może stanowić podstawy do jakichkolwiek roszczeń </w:t>
      </w:r>
      <w:r w:rsidRPr="00CA7090">
        <w:rPr>
          <w:rFonts w:ascii="Verdana" w:hAnsi="Verdana" w:cs="Calibri"/>
          <w:color w:val="auto"/>
          <w:sz w:val="20"/>
          <w:szCs w:val="20"/>
        </w:rPr>
        <w:t>Dostawc</w:t>
      </w:r>
      <w:r w:rsidRPr="00CA7090">
        <w:rPr>
          <w:rFonts w:ascii="Verdana" w:hAnsi="Verdana"/>
          <w:color w:val="auto"/>
          <w:sz w:val="20"/>
          <w:szCs w:val="20"/>
        </w:rPr>
        <w:t>y.</w:t>
      </w:r>
    </w:p>
    <w:p w:rsidR="00CA7090" w:rsidRPr="00CA7090" w:rsidRDefault="00CA7090" w:rsidP="00CA7090">
      <w:pPr>
        <w:pStyle w:val="Nagwek2"/>
        <w:keepNext w:val="0"/>
        <w:keepLines w:val="0"/>
        <w:numPr>
          <w:ilvl w:val="1"/>
          <w:numId w:val="63"/>
        </w:numPr>
        <w:spacing w:before="120" w:line="288" w:lineRule="auto"/>
        <w:ind w:left="788" w:hanging="431"/>
        <w:jc w:val="both"/>
        <w:rPr>
          <w:rFonts w:ascii="Verdana" w:hAnsi="Verdana"/>
          <w:color w:val="auto"/>
          <w:sz w:val="20"/>
          <w:szCs w:val="20"/>
        </w:rPr>
      </w:pPr>
      <w:r w:rsidRPr="00CA7090">
        <w:rPr>
          <w:rFonts w:ascii="Verdana" w:hAnsi="Verdana"/>
          <w:color w:val="auto"/>
          <w:sz w:val="20"/>
          <w:szCs w:val="20"/>
        </w:rPr>
        <w:t xml:space="preserve">Zakres przedmiotu Umowy nie obejmuje rozładunku Towaru u Zamawiającego. </w:t>
      </w:r>
    </w:p>
    <w:p w:rsidR="00CA7090" w:rsidRPr="00CA7090" w:rsidRDefault="00CA7090" w:rsidP="00CA7090">
      <w:pPr>
        <w:pStyle w:val="Nagwek2"/>
        <w:keepNext w:val="0"/>
        <w:keepLines w:val="0"/>
        <w:numPr>
          <w:ilvl w:val="1"/>
          <w:numId w:val="63"/>
        </w:numPr>
        <w:spacing w:before="120" w:line="288" w:lineRule="auto"/>
        <w:ind w:left="788" w:hanging="431"/>
        <w:jc w:val="both"/>
        <w:rPr>
          <w:rFonts w:ascii="Verdana" w:hAnsi="Verdana"/>
          <w:color w:val="auto"/>
          <w:sz w:val="20"/>
          <w:szCs w:val="20"/>
        </w:rPr>
      </w:pPr>
      <w:r w:rsidRPr="00CA7090">
        <w:rPr>
          <w:rFonts w:ascii="Verdana" w:hAnsi="Verdana"/>
          <w:color w:val="auto"/>
          <w:sz w:val="20"/>
          <w:szCs w:val="20"/>
        </w:rPr>
        <w:t xml:space="preserve">W celu realizacji Umowy Zamawiający przekaże </w:t>
      </w:r>
      <w:r w:rsidRPr="00CA7090">
        <w:rPr>
          <w:rFonts w:ascii="Verdana" w:hAnsi="Verdana" w:cs="Calibri"/>
          <w:color w:val="auto"/>
          <w:sz w:val="20"/>
          <w:szCs w:val="20"/>
        </w:rPr>
        <w:t>Dostawcy szczegółowe instrukcje i wytyczne oraz sprawdzi kwalifikacje pracowników Dostawcy odpowiedzialnych za rozładunek Towaru.</w:t>
      </w:r>
    </w:p>
    <w:p w:rsidR="00CA7090" w:rsidRPr="00CA7090" w:rsidRDefault="00CA7090" w:rsidP="00CA7090">
      <w:pPr>
        <w:pStyle w:val="Nagwek2"/>
        <w:keepNext w:val="0"/>
        <w:keepLines w:val="0"/>
        <w:numPr>
          <w:ilvl w:val="1"/>
          <w:numId w:val="63"/>
        </w:numPr>
        <w:spacing w:before="120" w:after="120" w:line="288" w:lineRule="auto"/>
        <w:jc w:val="both"/>
        <w:rPr>
          <w:rFonts w:ascii="Verdana" w:hAnsi="Verdana" w:cs="Calibri"/>
          <w:color w:val="auto"/>
          <w:sz w:val="20"/>
          <w:szCs w:val="20"/>
        </w:rPr>
      </w:pPr>
      <w:r w:rsidRPr="00CA7090">
        <w:rPr>
          <w:rFonts w:ascii="Verdana" w:hAnsi="Verdana" w:cs="Calibri"/>
          <w:color w:val="auto"/>
          <w:sz w:val="20"/>
          <w:szCs w:val="20"/>
        </w:rPr>
        <w:t xml:space="preserve">Szczegółowe parametry techniczne Towaru i warunki realizacji Umowy określa Załącznik nr 1 do Umowy. </w:t>
      </w:r>
    </w:p>
    <w:p w:rsidR="00CA7090" w:rsidRPr="00CA7090" w:rsidRDefault="00CA7090" w:rsidP="00CA7090">
      <w:pPr>
        <w:pStyle w:val="Nagwek1"/>
        <w:numPr>
          <w:ilvl w:val="0"/>
          <w:numId w:val="63"/>
        </w:numPr>
        <w:tabs>
          <w:tab w:val="num" w:pos="709"/>
        </w:tabs>
        <w:spacing w:before="120" w:after="120" w:line="288" w:lineRule="auto"/>
        <w:jc w:val="both"/>
        <w:rPr>
          <w:rFonts w:ascii="Verdana" w:hAnsi="Verdana" w:cs="Calibri"/>
          <w:sz w:val="20"/>
          <w:szCs w:val="20"/>
          <w:lang w:val="pl-PL"/>
        </w:rPr>
      </w:pPr>
      <w:bookmarkStart w:id="30" w:name="_Toc23339023"/>
      <w:bookmarkStart w:id="31" w:name="_Toc23489328"/>
      <w:bookmarkStart w:id="32" w:name="_Toc23491655"/>
      <w:bookmarkStart w:id="33" w:name="_Toc23578757"/>
      <w:bookmarkStart w:id="34" w:name="_Toc23680593"/>
      <w:bookmarkStart w:id="35" w:name="_Toc24279169"/>
      <w:bookmarkStart w:id="36" w:name="_Toc24547198"/>
      <w:r w:rsidRPr="00CA7090">
        <w:rPr>
          <w:rFonts w:ascii="Verdana" w:hAnsi="Verdana" w:cs="Calibri"/>
          <w:sz w:val="20"/>
          <w:szCs w:val="20"/>
          <w:lang w:val="pl-PL"/>
        </w:rPr>
        <w:t>TERMIN WYKONANIA</w:t>
      </w:r>
    </w:p>
    <w:p w:rsidR="00CA7090" w:rsidRPr="00CA7090" w:rsidRDefault="00CA7090" w:rsidP="00CA7090">
      <w:pPr>
        <w:pStyle w:val="Nagwek2"/>
        <w:keepNext w:val="0"/>
        <w:keepLines w:val="0"/>
        <w:numPr>
          <w:ilvl w:val="1"/>
          <w:numId w:val="63"/>
        </w:numPr>
        <w:spacing w:before="120" w:after="120" w:line="288" w:lineRule="auto"/>
        <w:jc w:val="both"/>
        <w:rPr>
          <w:rFonts w:ascii="Verdana" w:hAnsi="Verdana" w:cs="Calibri"/>
          <w:color w:val="auto"/>
          <w:sz w:val="20"/>
          <w:szCs w:val="20"/>
        </w:rPr>
      </w:pPr>
      <w:r w:rsidRPr="00CA7090">
        <w:rPr>
          <w:rFonts w:ascii="Verdana" w:hAnsi="Verdana" w:cs="Calibri"/>
          <w:color w:val="auto"/>
          <w:sz w:val="20"/>
          <w:szCs w:val="20"/>
        </w:rPr>
        <w:t>Strony ustalają termin obowiązywania Umowy</w:t>
      </w:r>
      <w:r>
        <w:rPr>
          <w:rFonts w:ascii="Verdana" w:hAnsi="Verdana" w:cs="Calibri"/>
          <w:color w:val="auto"/>
          <w:sz w:val="20"/>
          <w:szCs w:val="20"/>
        </w:rPr>
        <w:t xml:space="preserve"> przez 12 miesięcy od daty zawarcia Umowy.</w:t>
      </w:r>
    </w:p>
    <w:p w:rsidR="00CA7090" w:rsidRPr="00CA7090" w:rsidRDefault="00CA7090" w:rsidP="00CA7090">
      <w:pPr>
        <w:pStyle w:val="Nagwek2"/>
        <w:keepNext w:val="0"/>
        <w:keepLines w:val="0"/>
        <w:numPr>
          <w:ilvl w:val="1"/>
          <w:numId w:val="63"/>
        </w:numPr>
        <w:tabs>
          <w:tab w:val="num" w:pos="709"/>
        </w:tabs>
        <w:spacing w:before="120" w:after="120" w:line="288" w:lineRule="auto"/>
        <w:jc w:val="both"/>
        <w:rPr>
          <w:rFonts w:ascii="Verdana" w:hAnsi="Verdana" w:cs="Calibri"/>
          <w:color w:val="auto"/>
          <w:sz w:val="20"/>
          <w:szCs w:val="20"/>
        </w:rPr>
      </w:pPr>
      <w:r w:rsidRPr="00CA7090">
        <w:rPr>
          <w:rFonts w:ascii="Verdana" w:hAnsi="Verdana" w:cs="Calibri"/>
          <w:color w:val="auto"/>
          <w:sz w:val="20"/>
          <w:szCs w:val="20"/>
        </w:rPr>
        <w:t>Zamawiający ma prawo odstąpić od Umowę z zachowaniem 1- miesięcznego okresu wypowiedzenia ze skutkiem na koniec miesiąca kalendarzowego w przypadku naruszenia przez Dostawcę postanowień Umowy, w szczególności:</w:t>
      </w:r>
    </w:p>
    <w:p w:rsidR="00CA7090" w:rsidRPr="00CA7090" w:rsidRDefault="00CA7090" w:rsidP="00CA7090">
      <w:pPr>
        <w:pStyle w:val="Nagwek3"/>
        <w:keepNext w:val="0"/>
        <w:keepLines w:val="0"/>
        <w:numPr>
          <w:ilvl w:val="2"/>
          <w:numId w:val="63"/>
        </w:numPr>
        <w:tabs>
          <w:tab w:val="num" w:pos="1418"/>
        </w:tabs>
        <w:spacing w:before="120" w:after="120" w:line="288" w:lineRule="auto"/>
        <w:jc w:val="both"/>
        <w:rPr>
          <w:rFonts w:ascii="Verdana" w:hAnsi="Verdana"/>
          <w:color w:val="auto"/>
          <w:sz w:val="20"/>
          <w:szCs w:val="20"/>
        </w:rPr>
      </w:pPr>
      <w:r w:rsidRPr="00CA7090">
        <w:rPr>
          <w:rFonts w:ascii="Verdana" w:hAnsi="Verdana"/>
          <w:color w:val="auto"/>
          <w:sz w:val="20"/>
          <w:szCs w:val="20"/>
        </w:rPr>
        <w:t xml:space="preserve">w razie dostaw Towaru niezgodnego z parametrami określonymi w Umowie, w przypadku, jeżeli wyniki trzech kolejnych analiz chemicznych prób reprezentatywnych pobranych </w:t>
      </w:r>
      <w:r w:rsidRPr="00CA7090">
        <w:rPr>
          <w:rFonts w:ascii="Verdana" w:hAnsi="Verdana"/>
          <w:color w:val="auto"/>
          <w:sz w:val="20"/>
          <w:szCs w:val="20"/>
        </w:rPr>
        <w:br/>
        <w:t>z dostarczonych partii Towaru odbiegać będą na niekorzyść Zamawiającego od wymaganych parametrów określonych w Załączniku nr 1.</w:t>
      </w:r>
    </w:p>
    <w:p w:rsidR="00CA7090" w:rsidRPr="00CA7090" w:rsidRDefault="00CA7090" w:rsidP="00CA7090">
      <w:pPr>
        <w:pStyle w:val="Nagwek1"/>
        <w:numPr>
          <w:ilvl w:val="0"/>
          <w:numId w:val="63"/>
        </w:numPr>
        <w:spacing w:before="120" w:after="120" w:line="288" w:lineRule="auto"/>
        <w:jc w:val="both"/>
        <w:rPr>
          <w:rFonts w:ascii="Verdana" w:hAnsi="Verdana" w:cs="Calibri"/>
          <w:sz w:val="20"/>
          <w:szCs w:val="20"/>
          <w:lang w:val="pl-PL"/>
        </w:rPr>
      </w:pPr>
      <w:r w:rsidRPr="00CA7090">
        <w:rPr>
          <w:rFonts w:ascii="Verdana" w:hAnsi="Verdana" w:cs="Calibri"/>
          <w:sz w:val="20"/>
          <w:szCs w:val="20"/>
          <w:lang w:val="pl-PL"/>
        </w:rPr>
        <w:t>MIEJSCE DOSTAWY</w:t>
      </w:r>
    </w:p>
    <w:p w:rsidR="00CA7090" w:rsidRPr="00CA7090" w:rsidRDefault="00CA7090" w:rsidP="00CA7090">
      <w:pPr>
        <w:pStyle w:val="Nagwek2"/>
        <w:keepNext w:val="0"/>
        <w:keepLines w:val="0"/>
        <w:numPr>
          <w:ilvl w:val="1"/>
          <w:numId w:val="63"/>
        </w:numPr>
        <w:spacing w:before="120" w:after="120" w:line="288" w:lineRule="auto"/>
        <w:jc w:val="both"/>
        <w:rPr>
          <w:rFonts w:ascii="Verdana" w:hAnsi="Verdana" w:cs="Calibri"/>
          <w:color w:val="auto"/>
          <w:sz w:val="20"/>
          <w:szCs w:val="20"/>
        </w:rPr>
      </w:pPr>
      <w:r w:rsidRPr="00CA7090">
        <w:rPr>
          <w:rFonts w:ascii="Verdana" w:hAnsi="Verdana" w:cs="Calibri"/>
          <w:color w:val="auto"/>
          <w:sz w:val="20"/>
          <w:szCs w:val="20"/>
        </w:rPr>
        <w:t xml:space="preserve">Strony uzgadniają, że miejscem dostawy Towaru będzie: stacja Połaniec nr 064287 Zamawiającego </w:t>
      </w:r>
      <w:r w:rsidRPr="00CA7090">
        <w:rPr>
          <w:rFonts w:ascii="Verdana" w:hAnsi="Verdana" w:cs="Calibri"/>
          <w:color w:val="auto"/>
          <w:sz w:val="20"/>
          <w:szCs w:val="20"/>
        </w:rPr>
        <w:br/>
        <w:t>w Zawadzie 26, 28-230 Połaniec</w:t>
      </w:r>
      <w:r w:rsidRPr="00CA7090">
        <w:rPr>
          <w:rStyle w:val="Nagwek3Znak"/>
          <w:rFonts w:ascii="Verdana" w:hAnsi="Verdana" w:cs="Calibri"/>
          <w:color w:val="auto"/>
          <w:sz w:val="20"/>
          <w:szCs w:val="20"/>
        </w:rPr>
        <w:t>.</w:t>
      </w:r>
    </w:p>
    <w:p w:rsidR="00CA7090" w:rsidRPr="00CA7090" w:rsidRDefault="00CA7090" w:rsidP="00CA7090">
      <w:pPr>
        <w:pStyle w:val="Nagwek1"/>
        <w:numPr>
          <w:ilvl w:val="0"/>
          <w:numId w:val="63"/>
        </w:numPr>
        <w:spacing w:before="120" w:after="120" w:line="288" w:lineRule="auto"/>
        <w:jc w:val="both"/>
        <w:rPr>
          <w:rFonts w:ascii="Verdana" w:hAnsi="Verdana" w:cs="Calibri"/>
          <w:sz w:val="20"/>
          <w:szCs w:val="20"/>
          <w:lang w:val="pl-PL"/>
        </w:rPr>
      </w:pPr>
      <w:r w:rsidRPr="00CA7090">
        <w:rPr>
          <w:rFonts w:ascii="Verdana" w:hAnsi="Verdana" w:cs="Calibri"/>
          <w:sz w:val="20"/>
          <w:szCs w:val="20"/>
          <w:lang w:val="pl-PL"/>
        </w:rPr>
        <w:t>CENA I WARUNKI PŁATNOŚCI</w:t>
      </w:r>
    </w:p>
    <w:p w:rsidR="00CA7090" w:rsidRDefault="00CA7090" w:rsidP="00CA7090">
      <w:pPr>
        <w:pStyle w:val="Nagwek2"/>
        <w:keepNext w:val="0"/>
        <w:keepLines w:val="0"/>
        <w:numPr>
          <w:ilvl w:val="1"/>
          <w:numId w:val="63"/>
        </w:numPr>
        <w:spacing w:before="120" w:after="120" w:line="288" w:lineRule="auto"/>
        <w:jc w:val="both"/>
        <w:rPr>
          <w:rFonts w:ascii="Verdana" w:hAnsi="Verdana" w:cs="Arial"/>
          <w:color w:val="auto"/>
          <w:sz w:val="20"/>
          <w:szCs w:val="20"/>
        </w:rPr>
      </w:pPr>
      <w:r>
        <w:rPr>
          <w:rFonts w:ascii="Verdana" w:hAnsi="Verdana" w:cs="Calibri"/>
          <w:color w:val="auto"/>
          <w:sz w:val="20"/>
          <w:szCs w:val="20"/>
        </w:rPr>
        <w:t xml:space="preserve"> </w:t>
      </w:r>
      <w:r w:rsidRPr="00CA7090">
        <w:rPr>
          <w:rFonts w:ascii="Verdana" w:hAnsi="Verdana" w:cs="Calibri"/>
          <w:color w:val="auto"/>
          <w:sz w:val="20"/>
          <w:szCs w:val="20"/>
        </w:rPr>
        <w:t xml:space="preserve">Z </w:t>
      </w:r>
      <w:r w:rsidRPr="00CA7090">
        <w:rPr>
          <w:rFonts w:ascii="Verdana" w:hAnsi="Verdana" w:cs="Arial"/>
          <w:color w:val="auto"/>
          <w:sz w:val="20"/>
          <w:szCs w:val="20"/>
        </w:rPr>
        <w:t>tytułu</w:t>
      </w:r>
      <w:r w:rsidRPr="00CA7090">
        <w:rPr>
          <w:rFonts w:ascii="Verdana" w:hAnsi="Verdana" w:cs="Calibri"/>
          <w:color w:val="auto"/>
          <w:sz w:val="20"/>
          <w:szCs w:val="20"/>
        </w:rPr>
        <w:t xml:space="preserve"> należytego wykonania Umowy przez Dostawcę, Zamawiający zobowiązuje się do zapłaty ceny (dalej: „</w:t>
      </w:r>
      <w:r w:rsidRPr="00CA7090">
        <w:rPr>
          <w:rFonts w:ascii="Verdana" w:hAnsi="Verdana" w:cs="Calibri"/>
          <w:b/>
          <w:color w:val="auto"/>
          <w:sz w:val="20"/>
          <w:szCs w:val="20"/>
        </w:rPr>
        <w:t>Cena</w:t>
      </w:r>
      <w:r w:rsidRPr="00CA7090">
        <w:rPr>
          <w:rFonts w:ascii="Verdana" w:hAnsi="Verdana" w:cs="Calibri"/>
          <w:color w:val="auto"/>
          <w:sz w:val="20"/>
          <w:szCs w:val="20"/>
        </w:rPr>
        <w:t xml:space="preserve">”) w wysokości równowartości </w:t>
      </w:r>
      <w:r>
        <w:rPr>
          <w:rFonts w:ascii="Verdana" w:hAnsi="Verdana" w:cs="Calibri"/>
          <w:b/>
          <w:color w:val="auto"/>
          <w:sz w:val="20"/>
          <w:szCs w:val="20"/>
        </w:rPr>
        <w:t>……..</w:t>
      </w:r>
      <w:r w:rsidRPr="00CA7090">
        <w:rPr>
          <w:rFonts w:ascii="Verdana" w:hAnsi="Verdana" w:cs="Calibri"/>
          <w:b/>
          <w:color w:val="auto"/>
          <w:sz w:val="20"/>
          <w:szCs w:val="20"/>
        </w:rPr>
        <w:t xml:space="preserve"> zł</w:t>
      </w:r>
      <w:r w:rsidRPr="00CA7090">
        <w:rPr>
          <w:rFonts w:ascii="Verdana" w:hAnsi="Verdana" w:cs="Calibri"/>
          <w:color w:val="auto"/>
          <w:sz w:val="20"/>
          <w:szCs w:val="20"/>
        </w:rPr>
        <w:t xml:space="preserve"> netto za jedną tonę dostarczonego Towaru</w:t>
      </w:r>
      <w:r w:rsidRPr="00CA7090">
        <w:rPr>
          <w:rFonts w:ascii="Verdana" w:hAnsi="Verdana" w:cs="Arial"/>
          <w:color w:val="auto"/>
          <w:sz w:val="20"/>
          <w:szCs w:val="20"/>
        </w:rPr>
        <w:t xml:space="preserve">. </w:t>
      </w:r>
    </w:p>
    <w:p w:rsidR="00CA7090" w:rsidRPr="00CA7090" w:rsidRDefault="00CA7090" w:rsidP="00CA7090">
      <w:pPr>
        <w:pStyle w:val="Akapitzlist"/>
        <w:numPr>
          <w:ilvl w:val="1"/>
          <w:numId w:val="63"/>
        </w:numPr>
      </w:pPr>
      <w:r w:rsidRPr="007617AC">
        <w:rPr>
          <w:rFonts w:ascii="Verdana" w:hAnsi="Verdana"/>
          <w:sz w:val="20"/>
          <w:szCs w:val="20"/>
        </w:rPr>
        <w:t>Całkowita wartość dostawy w okresie obowiązywania Umowy nie przekroczy kwoty: …………..,00 zł netto.</w:t>
      </w:r>
    </w:p>
    <w:p w:rsidR="00CA7090" w:rsidRPr="00CA7090" w:rsidRDefault="00CA7090" w:rsidP="00CA7090">
      <w:pPr>
        <w:pStyle w:val="Akapitzlist"/>
        <w:numPr>
          <w:ilvl w:val="1"/>
          <w:numId w:val="63"/>
        </w:numPr>
        <w:rPr>
          <w:rFonts w:ascii="Verdana" w:hAnsi="Verdana" w:cs="Calibri"/>
          <w:sz w:val="20"/>
          <w:szCs w:val="20"/>
        </w:rPr>
      </w:pPr>
      <w:r w:rsidRPr="00CA7090">
        <w:rPr>
          <w:rFonts w:ascii="Verdana" w:hAnsi="Verdana"/>
          <w:sz w:val="20"/>
          <w:szCs w:val="20"/>
        </w:rPr>
        <w:t>Cena</w:t>
      </w:r>
      <w:r w:rsidRPr="00CA7090">
        <w:rPr>
          <w:rFonts w:ascii="Verdana" w:hAnsi="Verdana" w:cs="Calibri"/>
          <w:sz w:val="20"/>
          <w:szCs w:val="20"/>
        </w:rPr>
        <w:t xml:space="preserve"> Towaru zawiera całość kosztów związanych z produkcją i pakowaniem Towaru oraz jego transportem do Zamawiającego.</w:t>
      </w:r>
    </w:p>
    <w:p w:rsidR="00CA7090" w:rsidRPr="00CA7090" w:rsidRDefault="00CA7090" w:rsidP="00CA7090">
      <w:pPr>
        <w:pStyle w:val="Akapitzlist"/>
        <w:numPr>
          <w:ilvl w:val="1"/>
          <w:numId w:val="63"/>
        </w:numPr>
        <w:rPr>
          <w:rFonts w:ascii="Verdana" w:hAnsi="Verdana"/>
          <w:sz w:val="20"/>
          <w:szCs w:val="20"/>
        </w:rPr>
      </w:pPr>
      <w:r w:rsidRPr="00CA7090">
        <w:rPr>
          <w:rFonts w:ascii="Verdana" w:hAnsi="Verdana"/>
          <w:sz w:val="20"/>
          <w:szCs w:val="20"/>
        </w:rPr>
        <w:t>W przypadku dostarczenia Towaru o parametrach chemicznych niższych niż wskazane w Załączniku nr 1 do Umowy, Wykonawca proporcjonalnie obniży cenę za zrealizowaną dostawę o 0,25% za każde 0,1% sumarycznego odstępstwa od wymaganych parametrów.</w:t>
      </w:r>
    </w:p>
    <w:p w:rsidR="00CA7090" w:rsidRPr="00CA7090" w:rsidRDefault="00CA7090" w:rsidP="00CA7090">
      <w:pPr>
        <w:pStyle w:val="Nagwek2"/>
        <w:keepNext w:val="0"/>
        <w:keepLines w:val="0"/>
        <w:numPr>
          <w:ilvl w:val="1"/>
          <w:numId w:val="63"/>
        </w:numPr>
        <w:tabs>
          <w:tab w:val="num" w:pos="709"/>
        </w:tabs>
        <w:spacing w:before="120" w:after="120" w:line="288" w:lineRule="auto"/>
        <w:jc w:val="both"/>
        <w:rPr>
          <w:rFonts w:ascii="Verdana" w:hAnsi="Verdana" w:cs="Calibri"/>
          <w:color w:val="auto"/>
          <w:sz w:val="20"/>
          <w:szCs w:val="20"/>
        </w:rPr>
      </w:pPr>
      <w:r w:rsidRPr="00CA7090">
        <w:rPr>
          <w:rFonts w:ascii="Verdana" w:hAnsi="Verdana" w:cs="Calibri"/>
          <w:color w:val="auto"/>
          <w:sz w:val="20"/>
          <w:szCs w:val="20"/>
        </w:rPr>
        <w:lastRenderedPageBreak/>
        <w:t>Faktury wystawiane będą za dostawy Towaru zrealizowane na podstawie jednego zamówienia.</w:t>
      </w:r>
    </w:p>
    <w:p w:rsidR="00CA7090" w:rsidRPr="00CA7090" w:rsidRDefault="00CA7090" w:rsidP="00CA7090">
      <w:pPr>
        <w:pStyle w:val="Nagwek2"/>
        <w:keepNext w:val="0"/>
        <w:keepLines w:val="0"/>
        <w:numPr>
          <w:ilvl w:val="1"/>
          <w:numId w:val="63"/>
        </w:numPr>
        <w:tabs>
          <w:tab w:val="num" w:pos="709"/>
        </w:tabs>
        <w:spacing w:before="120" w:after="120" w:line="288" w:lineRule="auto"/>
        <w:jc w:val="both"/>
        <w:rPr>
          <w:rFonts w:ascii="Verdana" w:hAnsi="Verdana" w:cs="Calibri"/>
          <w:color w:val="auto"/>
          <w:sz w:val="20"/>
          <w:szCs w:val="20"/>
        </w:rPr>
      </w:pPr>
      <w:r w:rsidRPr="00CA7090">
        <w:rPr>
          <w:rFonts w:ascii="Verdana" w:hAnsi="Verdana" w:cs="Calibri"/>
          <w:color w:val="auto"/>
          <w:sz w:val="20"/>
          <w:szCs w:val="20"/>
        </w:rPr>
        <w:t>Zapłata za dostarczony Towar dokonywana będzie na rzecz Dostawcy na rachunek bankowy wskazany na fakturze.</w:t>
      </w:r>
    </w:p>
    <w:p w:rsidR="00CA7090" w:rsidRPr="00CA7090" w:rsidRDefault="00CA7090" w:rsidP="00CA7090">
      <w:pPr>
        <w:pStyle w:val="Nagwek1"/>
        <w:numPr>
          <w:ilvl w:val="0"/>
          <w:numId w:val="63"/>
        </w:numPr>
        <w:tabs>
          <w:tab w:val="num" w:pos="709"/>
        </w:tabs>
        <w:spacing w:before="120" w:after="120" w:line="288" w:lineRule="auto"/>
        <w:jc w:val="both"/>
        <w:rPr>
          <w:rFonts w:ascii="Verdana" w:hAnsi="Verdana" w:cs="Calibri"/>
          <w:sz w:val="20"/>
          <w:szCs w:val="20"/>
          <w:lang w:val="pl-PL"/>
        </w:rPr>
      </w:pPr>
      <w:r w:rsidRPr="00CA7090">
        <w:rPr>
          <w:rFonts w:ascii="Verdana" w:hAnsi="Verdana" w:cs="Calibri"/>
          <w:sz w:val="20"/>
          <w:szCs w:val="20"/>
          <w:lang w:val="pl-PL"/>
        </w:rPr>
        <w:t>OSOBY ODPOWIEDZIALNE ZA REALIZACJĘ UMOWY</w:t>
      </w:r>
    </w:p>
    <w:p w:rsidR="00CA7090" w:rsidRPr="00CA7090" w:rsidRDefault="00CA7090" w:rsidP="00CA7090">
      <w:pPr>
        <w:pStyle w:val="Akapitzlist"/>
        <w:numPr>
          <w:ilvl w:val="1"/>
          <w:numId w:val="63"/>
        </w:numPr>
        <w:rPr>
          <w:rFonts w:ascii="Verdana" w:hAnsi="Verdana" w:cs="Calibri"/>
          <w:sz w:val="20"/>
          <w:szCs w:val="20"/>
        </w:rPr>
      </w:pPr>
      <w:r w:rsidRPr="00CA7090">
        <w:rPr>
          <w:rFonts w:ascii="Verdana" w:hAnsi="Verdana"/>
          <w:sz w:val="20"/>
          <w:szCs w:val="20"/>
        </w:rPr>
        <w:t>Zamawiający</w:t>
      </w:r>
      <w:r w:rsidRPr="00CA7090">
        <w:rPr>
          <w:rFonts w:ascii="Verdana" w:hAnsi="Verdana" w:cs="Calibri"/>
          <w:sz w:val="20"/>
          <w:szCs w:val="20"/>
        </w:rPr>
        <w:t xml:space="preserve"> wyznacza niniejszym:</w:t>
      </w:r>
    </w:p>
    <w:p w:rsidR="00CA7090" w:rsidRPr="00CA7090" w:rsidRDefault="00CA7090" w:rsidP="00CA7090">
      <w:pPr>
        <w:pStyle w:val="Nagwek2"/>
        <w:spacing w:before="0"/>
        <w:ind w:left="709"/>
        <w:rPr>
          <w:rStyle w:val="Nagwek3Znak"/>
          <w:rFonts w:ascii="Verdana" w:hAnsi="Verdana" w:cs="Calibri"/>
          <w:color w:val="auto"/>
          <w:sz w:val="20"/>
          <w:szCs w:val="20"/>
        </w:rPr>
      </w:pPr>
      <w:r w:rsidRPr="00CA7090">
        <w:rPr>
          <w:rStyle w:val="Nagwek3Znak"/>
          <w:rFonts w:ascii="Verdana" w:hAnsi="Verdana" w:cs="Calibri"/>
          <w:b/>
          <w:i/>
          <w:color w:val="auto"/>
          <w:sz w:val="20"/>
          <w:szCs w:val="20"/>
        </w:rPr>
        <w:t>Paweł Wikło</w:t>
      </w:r>
      <w:r w:rsidRPr="00CA7090">
        <w:rPr>
          <w:rStyle w:val="Nagwek3Znak"/>
          <w:rFonts w:ascii="Verdana" w:hAnsi="Verdana" w:cs="Calibri"/>
          <w:color w:val="auto"/>
          <w:sz w:val="20"/>
          <w:szCs w:val="20"/>
        </w:rPr>
        <w:t xml:space="preserve">, tel. 728 417 472, e-mail: </w:t>
      </w:r>
      <w:hyperlink r:id="rId23" w:history="1">
        <w:r w:rsidRPr="00CA7090">
          <w:rPr>
            <w:rStyle w:val="Hipercze"/>
            <w:rFonts w:ascii="Verdana" w:hAnsi="Verdana" w:cs="Calibri"/>
            <w:color w:val="auto"/>
            <w:sz w:val="20"/>
            <w:szCs w:val="20"/>
          </w:rPr>
          <w:t>pawel.wiklo@enea.pl</w:t>
        </w:r>
      </w:hyperlink>
    </w:p>
    <w:p w:rsidR="00CA7090" w:rsidRPr="00CA7090" w:rsidRDefault="00CA7090" w:rsidP="00CA7090">
      <w:pPr>
        <w:pStyle w:val="Nagwek2"/>
        <w:ind w:left="709"/>
        <w:rPr>
          <w:rFonts w:ascii="Verdana" w:hAnsi="Verdana" w:cs="Calibri"/>
          <w:color w:val="auto"/>
          <w:sz w:val="20"/>
          <w:szCs w:val="20"/>
        </w:rPr>
      </w:pPr>
      <w:r w:rsidRPr="00CA7090">
        <w:rPr>
          <w:rFonts w:ascii="Verdana" w:hAnsi="Verdana" w:cs="Calibri"/>
          <w:color w:val="auto"/>
          <w:sz w:val="20"/>
          <w:szCs w:val="20"/>
        </w:rPr>
        <w:t>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Pr="00CA7090">
        <w:rPr>
          <w:rFonts w:ascii="Verdana" w:hAnsi="Verdana" w:cs="Calibri"/>
          <w:b/>
          <w:color w:val="auto"/>
          <w:sz w:val="20"/>
          <w:szCs w:val="20"/>
        </w:rPr>
        <w:t>Pełnomocnik Zamawiającego</w:t>
      </w:r>
      <w:r w:rsidRPr="00CA7090">
        <w:rPr>
          <w:rFonts w:ascii="Verdana" w:hAnsi="Verdana" w:cs="Calibri"/>
          <w:color w:val="auto"/>
          <w:sz w:val="20"/>
          <w:szCs w:val="20"/>
        </w:rPr>
        <w:t xml:space="preserve">"). Pełnomocnik Zamawiającego nie jest uprawniony do podejmowania czynności oraz składania oświadczeń woli, które skutkowałyby jakąkolwiek zmianą Umowy. </w:t>
      </w:r>
      <w:r w:rsidRPr="00CA7090">
        <w:rPr>
          <w:rFonts w:ascii="Verdana" w:hAnsi="Verdana"/>
          <w:color w:val="auto"/>
          <w:sz w:val="20"/>
          <w:szCs w:val="20"/>
        </w:rPr>
        <w:t>Zmiana Pełnomocnika Zamawiającego nie stanowi zmiany Umowy i następować będzie z chwilą pisemnego powiadomienia Dostawcy.</w:t>
      </w:r>
    </w:p>
    <w:p w:rsidR="00CA7090" w:rsidRPr="00CA7090" w:rsidRDefault="00CA7090" w:rsidP="00CA7090">
      <w:pPr>
        <w:pStyle w:val="Akapitzlist"/>
        <w:numPr>
          <w:ilvl w:val="1"/>
          <w:numId w:val="63"/>
        </w:numPr>
        <w:rPr>
          <w:rFonts w:ascii="Verdana" w:hAnsi="Verdana" w:cs="Calibri"/>
          <w:sz w:val="20"/>
          <w:szCs w:val="20"/>
        </w:rPr>
      </w:pPr>
      <w:r w:rsidRPr="00CA7090">
        <w:rPr>
          <w:rFonts w:ascii="Verdana" w:hAnsi="Verdana" w:cs="Calibri"/>
          <w:sz w:val="20"/>
          <w:szCs w:val="20"/>
        </w:rPr>
        <w:t>Dostawca wyznacza niniejszym:</w:t>
      </w:r>
    </w:p>
    <w:p w:rsidR="00CA7090" w:rsidRPr="00CA7090" w:rsidRDefault="00CA7090" w:rsidP="00CA7090">
      <w:pPr>
        <w:pStyle w:val="Nagwek2"/>
        <w:ind w:left="709"/>
        <w:rPr>
          <w:rStyle w:val="Nagwek3Znak"/>
          <w:rFonts w:ascii="Verdana" w:hAnsi="Verdana" w:cs="Calibri"/>
          <w:color w:val="auto"/>
          <w:sz w:val="20"/>
          <w:szCs w:val="20"/>
        </w:rPr>
      </w:pPr>
      <w:r w:rsidRPr="00CA7090">
        <w:rPr>
          <w:rStyle w:val="Nagwek3Znak"/>
          <w:rFonts w:ascii="Verdana" w:hAnsi="Verdana" w:cs="Calibri"/>
          <w:b/>
          <w:color w:val="auto"/>
          <w:sz w:val="20"/>
          <w:szCs w:val="20"/>
        </w:rPr>
        <w:t>Imię i nazwisko</w:t>
      </w:r>
      <w:r w:rsidRPr="00CA7090">
        <w:rPr>
          <w:rStyle w:val="Nagwek3Znak"/>
          <w:rFonts w:ascii="Verdana" w:hAnsi="Verdana" w:cs="Calibri"/>
          <w:color w:val="auto"/>
          <w:sz w:val="20"/>
          <w:szCs w:val="20"/>
        </w:rPr>
        <w:t xml:space="preserve">: ………………………….; tel. …………………….; </w:t>
      </w:r>
      <w:r w:rsidRPr="00CA7090">
        <w:rPr>
          <w:rFonts w:ascii="Verdana" w:hAnsi="Verdana"/>
          <w:color w:val="auto"/>
          <w:sz w:val="20"/>
          <w:szCs w:val="20"/>
          <w:shd w:val="clear" w:color="auto" w:fill="FFFFFF"/>
        </w:rPr>
        <w:t>e-mail: </w:t>
      </w:r>
      <w:r w:rsidRPr="00CA7090">
        <w:rPr>
          <w:rStyle w:val="Hipercze"/>
          <w:rFonts w:ascii="Verdana" w:hAnsi="Verdana"/>
          <w:color w:val="auto"/>
          <w:sz w:val="20"/>
          <w:szCs w:val="20"/>
        </w:rPr>
        <w:t>……………..@................</w:t>
      </w:r>
    </w:p>
    <w:p w:rsidR="00CA7090" w:rsidRPr="00CA7090" w:rsidRDefault="00CA7090" w:rsidP="00CA7090">
      <w:pPr>
        <w:pStyle w:val="Nagwek2"/>
        <w:ind w:left="709"/>
        <w:rPr>
          <w:rFonts w:ascii="Verdana" w:hAnsi="Verdana"/>
          <w:color w:val="auto"/>
          <w:sz w:val="20"/>
          <w:szCs w:val="20"/>
        </w:rPr>
      </w:pPr>
      <w:r w:rsidRPr="00CA7090">
        <w:rPr>
          <w:rFonts w:ascii="Verdana" w:hAnsi="Verdana" w:cs="Calibri"/>
          <w:color w:val="auto"/>
          <w:sz w:val="20"/>
          <w:szCs w:val="20"/>
        </w:rPr>
        <w:t>jako osobę upoważnioną do reprezentowania Dostawcy w celu składania w jego imieniu wszelkich oświadczeń objętych Umową, koordynowania obowiązków nałożonych Umową na Dostawcę oraz reprezentowania Dostawcy w stosunkach z Zamawiającym oraz podwykonawcami, w tym do przyjmowania pochodzących od tych podmiotów oświadczeń woli (dalej łącznie zwani "</w:t>
      </w:r>
      <w:r w:rsidRPr="00CA7090">
        <w:rPr>
          <w:rFonts w:ascii="Verdana" w:hAnsi="Verdana" w:cs="Calibri"/>
          <w:b/>
          <w:color w:val="auto"/>
          <w:sz w:val="20"/>
          <w:szCs w:val="20"/>
        </w:rPr>
        <w:t>Pełnomocnikami Dostawcy</w:t>
      </w:r>
      <w:r w:rsidRPr="00CA7090">
        <w:rPr>
          <w:rFonts w:ascii="Verdana" w:hAnsi="Verdana" w:cs="Calibri"/>
          <w:color w:val="auto"/>
          <w:sz w:val="20"/>
          <w:szCs w:val="20"/>
        </w:rPr>
        <w:t>" lub z osobna „</w:t>
      </w:r>
      <w:r w:rsidRPr="00CA7090">
        <w:rPr>
          <w:rFonts w:ascii="Verdana" w:hAnsi="Verdana" w:cs="Calibri"/>
          <w:b/>
          <w:color w:val="auto"/>
          <w:sz w:val="20"/>
          <w:szCs w:val="20"/>
        </w:rPr>
        <w:t>Pełnomocnikiem Dostawcy</w:t>
      </w:r>
      <w:r w:rsidRPr="00CA7090">
        <w:rPr>
          <w:rFonts w:ascii="Verdana" w:hAnsi="Verdana" w:cs="Calibri"/>
          <w:color w:val="auto"/>
          <w:sz w:val="20"/>
          <w:szCs w:val="20"/>
        </w:rPr>
        <w:t xml:space="preserve">”). </w:t>
      </w:r>
      <w:r w:rsidRPr="00CA7090">
        <w:rPr>
          <w:rFonts w:ascii="Verdana" w:hAnsi="Verdana"/>
          <w:color w:val="auto"/>
          <w:sz w:val="20"/>
          <w:szCs w:val="20"/>
        </w:rPr>
        <w:t>Pełnomocnicy Dostawcy nie są uprawnieni do podejmowania czynności oraz składania oświadczeń woli, które skutkowałyby jakąkolwiek zmianą Umowy. Zmiana Pełnomocników Dostawcy nie stanowi zmiany Umowy i następować będzie z chwilą pisemnego powiadomienia Zamawiającego.</w:t>
      </w:r>
    </w:p>
    <w:p w:rsidR="00CA7090" w:rsidRPr="00CA7090" w:rsidRDefault="00CA7090" w:rsidP="00CA7090">
      <w:pPr>
        <w:pStyle w:val="Nagwek1"/>
        <w:numPr>
          <w:ilvl w:val="0"/>
          <w:numId w:val="63"/>
        </w:numPr>
        <w:tabs>
          <w:tab w:val="num" w:pos="709"/>
        </w:tabs>
        <w:spacing w:before="120" w:after="120" w:line="288" w:lineRule="auto"/>
        <w:jc w:val="both"/>
        <w:rPr>
          <w:rFonts w:ascii="Verdana" w:hAnsi="Verdana" w:cs="Calibri"/>
          <w:sz w:val="20"/>
          <w:szCs w:val="20"/>
        </w:rPr>
      </w:pPr>
      <w:r w:rsidRPr="00CA7090">
        <w:rPr>
          <w:rFonts w:ascii="Verdana" w:hAnsi="Verdana" w:cs="Calibri"/>
          <w:sz w:val="20"/>
          <w:szCs w:val="20"/>
          <w:lang w:val="pl-PL"/>
        </w:rPr>
        <w:t>KARY</w:t>
      </w:r>
      <w:r w:rsidRPr="00CA7090">
        <w:rPr>
          <w:rFonts w:ascii="Verdana" w:hAnsi="Verdana" w:cs="Calibri"/>
          <w:sz w:val="20"/>
          <w:szCs w:val="20"/>
        </w:rPr>
        <w:t xml:space="preserve"> UMOWNE</w:t>
      </w:r>
    </w:p>
    <w:p w:rsidR="00CA7090" w:rsidRPr="00CA7090" w:rsidRDefault="00CA7090" w:rsidP="003F6B52">
      <w:pPr>
        <w:pStyle w:val="Akapitzlist"/>
        <w:numPr>
          <w:ilvl w:val="1"/>
          <w:numId w:val="63"/>
        </w:numPr>
        <w:rPr>
          <w:rFonts w:ascii="Verdana" w:hAnsi="Verdana"/>
          <w:sz w:val="20"/>
          <w:szCs w:val="20"/>
        </w:rPr>
      </w:pPr>
      <w:r w:rsidRPr="00CA7090">
        <w:rPr>
          <w:rFonts w:ascii="Verdana" w:hAnsi="Verdana"/>
          <w:sz w:val="20"/>
          <w:szCs w:val="20"/>
        </w:rPr>
        <w:t>Niezależnie od kar umownych przewidzianych w OWZT, Dostawca zapłaci kary umowne:</w:t>
      </w:r>
    </w:p>
    <w:p w:rsidR="00CA7090" w:rsidRPr="00CA7090" w:rsidRDefault="00CA7090" w:rsidP="00CA7090">
      <w:pPr>
        <w:pStyle w:val="Nagwek3"/>
        <w:keepNext w:val="0"/>
        <w:keepLines w:val="0"/>
        <w:numPr>
          <w:ilvl w:val="2"/>
          <w:numId w:val="0"/>
        </w:numPr>
        <w:tabs>
          <w:tab w:val="num" w:pos="1069"/>
          <w:tab w:val="num" w:pos="1418"/>
        </w:tabs>
        <w:spacing w:before="120" w:after="120" w:line="288" w:lineRule="auto"/>
        <w:ind w:left="1069" w:hanging="709"/>
        <w:jc w:val="both"/>
        <w:rPr>
          <w:rFonts w:ascii="Verdana" w:hAnsi="Verdana"/>
          <w:color w:val="auto"/>
          <w:sz w:val="20"/>
          <w:szCs w:val="20"/>
        </w:rPr>
      </w:pPr>
      <w:r w:rsidRPr="00CA7090">
        <w:rPr>
          <w:rFonts w:ascii="Verdana" w:hAnsi="Verdana"/>
          <w:color w:val="auto"/>
          <w:sz w:val="20"/>
          <w:szCs w:val="20"/>
        </w:rPr>
        <w:t xml:space="preserve">w przypadku niedostarczenia Towaru do Zamawiającego zgodnie z zamówieniem – w wysokości 10 % wartości brakującego Towaru. </w:t>
      </w:r>
    </w:p>
    <w:p w:rsidR="00CA7090" w:rsidRPr="00CA7090" w:rsidRDefault="00CA7090" w:rsidP="003F6B52">
      <w:pPr>
        <w:pStyle w:val="Akapitzlist"/>
        <w:numPr>
          <w:ilvl w:val="1"/>
          <w:numId w:val="63"/>
        </w:numPr>
        <w:rPr>
          <w:rFonts w:ascii="Verdana" w:hAnsi="Verdana"/>
          <w:sz w:val="20"/>
          <w:szCs w:val="20"/>
        </w:rPr>
      </w:pPr>
      <w:r w:rsidRPr="00CA7090">
        <w:rPr>
          <w:rFonts w:ascii="Verdana" w:hAnsi="Verdana"/>
          <w:sz w:val="20"/>
          <w:szCs w:val="20"/>
        </w:rPr>
        <w:t>Wartość Towaru, który nie został dostarczony przez Wykonawcę, określona zostanie jako iloczyn ceny jednostkowej wskazanej w pkt 4 i różnicy pomiędzy wymaganą ilością a rzeczywistą ilością Towaru.</w:t>
      </w:r>
    </w:p>
    <w:p w:rsidR="00CA7090" w:rsidRPr="00CA7090" w:rsidRDefault="00CA7090" w:rsidP="003F6B52">
      <w:pPr>
        <w:pStyle w:val="Akapitzlist"/>
        <w:numPr>
          <w:ilvl w:val="1"/>
          <w:numId w:val="63"/>
        </w:numPr>
        <w:rPr>
          <w:rFonts w:ascii="Verdana" w:hAnsi="Verdana"/>
          <w:sz w:val="20"/>
          <w:szCs w:val="20"/>
        </w:rPr>
      </w:pPr>
      <w:r w:rsidRPr="00CA7090">
        <w:rPr>
          <w:rFonts w:ascii="Verdana" w:hAnsi="Verdana"/>
          <w:sz w:val="20"/>
          <w:szCs w:val="20"/>
        </w:rPr>
        <w:t>W przypadku, jeżeli kara umowna określona w pkt 6.1 nie pokryje poniesionej przez Zamawiającego szkody, Zamawiający może dochodzić odszkodowania w wysokości przekraczającej zastrzeżoną karę umowną na zasadach ogólnych.</w:t>
      </w:r>
    </w:p>
    <w:p w:rsidR="00CA7090" w:rsidRPr="00CA7090" w:rsidRDefault="00CA7090" w:rsidP="003F6B52">
      <w:pPr>
        <w:pStyle w:val="Nagwek1"/>
        <w:numPr>
          <w:ilvl w:val="0"/>
          <w:numId w:val="63"/>
        </w:numPr>
        <w:tabs>
          <w:tab w:val="num" w:pos="709"/>
        </w:tabs>
        <w:spacing w:before="120" w:after="120" w:line="288" w:lineRule="auto"/>
        <w:jc w:val="both"/>
        <w:rPr>
          <w:rFonts w:ascii="Verdana" w:hAnsi="Verdana" w:cs="Calibri"/>
          <w:sz w:val="20"/>
          <w:szCs w:val="20"/>
        </w:rPr>
      </w:pPr>
      <w:r w:rsidRPr="00CA7090">
        <w:rPr>
          <w:rFonts w:ascii="Verdana" w:hAnsi="Verdana" w:cs="Calibri"/>
          <w:sz w:val="20"/>
          <w:szCs w:val="20"/>
        </w:rPr>
        <w:t>POZOSTAŁE UREGULOWANIA</w:t>
      </w:r>
      <w:bookmarkEnd w:id="30"/>
      <w:bookmarkEnd w:id="31"/>
      <w:bookmarkEnd w:id="32"/>
      <w:bookmarkEnd w:id="33"/>
      <w:bookmarkEnd w:id="34"/>
      <w:bookmarkEnd w:id="35"/>
      <w:bookmarkEnd w:id="36"/>
    </w:p>
    <w:p w:rsidR="00CA7090" w:rsidRPr="00CA7090" w:rsidRDefault="00CA7090" w:rsidP="003F6B52">
      <w:pPr>
        <w:pStyle w:val="Akapitzlist"/>
        <w:numPr>
          <w:ilvl w:val="1"/>
          <w:numId w:val="63"/>
        </w:numPr>
        <w:rPr>
          <w:rFonts w:ascii="Verdana" w:hAnsi="Verdana" w:cs="Calibri"/>
          <w:sz w:val="20"/>
          <w:szCs w:val="20"/>
        </w:rPr>
      </w:pPr>
      <w:r w:rsidRPr="00CA7090">
        <w:rPr>
          <w:rFonts w:ascii="Verdana" w:hAnsi="Verdana" w:cs="Calibri"/>
          <w:sz w:val="20"/>
          <w:szCs w:val="20"/>
        </w:rPr>
        <w:t>Strony uzgadniają następujące adresy do doręczeń:</w:t>
      </w:r>
    </w:p>
    <w:p w:rsidR="00CA7090" w:rsidRPr="00CA7090" w:rsidRDefault="00CA7090" w:rsidP="003F6B52">
      <w:pPr>
        <w:pStyle w:val="Nagwek3"/>
        <w:keepNext w:val="0"/>
        <w:keepLines w:val="0"/>
        <w:numPr>
          <w:ilvl w:val="2"/>
          <w:numId w:val="63"/>
        </w:numPr>
        <w:tabs>
          <w:tab w:val="num" w:pos="1418"/>
        </w:tabs>
        <w:spacing w:before="120" w:line="288" w:lineRule="auto"/>
        <w:jc w:val="both"/>
        <w:rPr>
          <w:rFonts w:ascii="Verdana" w:hAnsi="Verdana" w:cs="Calibri"/>
          <w:iCs/>
          <w:color w:val="auto"/>
          <w:sz w:val="20"/>
          <w:szCs w:val="20"/>
        </w:rPr>
      </w:pPr>
      <w:r w:rsidRPr="00CA7090">
        <w:rPr>
          <w:rFonts w:ascii="Verdana" w:hAnsi="Verdana" w:cs="Calibri"/>
          <w:color w:val="auto"/>
          <w:sz w:val="20"/>
          <w:szCs w:val="20"/>
        </w:rPr>
        <w:t xml:space="preserve">Zamawiający: </w:t>
      </w:r>
    </w:p>
    <w:p w:rsidR="00CA7090" w:rsidRPr="00CA7090" w:rsidRDefault="00CA7090" w:rsidP="00CA7090">
      <w:pPr>
        <w:pStyle w:val="Nagwek3"/>
        <w:ind w:left="1069" w:hanging="709"/>
        <w:rPr>
          <w:rFonts w:ascii="Verdana" w:hAnsi="Verdana" w:cs="Calibri"/>
          <w:iCs/>
          <w:color w:val="auto"/>
          <w:sz w:val="20"/>
          <w:szCs w:val="20"/>
        </w:rPr>
      </w:pPr>
      <w:r w:rsidRPr="00CA7090">
        <w:rPr>
          <w:rFonts w:ascii="Verdana" w:hAnsi="Verdana" w:cs="Calibri"/>
          <w:color w:val="auto"/>
          <w:sz w:val="20"/>
          <w:szCs w:val="20"/>
        </w:rPr>
        <w:tab/>
      </w:r>
      <w:r w:rsidRPr="00CA7090">
        <w:rPr>
          <w:rFonts w:ascii="Verdana" w:hAnsi="Verdana" w:cs="Calibri"/>
          <w:b/>
          <w:color w:val="auto"/>
          <w:sz w:val="20"/>
          <w:szCs w:val="20"/>
        </w:rPr>
        <w:t>Enea Elektrownia Połaniec S.A.</w:t>
      </w:r>
      <w:r w:rsidRPr="00CA7090">
        <w:rPr>
          <w:rFonts w:ascii="Verdana" w:hAnsi="Verdana" w:cs="Calibri"/>
          <w:b/>
          <w:color w:val="auto"/>
          <w:sz w:val="20"/>
          <w:szCs w:val="20"/>
        </w:rPr>
        <w:br/>
        <w:t>Zawada 26</w:t>
      </w:r>
      <w:r w:rsidRPr="00CA7090">
        <w:rPr>
          <w:rFonts w:ascii="Verdana" w:hAnsi="Verdana" w:cs="Calibri"/>
          <w:b/>
          <w:color w:val="auto"/>
          <w:sz w:val="20"/>
          <w:szCs w:val="20"/>
        </w:rPr>
        <w:br/>
        <w:t>28-230 Połaniec</w:t>
      </w:r>
    </w:p>
    <w:p w:rsidR="00CA7090" w:rsidRPr="00CA7090" w:rsidRDefault="00CA7090" w:rsidP="00CA7090">
      <w:pPr>
        <w:pStyle w:val="Nagwek3"/>
        <w:spacing w:before="0"/>
        <w:ind w:left="1418"/>
        <w:rPr>
          <w:rFonts w:ascii="Verdana" w:hAnsi="Verdana" w:cs="Calibri"/>
          <w:color w:val="auto"/>
          <w:sz w:val="20"/>
          <w:szCs w:val="20"/>
        </w:rPr>
      </w:pPr>
      <w:r w:rsidRPr="00CA7090">
        <w:rPr>
          <w:rFonts w:ascii="Verdana" w:hAnsi="Verdana" w:cs="Calibri"/>
          <w:color w:val="auto"/>
          <w:sz w:val="20"/>
          <w:szCs w:val="20"/>
        </w:rPr>
        <w:t xml:space="preserve">tel. 15 865 65 50; </w:t>
      </w:r>
      <w:r w:rsidRPr="00CA7090">
        <w:rPr>
          <w:rStyle w:val="Nagwek3Znak"/>
          <w:rFonts w:ascii="Verdana" w:hAnsi="Verdana" w:cs="Calibri"/>
          <w:color w:val="auto"/>
          <w:sz w:val="20"/>
          <w:szCs w:val="20"/>
        </w:rPr>
        <w:t>fax. 15 865 68 78</w:t>
      </w:r>
      <w:r w:rsidRPr="00CA7090">
        <w:rPr>
          <w:rFonts w:ascii="Verdana" w:hAnsi="Verdana" w:cs="Calibri"/>
          <w:color w:val="auto"/>
          <w:sz w:val="20"/>
          <w:szCs w:val="20"/>
        </w:rPr>
        <w:t>.</w:t>
      </w:r>
    </w:p>
    <w:p w:rsidR="00CA7090" w:rsidRPr="00CA7090" w:rsidRDefault="00CA7090" w:rsidP="003F6B52">
      <w:pPr>
        <w:pStyle w:val="Nagwek3"/>
        <w:keepNext w:val="0"/>
        <w:keepLines w:val="0"/>
        <w:numPr>
          <w:ilvl w:val="2"/>
          <w:numId w:val="63"/>
        </w:numPr>
        <w:tabs>
          <w:tab w:val="num" w:pos="1069"/>
          <w:tab w:val="num" w:pos="1418"/>
        </w:tabs>
        <w:spacing w:before="120" w:line="288" w:lineRule="auto"/>
        <w:jc w:val="both"/>
        <w:rPr>
          <w:rFonts w:ascii="Verdana" w:hAnsi="Verdana" w:cs="Calibri"/>
          <w:iCs/>
          <w:color w:val="auto"/>
          <w:sz w:val="20"/>
          <w:szCs w:val="20"/>
        </w:rPr>
      </w:pPr>
      <w:r w:rsidRPr="00CA7090">
        <w:rPr>
          <w:rFonts w:ascii="Verdana" w:hAnsi="Verdana" w:cs="Calibri"/>
          <w:color w:val="auto"/>
          <w:sz w:val="20"/>
          <w:szCs w:val="20"/>
        </w:rPr>
        <w:t xml:space="preserve">Zamawiający (adres do doręczeń faktur): </w:t>
      </w:r>
    </w:p>
    <w:p w:rsidR="00CA7090" w:rsidRPr="00CA7090" w:rsidRDefault="00CA7090" w:rsidP="00CA7090">
      <w:pPr>
        <w:pStyle w:val="Nagwek3"/>
        <w:ind w:left="1066"/>
        <w:rPr>
          <w:rFonts w:ascii="Verdana" w:hAnsi="Verdana" w:cs="Calibri"/>
          <w:iCs/>
          <w:color w:val="auto"/>
          <w:sz w:val="20"/>
          <w:szCs w:val="20"/>
        </w:rPr>
      </w:pPr>
      <w:r w:rsidRPr="00CA7090">
        <w:rPr>
          <w:rFonts w:ascii="Verdana" w:hAnsi="Verdana" w:cs="Calibri"/>
          <w:b/>
          <w:color w:val="auto"/>
          <w:sz w:val="20"/>
          <w:szCs w:val="20"/>
        </w:rPr>
        <w:lastRenderedPageBreak/>
        <w:t>Enea Elektrownia Połaniec S.A.</w:t>
      </w:r>
      <w:r w:rsidRPr="00CA7090">
        <w:rPr>
          <w:rFonts w:ascii="Verdana" w:hAnsi="Verdana" w:cs="Calibri"/>
          <w:b/>
          <w:color w:val="auto"/>
          <w:sz w:val="20"/>
          <w:szCs w:val="20"/>
        </w:rPr>
        <w:br/>
        <w:t xml:space="preserve">Centrum Zarządzania Dokumentami </w:t>
      </w:r>
      <w:r w:rsidRPr="00CA7090">
        <w:rPr>
          <w:rFonts w:ascii="Verdana" w:hAnsi="Verdana" w:cs="Calibri"/>
          <w:b/>
          <w:color w:val="auto"/>
          <w:sz w:val="20"/>
          <w:szCs w:val="20"/>
        </w:rPr>
        <w:br/>
        <w:t>ul. Zacisze 28</w:t>
      </w:r>
      <w:r w:rsidRPr="00CA7090">
        <w:rPr>
          <w:rFonts w:ascii="Verdana" w:hAnsi="Verdana" w:cs="Calibri"/>
          <w:b/>
          <w:color w:val="auto"/>
          <w:sz w:val="20"/>
          <w:szCs w:val="20"/>
        </w:rPr>
        <w:br/>
        <w:t>65-775 Zielona Góra</w:t>
      </w:r>
    </w:p>
    <w:p w:rsidR="00CA7090" w:rsidRPr="00CA7090" w:rsidRDefault="00CA7090" w:rsidP="00CA7090">
      <w:pPr>
        <w:pStyle w:val="Nagwek3"/>
        <w:spacing w:before="0"/>
        <w:ind w:left="1418"/>
        <w:rPr>
          <w:rFonts w:ascii="Verdana" w:hAnsi="Verdana" w:cs="Calibri"/>
          <w:color w:val="auto"/>
          <w:sz w:val="20"/>
          <w:szCs w:val="20"/>
        </w:rPr>
      </w:pPr>
      <w:r w:rsidRPr="00CA7090">
        <w:rPr>
          <w:rFonts w:ascii="Verdana" w:hAnsi="Verdana" w:cs="Calibri"/>
          <w:color w:val="auto"/>
          <w:sz w:val="20"/>
          <w:szCs w:val="20"/>
        </w:rPr>
        <w:t xml:space="preserve">tel. 15 865 65 50; </w:t>
      </w:r>
      <w:r w:rsidRPr="00CA7090">
        <w:rPr>
          <w:rStyle w:val="Nagwek3Znak"/>
          <w:rFonts w:ascii="Verdana" w:hAnsi="Verdana" w:cs="Calibri"/>
          <w:color w:val="auto"/>
          <w:sz w:val="20"/>
          <w:szCs w:val="20"/>
        </w:rPr>
        <w:t>fax. 15 865 68 78</w:t>
      </w:r>
      <w:r w:rsidRPr="00CA7090">
        <w:rPr>
          <w:rFonts w:ascii="Verdana" w:hAnsi="Verdana" w:cs="Calibri"/>
          <w:color w:val="auto"/>
          <w:sz w:val="20"/>
          <w:szCs w:val="20"/>
        </w:rPr>
        <w:t>.</w:t>
      </w:r>
    </w:p>
    <w:p w:rsidR="00CA7090" w:rsidRPr="00CA7090" w:rsidRDefault="00CA7090" w:rsidP="003F6B52">
      <w:pPr>
        <w:pStyle w:val="Nagwek3"/>
        <w:keepNext w:val="0"/>
        <w:keepLines w:val="0"/>
        <w:numPr>
          <w:ilvl w:val="2"/>
          <w:numId w:val="63"/>
        </w:numPr>
        <w:tabs>
          <w:tab w:val="num" w:pos="1069"/>
          <w:tab w:val="num" w:pos="1418"/>
        </w:tabs>
        <w:spacing w:before="120" w:line="288" w:lineRule="auto"/>
        <w:jc w:val="both"/>
        <w:rPr>
          <w:rFonts w:ascii="Verdana" w:hAnsi="Verdana"/>
          <w:bCs/>
          <w:color w:val="auto"/>
          <w:sz w:val="20"/>
          <w:szCs w:val="20"/>
        </w:rPr>
      </w:pPr>
      <w:r w:rsidRPr="00CA7090">
        <w:rPr>
          <w:rFonts w:ascii="Verdana" w:hAnsi="Verdana" w:cs="Calibri"/>
          <w:color w:val="auto"/>
          <w:sz w:val="20"/>
          <w:szCs w:val="20"/>
        </w:rPr>
        <w:t>Dostawca:</w:t>
      </w:r>
      <w:r w:rsidRPr="00CA7090">
        <w:rPr>
          <w:rFonts w:ascii="Verdana" w:hAnsi="Verdana"/>
          <w:b/>
          <w:bCs/>
          <w:color w:val="auto"/>
          <w:sz w:val="20"/>
          <w:szCs w:val="20"/>
        </w:rPr>
        <w:t xml:space="preserve"> </w:t>
      </w:r>
      <w:r w:rsidRPr="00CA7090">
        <w:rPr>
          <w:rFonts w:ascii="Verdana" w:hAnsi="Verdana"/>
          <w:b/>
          <w:bCs/>
          <w:color w:val="auto"/>
          <w:sz w:val="20"/>
          <w:szCs w:val="20"/>
        </w:rPr>
        <w:br/>
      </w:r>
      <w:r w:rsidRPr="00CA7090">
        <w:rPr>
          <w:rFonts w:ascii="Verdana" w:hAnsi="Verdana"/>
          <w:b/>
          <w:color w:val="auto"/>
          <w:sz w:val="20"/>
          <w:szCs w:val="20"/>
        </w:rPr>
        <w:t>……………………………………………………………………………………..</w:t>
      </w:r>
      <w:r w:rsidRPr="00CA7090">
        <w:rPr>
          <w:rFonts w:ascii="Verdana" w:hAnsi="Verdana"/>
          <w:b/>
          <w:bCs/>
          <w:color w:val="auto"/>
          <w:sz w:val="20"/>
          <w:szCs w:val="20"/>
        </w:rPr>
        <w:br/>
      </w:r>
      <w:r w:rsidRPr="00CA7090">
        <w:rPr>
          <w:rFonts w:ascii="Verdana" w:hAnsi="Verdana"/>
          <w:b/>
          <w:color w:val="auto"/>
          <w:sz w:val="20"/>
          <w:szCs w:val="20"/>
        </w:rPr>
        <w:t>……………………………..</w:t>
      </w:r>
      <w:r w:rsidRPr="00CA7090">
        <w:rPr>
          <w:rFonts w:ascii="Verdana" w:hAnsi="Verdana"/>
          <w:b/>
          <w:bCs/>
          <w:color w:val="auto"/>
          <w:sz w:val="20"/>
          <w:szCs w:val="20"/>
        </w:rPr>
        <w:br/>
      </w:r>
      <w:r w:rsidRPr="00CA7090">
        <w:rPr>
          <w:rFonts w:ascii="Verdana" w:hAnsi="Verdana"/>
          <w:b/>
          <w:color w:val="auto"/>
          <w:sz w:val="20"/>
          <w:szCs w:val="20"/>
        </w:rPr>
        <w:t>……………………………………………..</w:t>
      </w:r>
      <w:r w:rsidRPr="00CA7090">
        <w:rPr>
          <w:rFonts w:ascii="Verdana" w:hAnsi="Verdana"/>
          <w:color w:val="auto"/>
          <w:sz w:val="20"/>
          <w:szCs w:val="20"/>
        </w:rPr>
        <w:t xml:space="preserve"> </w:t>
      </w:r>
    </w:p>
    <w:p w:rsidR="00CA7090" w:rsidRPr="00CA7090" w:rsidRDefault="00CA7090" w:rsidP="00CA7090">
      <w:pPr>
        <w:pStyle w:val="Nagwek3"/>
        <w:spacing w:before="0"/>
        <w:ind w:left="1418"/>
        <w:rPr>
          <w:rFonts w:ascii="Verdana" w:hAnsi="Verdana" w:cs="Calibri"/>
          <w:b/>
          <w:color w:val="auto"/>
          <w:sz w:val="20"/>
          <w:szCs w:val="20"/>
        </w:rPr>
      </w:pPr>
      <w:r w:rsidRPr="00CA7090">
        <w:rPr>
          <w:rFonts w:ascii="Verdana" w:hAnsi="Verdana" w:cs="Calibri"/>
          <w:color w:val="auto"/>
          <w:sz w:val="20"/>
          <w:szCs w:val="20"/>
        </w:rPr>
        <w:t>tel./fax ………</w:t>
      </w:r>
    </w:p>
    <w:p w:rsidR="00CA7090" w:rsidRPr="00CA7090" w:rsidRDefault="00CA7090" w:rsidP="003F6B52">
      <w:pPr>
        <w:pStyle w:val="Akapitzlist"/>
        <w:numPr>
          <w:ilvl w:val="1"/>
          <w:numId w:val="63"/>
        </w:numPr>
        <w:rPr>
          <w:rFonts w:ascii="Verdana" w:hAnsi="Verdana" w:cs="Calibri"/>
          <w:sz w:val="20"/>
          <w:szCs w:val="20"/>
        </w:rPr>
      </w:pPr>
      <w:r w:rsidRPr="00CA7090">
        <w:rPr>
          <w:rFonts w:ascii="Verdana" w:hAnsi="Verdana" w:cs="Calibri"/>
          <w:sz w:val="20"/>
          <w:szCs w:val="20"/>
        </w:rPr>
        <w:t>Integralną częścią Umowy są następujące załączniki do Umowy:</w:t>
      </w:r>
    </w:p>
    <w:p w:rsidR="00CA7090" w:rsidRPr="00CA7090" w:rsidRDefault="00CA7090" w:rsidP="003F6B52">
      <w:pPr>
        <w:pStyle w:val="Nagwek3"/>
        <w:keepNext w:val="0"/>
        <w:keepLines w:val="0"/>
        <w:numPr>
          <w:ilvl w:val="2"/>
          <w:numId w:val="63"/>
        </w:numPr>
        <w:tabs>
          <w:tab w:val="num" w:pos="1069"/>
          <w:tab w:val="num" w:pos="1418"/>
        </w:tabs>
        <w:spacing w:before="120" w:line="288" w:lineRule="auto"/>
        <w:jc w:val="both"/>
        <w:rPr>
          <w:rFonts w:ascii="Verdana" w:hAnsi="Verdana"/>
          <w:color w:val="auto"/>
          <w:sz w:val="20"/>
          <w:szCs w:val="20"/>
        </w:rPr>
      </w:pPr>
      <w:r w:rsidRPr="00CA7090">
        <w:rPr>
          <w:rFonts w:ascii="Verdana" w:hAnsi="Verdana"/>
          <w:color w:val="auto"/>
          <w:sz w:val="20"/>
          <w:szCs w:val="20"/>
        </w:rPr>
        <w:t xml:space="preserve">Załącznik nr 1 - Szczegółowy zakres i warunki dostawy. </w:t>
      </w:r>
    </w:p>
    <w:p w:rsidR="00CA7090" w:rsidRPr="00CA7090" w:rsidRDefault="00CA7090" w:rsidP="003F6B52">
      <w:pPr>
        <w:pStyle w:val="Akapitzlist"/>
        <w:numPr>
          <w:ilvl w:val="1"/>
          <w:numId w:val="63"/>
        </w:numPr>
        <w:rPr>
          <w:rFonts w:ascii="Verdana" w:hAnsi="Verdana" w:cs="Calibri"/>
          <w:sz w:val="20"/>
          <w:szCs w:val="20"/>
        </w:rPr>
      </w:pPr>
      <w:bookmarkStart w:id="37" w:name="_Toc23329986"/>
      <w:bookmarkStart w:id="38" w:name="_Toc23339026"/>
      <w:bookmarkStart w:id="39" w:name="_Toc23489331"/>
      <w:bookmarkStart w:id="40" w:name="_Toc23491658"/>
      <w:bookmarkStart w:id="41" w:name="_Toc23578760"/>
      <w:bookmarkStart w:id="42" w:name="_Toc23649792"/>
      <w:bookmarkStart w:id="43" w:name="_Toc23680596"/>
      <w:bookmarkStart w:id="44" w:name="_Toc24279172"/>
      <w:bookmarkStart w:id="45" w:name="_Toc24547201"/>
      <w:r w:rsidRPr="00CA7090">
        <w:rPr>
          <w:rFonts w:ascii="Verdana" w:hAnsi="Verdana" w:cs="Calibri"/>
          <w:sz w:val="20"/>
          <w:szCs w:val="20"/>
        </w:rPr>
        <w:t>Wszelkie zmiany i uzupełnienia do Umowy wymagają formy pisemnej pod rygorem nieważności.</w:t>
      </w:r>
      <w:bookmarkEnd w:id="37"/>
      <w:bookmarkEnd w:id="38"/>
      <w:bookmarkEnd w:id="39"/>
      <w:bookmarkEnd w:id="40"/>
      <w:bookmarkEnd w:id="41"/>
      <w:bookmarkEnd w:id="42"/>
      <w:bookmarkEnd w:id="43"/>
      <w:bookmarkEnd w:id="44"/>
      <w:bookmarkEnd w:id="45"/>
    </w:p>
    <w:p w:rsidR="00CA7090" w:rsidRPr="00CA7090" w:rsidRDefault="00CA7090" w:rsidP="003F6B52">
      <w:pPr>
        <w:pStyle w:val="Akapitzlist"/>
        <w:numPr>
          <w:ilvl w:val="1"/>
          <w:numId w:val="63"/>
        </w:numPr>
        <w:rPr>
          <w:rFonts w:ascii="Verdana" w:hAnsi="Verdana" w:cs="Calibri"/>
          <w:sz w:val="20"/>
          <w:szCs w:val="20"/>
        </w:rPr>
      </w:pPr>
      <w:bookmarkStart w:id="46" w:name="_Toc23329988"/>
      <w:bookmarkStart w:id="47" w:name="_Toc23339028"/>
      <w:bookmarkStart w:id="48" w:name="_Toc23489333"/>
      <w:bookmarkStart w:id="49" w:name="_Toc23491660"/>
      <w:bookmarkStart w:id="50" w:name="_Toc23578762"/>
      <w:bookmarkStart w:id="51" w:name="_Toc23649794"/>
      <w:bookmarkStart w:id="52" w:name="_Toc23680598"/>
      <w:bookmarkStart w:id="53" w:name="_Toc24279174"/>
      <w:bookmarkStart w:id="54" w:name="_Toc24547203"/>
      <w:r w:rsidRPr="00CA7090">
        <w:rPr>
          <w:rFonts w:ascii="Verdana" w:hAnsi="Verdana" w:cs="Calibri"/>
          <w:sz w:val="20"/>
          <w:szCs w:val="20"/>
        </w:rPr>
        <w:t>Umowa została sporządzona w dwóch jednobrzmiących egzemplarzach, po jednym dla każdej ze Stron.</w:t>
      </w:r>
      <w:bookmarkEnd w:id="46"/>
      <w:bookmarkEnd w:id="47"/>
      <w:bookmarkEnd w:id="48"/>
      <w:bookmarkEnd w:id="49"/>
      <w:bookmarkEnd w:id="50"/>
      <w:bookmarkEnd w:id="51"/>
      <w:bookmarkEnd w:id="52"/>
      <w:bookmarkEnd w:id="53"/>
      <w:bookmarkEnd w:id="54"/>
    </w:p>
    <w:p w:rsidR="00CA7090" w:rsidRPr="00CA7090" w:rsidRDefault="00CA7090" w:rsidP="00CA7090">
      <w:pPr>
        <w:pStyle w:val="Tekstpodstawowy"/>
        <w:rPr>
          <w:rFonts w:ascii="Verdana" w:hAnsi="Verdana"/>
          <w:szCs w:val="20"/>
        </w:rPr>
      </w:pPr>
    </w:p>
    <w:p w:rsidR="00CA7090" w:rsidRPr="00CA7090" w:rsidRDefault="00CA7090" w:rsidP="00CA7090">
      <w:pPr>
        <w:tabs>
          <w:tab w:val="center" w:pos="1704"/>
          <w:tab w:val="center" w:pos="7100"/>
        </w:tabs>
        <w:spacing w:line="300" w:lineRule="auto"/>
        <w:rPr>
          <w:rFonts w:cs="Calibri"/>
          <w:b/>
          <w:bCs/>
          <w:szCs w:val="20"/>
        </w:rPr>
      </w:pPr>
      <w:r w:rsidRPr="00CA7090">
        <w:rPr>
          <w:rFonts w:cs="Calibri"/>
          <w:b/>
          <w:bCs/>
          <w:szCs w:val="20"/>
        </w:rPr>
        <w:tab/>
        <w:t>WYKONAWCA</w:t>
      </w:r>
      <w:r w:rsidRPr="00CA7090">
        <w:rPr>
          <w:rFonts w:cs="Calibri"/>
          <w:b/>
          <w:bCs/>
          <w:szCs w:val="20"/>
        </w:rPr>
        <w:tab/>
        <w:t>ZAMAWIAJĄCY</w:t>
      </w: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A11223" w:rsidRDefault="00A11223" w:rsidP="00C075D4">
      <w:pPr>
        <w:pStyle w:val="Tekstpodstawowy"/>
        <w:jc w:val="right"/>
        <w:rPr>
          <w:rFonts w:ascii="Verdana" w:hAnsi="Verdana"/>
          <w:sz w:val="18"/>
          <w:szCs w:val="18"/>
        </w:rPr>
      </w:pPr>
    </w:p>
    <w:p w:rsidR="006F195D" w:rsidRDefault="006F195D" w:rsidP="00C075D4">
      <w:pPr>
        <w:pStyle w:val="Tekstpodstawowy"/>
        <w:jc w:val="right"/>
        <w:rPr>
          <w:rFonts w:ascii="Verdana" w:hAnsi="Verdana"/>
          <w:sz w:val="18"/>
          <w:szCs w:val="18"/>
        </w:rPr>
      </w:pPr>
    </w:p>
    <w:p w:rsidR="006F195D" w:rsidRDefault="006F195D" w:rsidP="00C075D4">
      <w:pPr>
        <w:pStyle w:val="Tekstpodstawowy"/>
        <w:jc w:val="right"/>
        <w:rPr>
          <w:rFonts w:ascii="Verdana" w:hAnsi="Verdana"/>
          <w:sz w:val="18"/>
          <w:szCs w:val="18"/>
        </w:rPr>
      </w:pPr>
    </w:p>
    <w:p w:rsidR="006F195D" w:rsidRDefault="006F195D" w:rsidP="00C075D4">
      <w:pPr>
        <w:pStyle w:val="Tekstpodstawowy"/>
        <w:jc w:val="right"/>
        <w:rPr>
          <w:rFonts w:ascii="Verdana" w:hAnsi="Verdana"/>
          <w:sz w:val="18"/>
          <w:szCs w:val="18"/>
        </w:rPr>
      </w:pPr>
    </w:p>
    <w:p w:rsidR="006F195D" w:rsidRDefault="006F195D" w:rsidP="00C075D4">
      <w:pPr>
        <w:pStyle w:val="Tekstpodstawowy"/>
        <w:jc w:val="right"/>
        <w:rPr>
          <w:rFonts w:ascii="Verdana" w:hAnsi="Verdana"/>
          <w:sz w:val="18"/>
          <w:szCs w:val="18"/>
        </w:rPr>
      </w:pPr>
    </w:p>
    <w:p w:rsidR="006F195D" w:rsidRDefault="006F195D" w:rsidP="00C075D4">
      <w:pPr>
        <w:pStyle w:val="Tekstpodstawowy"/>
        <w:jc w:val="right"/>
        <w:rPr>
          <w:rFonts w:ascii="Verdana" w:hAnsi="Verdana"/>
          <w:sz w:val="18"/>
          <w:szCs w:val="18"/>
        </w:rPr>
      </w:pPr>
    </w:p>
    <w:p w:rsidR="00A11223" w:rsidRDefault="00A11223" w:rsidP="00CA7090">
      <w:pPr>
        <w:pStyle w:val="Tekstpodstawowy"/>
        <w:rPr>
          <w:rFonts w:ascii="Verdana" w:hAnsi="Verdana"/>
          <w:sz w:val="18"/>
          <w:szCs w:val="18"/>
        </w:rPr>
      </w:pPr>
    </w:p>
    <w:p w:rsidR="00C075D4" w:rsidRPr="009D183E" w:rsidRDefault="00C075D4" w:rsidP="00C075D4">
      <w:pPr>
        <w:pStyle w:val="Tekstpodstawowy"/>
        <w:jc w:val="right"/>
        <w:rPr>
          <w:rFonts w:ascii="Verdana" w:hAnsi="Verdana"/>
          <w:sz w:val="18"/>
          <w:szCs w:val="18"/>
        </w:rPr>
      </w:pPr>
      <w:r w:rsidRPr="009D183E">
        <w:rPr>
          <w:rFonts w:ascii="Verdana" w:hAnsi="Verdana"/>
          <w:sz w:val="18"/>
          <w:szCs w:val="18"/>
        </w:rPr>
        <w:t>Załącznik n1 do Umowy</w:t>
      </w:r>
    </w:p>
    <w:p w:rsidR="00C075D4" w:rsidRDefault="00C075D4" w:rsidP="00C075D4">
      <w:pPr>
        <w:pStyle w:val="Nagwek3"/>
        <w:spacing w:before="0"/>
        <w:ind w:left="709"/>
        <w:rPr>
          <w:rFonts w:ascii="Verdana" w:hAnsi="Verdana"/>
          <w:b/>
          <w:color w:val="auto"/>
          <w:sz w:val="18"/>
          <w:szCs w:val="18"/>
        </w:rPr>
      </w:pPr>
      <w:r w:rsidRPr="009D183E">
        <w:rPr>
          <w:rFonts w:ascii="Verdana" w:hAnsi="Verdana"/>
          <w:b/>
          <w:color w:val="auto"/>
          <w:sz w:val="18"/>
          <w:szCs w:val="18"/>
        </w:rPr>
        <w:t xml:space="preserve">             </w:t>
      </w:r>
    </w:p>
    <w:p w:rsidR="00CA7090" w:rsidRPr="006A0945" w:rsidRDefault="00C075D4" w:rsidP="00CA7090">
      <w:pPr>
        <w:pStyle w:val="Akapitzlist"/>
        <w:spacing w:line="360" w:lineRule="auto"/>
        <w:ind w:left="426"/>
        <w:rPr>
          <w:rFonts w:ascii="Verdana" w:hAnsi="Verdana" w:cstheme="minorHAnsi"/>
          <w:b/>
          <w:color w:val="000000" w:themeColor="text1"/>
          <w:sz w:val="18"/>
          <w:szCs w:val="18"/>
        </w:rPr>
      </w:pPr>
      <w:r>
        <w:rPr>
          <w:rFonts w:ascii="Verdana" w:hAnsi="Verdana"/>
          <w:b/>
          <w:sz w:val="18"/>
          <w:szCs w:val="18"/>
        </w:rPr>
        <w:tab/>
      </w:r>
      <w:r w:rsidR="00CA7090" w:rsidRPr="006A0945">
        <w:rPr>
          <w:rFonts w:ascii="Verdana" w:hAnsi="Verdana" w:cstheme="minorHAnsi"/>
          <w:b/>
          <w:color w:val="000000" w:themeColor="text1"/>
          <w:sz w:val="18"/>
          <w:szCs w:val="18"/>
        </w:rPr>
        <w:t>SZCZEGÓŁOWY ZAKRES ZAMÓWIENIA:</w:t>
      </w:r>
    </w:p>
    <w:p w:rsidR="00CA7090" w:rsidRPr="006A0945" w:rsidRDefault="00CA7090" w:rsidP="003F6B52">
      <w:pPr>
        <w:pStyle w:val="Akapitzlist"/>
        <w:numPr>
          <w:ilvl w:val="0"/>
          <w:numId w:val="64"/>
        </w:numPr>
        <w:jc w:val="center"/>
        <w:rPr>
          <w:rFonts w:ascii="Verdana" w:hAnsi="Verdana"/>
          <w:b/>
          <w:sz w:val="18"/>
          <w:szCs w:val="18"/>
        </w:rPr>
      </w:pPr>
      <w:r w:rsidRPr="006A0945">
        <w:rPr>
          <w:rFonts w:ascii="Verdana" w:hAnsi="Verdana"/>
          <w:b/>
          <w:sz w:val="18"/>
          <w:szCs w:val="18"/>
        </w:rPr>
        <w:t>Wymagania dla dostawców – wodorotlenek sodu NaOH</w:t>
      </w:r>
    </w:p>
    <w:p w:rsidR="00CA7090" w:rsidRPr="006A0945" w:rsidRDefault="00CA7090" w:rsidP="00CA7090">
      <w:pPr>
        <w:pStyle w:val="xxmsonormal"/>
        <w:spacing w:line="320" w:lineRule="atLeast"/>
        <w:rPr>
          <w:rFonts w:ascii="Verdana" w:hAnsi="Verdana" w:cs="Calibri"/>
          <w:color w:val="000000"/>
          <w:sz w:val="18"/>
          <w:szCs w:val="18"/>
        </w:rPr>
      </w:pPr>
      <w:r w:rsidRPr="006A0945">
        <w:rPr>
          <w:rFonts w:ascii="Verdana" w:hAnsi="Verdana" w:cs="Calibri"/>
          <w:b/>
          <w:bCs/>
          <w:color w:val="000000"/>
          <w:sz w:val="18"/>
          <w:szCs w:val="18"/>
        </w:rPr>
        <w:t xml:space="preserve">Wodorotlenek sodowy techniczny Wp 50 – gat. 1 wg. Normy 71/C-84038 </w:t>
      </w:r>
    </w:p>
    <w:p w:rsidR="00CA7090" w:rsidRPr="006A0945" w:rsidRDefault="00CA7090" w:rsidP="00CA7090">
      <w:pPr>
        <w:pStyle w:val="xxmsolistparagraph"/>
        <w:spacing w:line="320" w:lineRule="atLeast"/>
        <w:jc w:val="both"/>
        <w:rPr>
          <w:rFonts w:ascii="Verdana" w:hAnsi="Verdana" w:cs="Calibri"/>
          <w:color w:val="000000"/>
          <w:sz w:val="18"/>
          <w:szCs w:val="18"/>
        </w:rPr>
      </w:pPr>
      <w:r w:rsidRPr="006A0945">
        <w:rPr>
          <w:rFonts w:ascii="Verdana" w:hAnsi="Verdana" w:cs="Calibri"/>
          <w:color w:val="000000"/>
          <w:sz w:val="18"/>
          <w:szCs w:val="18"/>
        </w:rPr>
        <w:t>Wymagania jakościowe:</w:t>
      </w:r>
    </w:p>
    <w:p w:rsidR="00CA7090" w:rsidRPr="006A0945" w:rsidRDefault="00CA7090" w:rsidP="00CA7090">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zawartość wodorotlenku sodu                                                             ≥ 49,0 % (m/m)</w:t>
      </w:r>
    </w:p>
    <w:p w:rsidR="00CA7090" w:rsidRPr="006A0945" w:rsidRDefault="00CA7090" w:rsidP="00CA7090">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 xml:space="preserve">zawartość chlorku sodu                                                                         ≤ 0,05 % (m/m) </w:t>
      </w:r>
    </w:p>
    <w:p w:rsidR="00CA7090" w:rsidRPr="006A0945" w:rsidRDefault="00CA7090" w:rsidP="00CA7090">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zawartość węglanu sodu                                                                       ≤ 0,2 % (m/m)</w:t>
      </w:r>
    </w:p>
    <w:p w:rsidR="00CA7090" w:rsidRPr="006A0945" w:rsidRDefault="00CA7090" w:rsidP="00CA7090">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zawartość żelaza w przeliczeniu na Fe2O3                                         ≤ 0,002 % (m/m)</w:t>
      </w:r>
    </w:p>
    <w:p w:rsidR="00CA7090" w:rsidRPr="006A0945" w:rsidRDefault="00CA7090" w:rsidP="00CA7090">
      <w:pPr>
        <w:pStyle w:val="xxmsolistparagraph"/>
        <w:spacing w:line="320" w:lineRule="atLeast"/>
        <w:ind w:left="360"/>
        <w:rPr>
          <w:rFonts w:ascii="Verdana" w:hAnsi="Verdana" w:cs="Calibri"/>
          <w:color w:val="000000"/>
          <w:sz w:val="18"/>
          <w:szCs w:val="18"/>
        </w:rPr>
      </w:pPr>
      <w:r w:rsidRPr="006A0945">
        <w:rPr>
          <w:rFonts w:ascii="Verdana" w:hAnsi="Verdana" w:cs="Calibri"/>
          <w:color w:val="000000"/>
          <w:sz w:val="18"/>
          <w:szCs w:val="18"/>
        </w:rPr>
        <w:t xml:space="preserve">Ilość dostaw w terminie obowiązywania Umowy – do 165 000 kg </w:t>
      </w:r>
    </w:p>
    <w:p w:rsidR="00CA7090" w:rsidRPr="006A0945" w:rsidRDefault="00CA7090" w:rsidP="00CA7090">
      <w:pPr>
        <w:pStyle w:val="xxmsonormal"/>
        <w:spacing w:line="320" w:lineRule="atLeast"/>
        <w:jc w:val="both"/>
        <w:rPr>
          <w:rFonts w:ascii="Verdana" w:hAnsi="Verdana" w:cs="Calibri"/>
          <w:color w:val="000000"/>
          <w:sz w:val="18"/>
          <w:szCs w:val="18"/>
        </w:rPr>
      </w:pPr>
      <w:r w:rsidRPr="006A0945">
        <w:rPr>
          <w:rFonts w:ascii="Verdana" w:hAnsi="Verdana" w:cs="Calibri"/>
          <w:color w:val="000000"/>
          <w:sz w:val="18"/>
          <w:szCs w:val="18"/>
        </w:rPr>
        <w:t>Wodorotlenek sodowy Wp 100 gat.I</w:t>
      </w:r>
      <w:r w:rsidRPr="006A0945">
        <w:rPr>
          <w:rFonts w:ascii="Verdana" w:hAnsi="Verdana" w:cs="Calibri"/>
          <w:b/>
          <w:bCs/>
          <w:color w:val="000000"/>
          <w:sz w:val="18"/>
          <w:szCs w:val="18"/>
        </w:rPr>
        <w:t xml:space="preserve"> </w:t>
      </w:r>
      <w:r w:rsidRPr="006A0945">
        <w:rPr>
          <w:rFonts w:ascii="Verdana" w:hAnsi="Verdana" w:cs="Calibri"/>
          <w:color w:val="000000"/>
          <w:sz w:val="18"/>
          <w:szCs w:val="18"/>
        </w:rPr>
        <w:t>powinien być dostarczony zgodnie z warunkami dostawy:</w:t>
      </w:r>
    </w:p>
    <w:p w:rsidR="00CA7090" w:rsidRPr="006A0945" w:rsidRDefault="00CA7090" w:rsidP="00CA7090">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 xml:space="preserve">Dostawa loco elektrownia cysternami kolejowymi dostawcy o masie ok 50 Mg netto. </w:t>
      </w:r>
    </w:p>
    <w:p w:rsidR="00CA7090" w:rsidRPr="006A0945" w:rsidRDefault="00CA7090" w:rsidP="00CA7090">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Typ cysterny: 430 Ra lub 435 Ra</w:t>
      </w:r>
    </w:p>
    <w:p w:rsidR="00CA7090" w:rsidRPr="006A0945" w:rsidRDefault="00CA7090" w:rsidP="00CA7090">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Dostawa w okresie 14 - u  dni od wywołania dostawy w określonym dniu.</w:t>
      </w:r>
    </w:p>
    <w:p w:rsidR="00CA7090" w:rsidRPr="006A0945" w:rsidRDefault="00CA7090" w:rsidP="00CA7090">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 xml:space="preserve">Dostawa </w:t>
      </w:r>
      <w:r w:rsidR="00552639">
        <w:rPr>
          <w:rFonts w:ascii="Verdana" w:hAnsi="Verdana" w:cs="Calibri"/>
          <w:color w:val="000000"/>
          <w:sz w:val="18"/>
          <w:szCs w:val="18"/>
        </w:rPr>
        <w:t>przez okres 12 miesięcy od daty zawarcia Umowy</w:t>
      </w:r>
      <w:r w:rsidR="00552639" w:rsidRPr="006A0945">
        <w:rPr>
          <w:rFonts w:ascii="Verdana" w:hAnsi="Verdana" w:cs="Calibri"/>
          <w:color w:val="000000"/>
          <w:sz w:val="18"/>
          <w:szCs w:val="18"/>
        </w:rPr>
        <w:t xml:space="preserve"> w ilości łącznej do 165 000 kg</w:t>
      </w:r>
      <w:r w:rsidRPr="006A0945">
        <w:rPr>
          <w:rFonts w:ascii="Verdana" w:hAnsi="Verdana" w:cs="Calibri"/>
          <w:color w:val="000000"/>
          <w:sz w:val="18"/>
          <w:szCs w:val="18"/>
        </w:rPr>
        <w:t xml:space="preserve">. </w:t>
      </w:r>
    </w:p>
    <w:p w:rsidR="00CA7090" w:rsidRPr="006A0945" w:rsidRDefault="00CA7090" w:rsidP="00CA7090">
      <w:pPr>
        <w:pStyle w:val="xxmsolistparagraph"/>
        <w:numPr>
          <w:ilvl w:val="0"/>
          <w:numId w:val="59"/>
        </w:numPr>
        <w:spacing w:line="320" w:lineRule="atLeast"/>
        <w:jc w:val="both"/>
        <w:rPr>
          <w:rFonts w:ascii="Verdana" w:hAnsi="Verdana" w:cs="Calibri"/>
          <w:color w:val="000000"/>
          <w:sz w:val="18"/>
          <w:szCs w:val="18"/>
        </w:rPr>
      </w:pPr>
      <w:r w:rsidRPr="006A0945">
        <w:rPr>
          <w:rFonts w:ascii="Verdana" w:hAnsi="Verdana" w:cs="Calibri"/>
          <w:color w:val="000000"/>
          <w:sz w:val="18"/>
          <w:szCs w:val="18"/>
        </w:rPr>
        <w:t>Do każdej partii materiału winien być dołączony list przewozowy oraz świadectwo kontroli jakości materiału.</w:t>
      </w:r>
    </w:p>
    <w:p w:rsidR="00CA7090" w:rsidRPr="006A0945" w:rsidRDefault="00CA7090" w:rsidP="00CA7090">
      <w:pPr>
        <w:rPr>
          <w:sz w:val="18"/>
          <w:szCs w:val="18"/>
          <w:lang w:eastAsia="en-US"/>
        </w:rPr>
      </w:pPr>
      <w:r w:rsidRPr="006A0945">
        <w:rPr>
          <w:rFonts w:cs="Calibri"/>
          <w:color w:val="000000"/>
          <w:sz w:val="18"/>
          <w:szCs w:val="18"/>
        </w:rPr>
        <w:t>Dodatkowe wymagania: Atest, certyfikat, poświadczenie. Wodorotlenek sodowy powinien być oznakowany, identyfikowalny i posiadać kartę charakterystyki.</w:t>
      </w:r>
    </w:p>
    <w:p w:rsidR="00CA7090" w:rsidRPr="006A0945" w:rsidRDefault="00CA7090" w:rsidP="00CA7090">
      <w:pPr>
        <w:tabs>
          <w:tab w:val="left" w:pos="3450"/>
        </w:tabs>
        <w:rPr>
          <w:sz w:val="18"/>
          <w:szCs w:val="18"/>
          <w:lang w:eastAsia="en-US"/>
        </w:rPr>
      </w:pPr>
    </w:p>
    <w:p w:rsidR="00CA7090" w:rsidRPr="006A0945" w:rsidRDefault="00CA7090" w:rsidP="00CA7090">
      <w:pPr>
        <w:rPr>
          <w:rFonts w:cstheme="minorHAnsi"/>
          <w:sz w:val="18"/>
          <w:szCs w:val="18"/>
        </w:rPr>
      </w:pPr>
    </w:p>
    <w:p w:rsidR="00CA7090" w:rsidRPr="006A0945" w:rsidRDefault="00CA7090" w:rsidP="003F6B52">
      <w:pPr>
        <w:pStyle w:val="Nagwek1"/>
        <w:numPr>
          <w:ilvl w:val="0"/>
          <w:numId w:val="64"/>
        </w:numPr>
        <w:spacing w:before="120" w:after="120"/>
        <w:jc w:val="both"/>
        <w:rPr>
          <w:rFonts w:ascii="Verdana" w:hAnsi="Verdana" w:cs="Calibri"/>
          <w:sz w:val="18"/>
          <w:szCs w:val="18"/>
          <w:lang w:val="pl-PL"/>
        </w:rPr>
      </w:pPr>
      <w:r w:rsidRPr="006A0945">
        <w:rPr>
          <w:rFonts w:ascii="Verdana" w:hAnsi="Verdana" w:cs="Calibri"/>
          <w:sz w:val="18"/>
          <w:szCs w:val="18"/>
          <w:lang w:val="pl-PL"/>
        </w:rPr>
        <w:t>Szczegółowe obowiązki Stron</w:t>
      </w:r>
    </w:p>
    <w:p w:rsidR="00CA7090" w:rsidRPr="006A0945" w:rsidRDefault="00CA7090" w:rsidP="003F6B52">
      <w:pPr>
        <w:pStyle w:val="Nagwek2"/>
        <w:keepNext w:val="0"/>
        <w:keepLines w:val="0"/>
        <w:numPr>
          <w:ilvl w:val="1"/>
          <w:numId w:val="65"/>
        </w:numPr>
        <w:spacing w:before="120" w:after="120"/>
        <w:jc w:val="both"/>
        <w:rPr>
          <w:rFonts w:ascii="Verdana" w:hAnsi="Verdana" w:cs="Calibri"/>
          <w:color w:val="auto"/>
          <w:sz w:val="18"/>
          <w:szCs w:val="18"/>
        </w:rPr>
      </w:pPr>
      <w:r w:rsidRPr="006A0945">
        <w:rPr>
          <w:rFonts w:ascii="Verdana" w:hAnsi="Verdana" w:cs="Calibri"/>
          <w:color w:val="auto"/>
          <w:sz w:val="18"/>
          <w:szCs w:val="18"/>
        </w:rPr>
        <w:t>Dostawca zobowiązuje się w okresie obowiązywania Umowy do:</w:t>
      </w:r>
    </w:p>
    <w:p w:rsidR="00CA7090" w:rsidRPr="006A0945" w:rsidRDefault="00CA7090" w:rsidP="003F6B52">
      <w:pPr>
        <w:pStyle w:val="Nagwek3"/>
        <w:keepNext w:val="0"/>
        <w:keepLines w:val="0"/>
        <w:numPr>
          <w:ilvl w:val="1"/>
          <w:numId w:val="65"/>
        </w:numPr>
        <w:spacing w:before="120" w:after="120"/>
        <w:jc w:val="both"/>
        <w:rPr>
          <w:rFonts w:ascii="Verdana" w:hAnsi="Verdana" w:cs="Calibri"/>
          <w:color w:val="auto"/>
          <w:sz w:val="18"/>
          <w:szCs w:val="18"/>
        </w:rPr>
      </w:pPr>
      <w:r w:rsidRPr="006A0945">
        <w:rPr>
          <w:rFonts w:ascii="Verdana" w:hAnsi="Verdana" w:cs="Calibri"/>
          <w:color w:val="auto"/>
          <w:sz w:val="18"/>
          <w:szCs w:val="18"/>
        </w:rPr>
        <w:t xml:space="preserve">przewozu Towaru odpowiednimi środkami transportu, posiadającymi aktualne badania techniczne i wszelkie niezbędne zezwolenia, uwzględniającymi technologię rozładunku u Zamawiającego, w terminach zapewniających ciągłą pracę urządzeń oraz bezpieczny zapas w zbiornikach magazynowych u Zamawiającego, </w:t>
      </w:r>
    </w:p>
    <w:p w:rsidR="00CA7090" w:rsidRPr="006A0945" w:rsidRDefault="00CA7090" w:rsidP="003F6B52">
      <w:pPr>
        <w:pStyle w:val="Nagwek3"/>
        <w:keepNext w:val="0"/>
        <w:keepLines w:val="0"/>
        <w:numPr>
          <w:ilvl w:val="1"/>
          <w:numId w:val="65"/>
        </w:numPr>
        <w:tabs>
          <w:tab w:val="num" w:pos="1069"/>
          <w:tab w:val="num" w:pos="1418"/>
        </w:tabs>
        <w:spacing w:before="120" w:after="120"/>
        <w:jc w:val="both"/>
        <w:rPr>
          <w:rFonts w:ascii="Verdana" w:hAnsi="Verdana" w:cs="Calibri"/>
          <w:color w:val="auto"/>
          <w:sz w:val="18"/>
          <w:szCs w:val="18"/>
        </w:rPr>
      </w:pPr>
      <w:r w:rsidRPr="006A0945">
        <w:rPr>
          <w:rFonts w:ascii="Verdana" w:hAnsi="Verdana" w:cs="Calibri"/>
          <w:color w:val="auto"/>
          <w:sz w:val="18"/>
          <w:szCs w:val="18"/>
        </w:rPr>
        <w:t>utrzymania w czystości miejsc po rozładunku dostawy u Zamawiającego, poprzez usuwanie z miejsca rozładunku Towaru rozsypanego z winy Dostawcy,</w:t>
      </w:r>
    </w:p>
    <w:p w:rsidR="00CA7090" w:rsidRPr="006A0945" w:rsidRDefault="00CA7090" w:rsidP="003F6B52">
      <w:pPr>
        <w:pStyle w:val="Nagwek3"/>
        <w:keepNext w:val="0"/>
        <w:keepLines w:val="0"/>
        <w:numPr>
          <w:ilvl w:val="1"/>
          <w:numId w:val="65"/>
        </w:numPr>
        <w:tabs>
          <w:tab w:val="num" w:pos="1069"/>
          <w:tab w:val="num" w:pos="1418"/>
        </w:tabs>
        <w:spacing w:before="120" w:after="120"/>
        <w:jc w:val="both"/>
        <w:rPr>
          <w:rFonts w:ascii="Verdana" w:hAnsi="Verdana" w:cs="Calibri"/>
          <w:color w:val="auto"/>
          <w:sz w:val="18"/>
          <w:szCs w:val="18"/>
        </w:rPr>
      </w:pPr>
      <w:r w:rsidRPr="006A0945">
        <w:rPr>
          <w:rFonts w:ascii="Verdana" w:hAnsi="Verdana" w:cs="Calibri"/>
          <w:color w:val="auto"/>
          <w:sz w:val="18"/>
          <w:szCs w:val="18"/>
        </w:rPr>
        <w:t>sprawowania nadzoru nad przebiegiem i warunkami przewozu Towaru,</w:t>
      </w:r>
    </w:p>
    <w:p w:rsidR="00CA7090" w:rsidRPr="006A0945" w:rsidRDefault="00CA7090" w:rsidP="003F6B52">
      <w:pPr>
        <w:pStyle w:val="Nagwek3"/>
        <w:keepNext w:val="0"/>
        <w:keepLines w:val="0"/>
        <w:numPr>
          <w:ilvl w:val="1"/>
          <w:numId w:val="65"/>
        </w:numPr>
        <w:tabs>
          <w:tab w:val="num" w:pos="1069"/>
          <w:tab w:val="num" w:pos="1418"/>
        </w:tabs>
        <w:spacing w:before="120" w:after="120"/>
        <w:jc w:val="both"/>
        <w:rPr>
          <w:rFonts w:ascii="Verdana" w:hAnsi="Verdana" w:cs="Calibri"/>
          <w:color w:val="auto"/>
          <w:sz w:val="18"/>
          <w:szCs w:val="18"/>
        </w:rPr>
      </w:pPr>
      <w:r w:rsidRPr="006A0945">
        <w:rPr>
          <w:rFonts w:ascii="Verdana" w:hAnsi="Verdana" w:cs="Calibri"/>
          <w:color w:val="auto"/>
          <w:sz w:val="18"/>
          <w:szCs w:val="18"/>
        </w:rPr>
        <w:t>sprawowanie nadzoru nad rozładunkiem Towaru do zbiorników Zamawiającego,</w:t>
      </w:r>
    </w:p>
    <w:p w:rsidR="00CA7090" w:rsidRPr="006A0945" w:rsidRDefault="00CA7090" w:rsidP="003F6B52">
      <w:pPr>
        <w:pStyle w:val="Nagwek3"/>
        <w:keepNext w:val="0"/>
        <w:keepLines w:val="0"/>
        <w:numPr>
          <w:ilvl w:val="1"/>
          <w:numId w:val="65"/>
        </w:numPr>
        <w:tabs>
          <w:tab w:val="num" w:pos="1069"/>
          <w:tab w:val="num" w:pos="1418"/>
        </w:tabs>
        <w:spacing w:before="120" w:after="120"/>
        <w:jc w:val="both"/>
        <w:rPr>
          <w:rFonts w:ascii="Verdana" w:hAnsi="Verdana" w:cs="Calibri"/>
          <w:color w:val="auto"/>
          <w:sz w:val="18"/>
          <w:szCs w:val="18"/>
        </w:rPr>
      </w:pPr>
      <w:r w:rsidRPr="006A0945">
        <w:rPr>
          <w:rFonts w:ascii="Verdana" w:hAnsi="Verdana" w:cs="Calibri"/>
          <w:color w:val="auto"/>
          <w:sz w:val="18"/>
          <w:szCs w:val="18"/>
        </w:rPr>
        <w:t>powiadamiania Zamawiającego o przewidywanych lub zaistniałych przeszkodach w wykonaniu przedmiotu Umowy,</w:t>
      </w:r>
    </w:p>
    <w:p w:rsidR="00CA7090" w:rsidRPr="006A0945" w:rsidRDefault="00CA7090" w:rsidP="003F6B52">
      <w:pPr>
        <w:pStyle w:val="Nagwek3"/>
        <w:keepNext w:val="0"/>
        <w:keepLines w:val="0"/>
        <w:numPr>
          <w:ilvl w:val="1"/>
          <w:numId w:val="65"/>
        </w:numPr>
        <w:tabs>
          <w:tab w:val="num" w:pos="1069"/>
          <w:tab w:val="num" w:pos="1418"/>
        </w:tabs>
        <w:spacing w:before="120" w:after="120"/>
        <w:jc w:val="both"/>
        <w:rPr>
          <w:rFonts w:ascii="Verdana" w:hAnsi="Verdana" w:cs="Calibri"/>
          <w:color w:val="auto"/>
          <w:sz w:val="18"/>
          <w:szCs w:val="18"/>
        </w:rPr>
      </w:pPr>
      <w:r w:rsidRPr="006A0945">
        <w:rPr>
          <w:rFonts w:ascii="Verdana" w:hAnsi="Verdana" w:cs="Calibri"/>
          <w:color w:val="auto"/>
          <w:sz w:val="18"/>
          <w:szCs w:val="18"/>
        </w:rPr>
        <w:t>w przypadku wykonywania w całości lub części przedmiotu Umowy przez osoby trzecie na zlecenie i w imieniu Dostawcy, ponosi on odpowiedzialność za terminowość i jakość świadczonych przez nie usług.</w:t>
      </w:r>
    </w:p>
    <w:p w:rsidR="00CA7090" w:rsidRPr="006A0945" w:rsidRDefault="00CA7090" w:rsidP="003F6B52">
      <w:pPr>
        <w:pStyle w:val="Nagwek3"/>
        <w:keepNext w:val="0"/>
        <w:keepLines w:val="0"/>
        <w:numPr>
          <w:ilvl w:val="1"/>
          <w:numId w:val="65"/>
        </w:numPr>
        <w:spacing w:before="120" w:after="120"/>
        <w:jc w:val="both"/>
        <w:rPr>
          <w:rFonts w:ascii="Verdana" w:hAnsi="Verdana" w:cs="Calibri"/>
          <w:color w:val="auto"/>
          <w:sz w:val="18"/>
          <w:szCs w:val="18"/>
        </w:rPr>
      </w:pPr>
      <w:r w:rsidRPr="006A0945">
        <w:rPr>
          <w:rFonts w:ascii="Verdana" w:hAnsi="Verdana" w:cs="Calibri"/>
          <w:color w:val="auto"/>
          <w:sz w:val="18"/>
          <w:szCs w:val="18"/>
        </w:rPr>
        <w:t>Zamawiający zobowiązuje się do:</w:t>
      </w:r>
    </w:p>
    <w:p w:rsidR="00CA7090" w:rsidRPr="006A0945" w:rsidRDefault="00CA7090" w:rsidP="003F6B52">
      <w:pPr>
        <w:pStyle w:val="Nagwek3"/>
        <w:keepNext w:val="0"/>
        <w:keepLines w:val="0"/>
        <w:numPr>
          <w:ilvl w:val="1"/>
          <w:numId w:val="65"/>
        </w:numPr>
        <w:tabs>
          <w:tab w:val="num" w:pos="1069"/>
          <w:tab w:val="num" w:pos="1418"/>
        </w:tabs>
        <w:spacing w:before="120" w:after="120"/>
        <w:jc w:val="both"/>
        <w:rPr>
          <w:rFonts w:ascii="Verdana" w:hAnsi="Verdana" w:cs="Calibri"/>
          <w:color w:val="auto"/>
          <w:sz w:val="18"/>
          <w:szCs w:val="18"/>
        </w:rPr>
      </w:pPr>
      <w:r w:rsidRPr="006A0945">
        <w:rPr>
          <w:rFonts w:ascii="Verdana" w:hAnsi="Verdana" w:cs="Calibri"/>
          <w:color w:val="auto"/>
          <w:sz w:val="18"/>
          <w:szCs w:val="18"/>
        </w:rPr>
        <w:t>przyjęcia dostarczonego Towaru,</w:t>
      </w:r>
    </w:p>
    <w:p w:rsidR="00CA7090" w:rsidRPr="006A0945" w:rsidRDefault="00CA7090" w:rsidP="003F6B52">
      <w:pPr>
        <w:pStyle w:val="Nagwek3"/>
        <w:keepNext w:val="0"/>
        <w:keepLines w:val="0"/>
        <w:numPr>
          <w:ilvl w:val="1"/>
          <w:numId w:val="65"/>
        </w:numPr>
        <w:tabs>
          <w:tab w:val="num" w:pos="1069"/>
          <w:tab w:val="num" w:pos="1418"/>
        </w:tabs>
        <w:spacing w:before="120" w:after="120"/>
        <w:jc w:val="both"/>
        <w:rPr>
          <w:rFonts w:ascii="Verdana" w:hAnsi="Verdana" w:cs="Calibri"/>
          <w:color w:val="auto"/>
          <w:sz w:val="18"/>
          <w:szCs w:val="18"/>
        </w:rPr>
      </w:pPr>
      <w:r w:rsidRPr="006A0945">
        <w:rPr>
          <w:rFonts w:ascii="Verdana" w:hAnsi="Verdana" w:cs="Calibri"/>
          <w:color w:val="auto"/>
          <w:sz w:val="18"/>
          <w:szCs w:val="18"/>
        </w:rPr>
        <w:t>każdorazowego przeważenia na własny koszt środków transportu przed i po rozładunku Towaru na terenie Zamawiającego,</w:t>
      </w:r>
    </w:p>
    <w:p w:rsidR="00CA7090" w:rsidRPr="006A0945" w:rsidRDefault="00CA7090" w:rsidP="003F6B52">
      <w:pPr>
        <w:pStyle w:val="Nagwek3"/>
        <w:keepNext w:val="0"/>
        <w:keepLines w:val="0"/>
        <w:numPr>
          <w:ilvl w:val="1"/>
          <w:numId w:val="65"/>
        </w:numPr>
        <w:tabs>
          <w:tab w:val="num" w:pos="1069"/>
          <w:tab w:val="num" w:pos="1418"/>
        </w:tabs>
        <w:spacing w:before="120" w:after="120"/>
        <w:jc w:val="both"/>
        <w:rPr>
          <w:rFonts w:ascii="Verdana" w:hAnsi="Verdana" w:cs="Calibri"/>
          <w:color w:val="auto"/>
          <w:sz w:val="18"/>
          <w:szCs w:val="18"/>
        </w:rPr>
      </w:pPr>
      <w:r w:rsidRPr="006A0945">
        <w:rPr>
          <w:rFonts w:ascii="Verdana" w:hAnsi="Verdana" w:cs="Calibri"/>
          <w:color w:val="auto"/>
          <w:sz w:val="18"/>
          <w:szCs w:val="18"/>
        </w:rPr>
        <w:t>informowania Dostawcy o wprowadzeniu harmonogramu dostaw w przypadkach konieczności zmniejszenia produkcji lub odstawienia bloku do remontu,</w:t>
      </w:r>
    </w:p>
    <w:p w:rsidR="00CA7090" w:rsidRPr="006A0945" w:rsidRDefault="00CA7090" w:rsidP="003F6B52">
      <w:pPr>
        <w:pStyle w:val="Nagwek3"/>
        <w:keepNext w:val="0"/>
        <w:keepLines w:val="0"/>
        <w:numPr>
          <w:ilvl w:val="1"/>
          <w:numId w:val="65"/>
        </w:numPr>
        <w:tabs>
          <w:tab w:val="num" w:pos="1069"/>
          <w:tab w:val="num" w:pos="1418"/>
        </w:tabs>
        <w:spacing w:before="120" w:after="120"/>
        <w:jc w:val="both"/>
        <w:rPr>
          <w:rFonts w:ascii="Verdana" w:hAnsi="Verdana" w:cs="Calibri"/>
          <w:color w:val="auto"/>
          <w:sz w:val="18"/>
          <w:szCs w:val="18"/>
        </w:rPr>
      </w:pPr>
      <w:r w:rsidRPr="006A0945">
        <w:rPr>
          <w:rFonts w:ascii="Verdana" w:hAnsi="Verdana" w:cs="Calibri"/>
          <w:color w:val="auto"/>
          <w:sz w:val="18"/>
          <w:szCs w:val="18"/>
        </w:rPr>
        <w:t>bieżącego potwierdzania przez upoważnionego pracownika ilości przewiezionych ton ładunku,</w:t>
      </w:r>
    </w:p>
    <w:p w:rsidR="00CA7090" w:rsidRPr="006A0945" w:rsidRDefault="00CA7090" w:rsidP="003F6B52">
      <w:pPr>
        <w:pStyle w:val="Nagwek3"/>
        <w:keepNext w:val="0"/>
        <w:keepLines w:val="0"/>
        <w:numPr>
          <w:ilvl w:val="1"/>
          <w:numId w:val="65"/>
        </w:numPr>
        <w:tabs>
          <w:tab w:val="num" w:pos="1069"/>
          <w:tab w:val="num" w:pos="1418"/>
        </w:tabs>
        <w:spacing w:before="120" w:after="120"/>
        <w:jc w:val="both"/>
        <w:rPr>
          <w:rFonts w:ascii="Verdana" w:hAnsi="Verdana" w:cs="Calibri"/>
          <w:color w:val="auto"/>
          <w:sz w:val="18"/>
          <w:szCs w:val="18"/>
        </w:rPr>
      </w:pPr>
      <w:r w:rsidRPr="006A0945">
        <w:rPr>
          <w:rFonts w:ascii="Verdana" w:hAnsi="Verdana" w:cs="Calibri"/>
          <w:color w:val="auto"/>
          <w:sz w:val="18"/>
          <w:szCs w:val="18"/>
        </w:rPr>
        <w:t>przeprowadzania we własnym zakresie badania jakościowego dostarczonego Towaru.</w:t>
      </w:r>
    </w:p>
    <w:p w:rsidR="00CA7090" w:rsidRPr="006A0945" w:rsidRDefault="00CA7090" w:rsidP="003F6B52">
      <w:pPr>
        <w:pStyle w:val="Nagwek1"/>
        <w:numPr>
          <w:ilvl w:val="0"/>
          <w:numId w:val="64"/>
        </w:numPr>
        <w:spacing w:before="120" w:after="120"/>
        <w:jc w:val="both"/>
        <w:rPr>
          <w:rFonts w:ascii="Verdana" w:hAnsi="Verdana" w:cs="Calibri"/>
          <w:sz w:val="18"/>
          <w:szCs w:val="18"/>
          <w:lang w:val="pl-PL"/>
        </w:rPr>
      </w:pPr>
      <w:r w:rsidRPr="006A0945">
        <w:rPr>
          <w:rFonts w:ascii="Verdana" w:hAnsi="Verdana" w:cs="Calibri"/>
          <w:sz w:val="18"/>
          <w:szCs w:val="18"/>
          <w:lang w:val="pl-PL"/>
        </w:rPr>
        <w:lastRenderedPageBreak/>
        <w:t>Reklamacje</w:t>
      </w:r>
    </w:p>
    <w:p w:rsidR="00CA7090" w:rsidRPr="006A0945" w:rsidRDefault="00CA7090" w:rsidP="003F6B52">
      <w:pPr>
        <w:pStyle w:val="Nagwek2"/>
        <w:keepNext w:val="0"/>
        <w:keepLines w:val="0"/>
        <w:numPr>
          <w:ilvl w:val="1"/>
          <w:numId w:val="9"/>
        </w:numPr>
        <w:spacing w:before="120" w:after="120"/>
        <w:jc w:val="both"/>
        <w:rPr>
          <w:rFonts w:ascii="Verdana" w:hAnsi="Verdana" w:cs="Calibri"/>
          <w:color w:val="auto"/>
          <w:sz w:val="18"/>
          <w:szCs w:val="18"/>
        </w:rPr>
      </w:pPr>
      <w:r w:rsidRPr="006A0945">
        <w:rPr>
          <w:rFonts w:ascii="Verdana" w:hAnsi="Verdana" w:cs="Calibri"/>
          <w:color w:val="auto"/>
          <w:sz w:val="18"/>
          <w:szCs w:val="18"/>
        </w:rPr>
        <w:t>Strony ustalają, że podstawą rozliczeń poszczególnych wysyłek będą:</w:t>
      </w:r>
    </w:p>
    <w:p w:rsidR="00CA7090" w:rsidRPr="006A0945" w:rsidRDefault="00CA7090" w:rsidP="003F6B52">
      <w:pPr>
        <w:pStyle w:val="Nagwek3"/>
        <w:keepNext w:val="0"/>
        <w:keepLines w:val="0"/>
        <w:numPr>
          <w:ilvl w:val="2"/>
          <w:numId w:val="9"/>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wielkość każdej wysyłki dostarczonej do Zamawiającego,</w:t>
      </w:r>
    </w:p>
    <w:p w:rsidR="00CA7090" w:rsidRPr="006A0945" w:rsidRDefault="00CA7090" w:rsidP="003F6B52">
      <w:pPr>
        <w:pStyle w:val="Nagwek3"/>
        <w:keepNext w:val="0"/>
        <w:keepLines w:val="0"/>
        <w:numPr>
          <w:ilvl w:val="2"/>
          <w:numId w:val="9"/>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skład chemiczny wg pkt 1.1 Załącznika nr 1 do Umowy.</w:t>
      </w:r>
    </w:p>
    <w:p w:rsidR="00CA7090" w:rsidRPr="006A0945" w:rsidRDefault="00CA7090" w:rsidP="003F6B52">
      <w:pPr>
        <w:pStyle w:val="Nagwek2"/>
        <w:keepNext w:val="0"/>
        <w:keepLines w:val="0"/>
        <w:numPr>
          <w:ilvl w:val="1"/>
          <w:numId w:val="9"/>
        </w:numPr>
        <w:spacing w:before="120" w:after="120"/>
        <w:jc w:val="both"/>
        <w:rPr>
          <w:rFonts w:ascii="Verdana" w:hAnsi="Verdana" w:cs="Calibri"/>
          <w:color w:val="auto"/>
          <w:sz w:val="18"/>
          <w:szCs w:val="18"/>
        </w:rPr>
      </w:pPr>
      <w:r w:rsidRPr="006A0945">
        <w:rPr>
          <w:rFonts w:ascii="Verdana" w:hAnsi="Verdana" w:cs="Calibri"/>
          <w:color w:val="auto"/>
          <w:sz w:val="18"/>
          <w:szCs w:val="18"/>
        </w:rPr>
        <w:t>W przypadku otrzymania wysyłki, która nie odpowiada warunkom określonym w Umowie Zamawiający może wystąpić do Dostawcy z roszczeniami reklamacyjnymi.</w:t>
      </w:r>
    </w:p>
    <w:p w:rsidR="00CA7090" w:rsidRPr="006A0945" w:rsidRDefault="00CA7090" w:rsidP="003F6B52">
      <w:pPr>
        <w:pStyle w:val="Nagwek2"/>
        <w:keepNext w:val="0"/>
        <w:keepLines w:val="0"/>
        <w:numPr>
          <w:ilvl w:val="1"/>
          <w:numId w:val="9"/>
        </w:numPr>
        <w:spacing w:before="120" w:after="120"/>
        <w:jc w:val="both"/>
        <w:rPr>
          <w:rFonts w:ascii="Verdana" w:hAnsi="Verdana" w:cs="Calibri"/>
          <w:color w:val="auto"/>
          <w:sz w:val="18"/>
          <w:szCs w:val="18"/>
        </w:rPr>
      </w:pPr>
      <w:r w:rsidRPr="006A0945">
        <w:rPr>
          <w:rFonts w:ascii="Verdana" w:hAnsi="Verdana" w:cs="Calibri"/>
          <w:color w:val="auto"/>
          <w:sz w:val="18"/>
          <w:szCs w:val="18"/>
        </w:rPr>
        <w:t xml:space="preserve">Ilość dostarczonego Towaru przyjmowana do rozliczeń między Zamawiającym a Dostawcą wynikać będzie z dokumentu przewozowego i będzie każdorazowo sprawdzana przez Zamawiającego przed rozładunkiem. </w:t>
      </w:r>
    </w:p>
    <w:p w:rsidR="00CA7090" w:rsidRPr="006A0945" w:rsidRDefault="00CA7090" w:rsidP="003F6B52">
      <w:pPr>
        <w:pStyle w:val="Nagwek2"/>
        <w:keepNext w:val="0"/>
        <w:keepLines w:val="0"/>
        <w:numPr>
          <w:ilvl w:val="1"/>
          <w:numId w:val="9"/>
        </w:numPr>
        <w:spacing w:before="120" w:after="120"/>
        <w:jc w:val="both"/>
        <w:rPr>
          <w:rFonts w:ascii="Verdana" w:hAnsi="Verdana" w:cs="Calibri"/>
          <w:color w:val="auto"/>
          <w:sz w:val="18"/>
          <w:szCs w:val="18"/>
        </w:rPr>
      </w:pPr>
      <w:r w:rsidRPr="006A0945">
        <w:rPr>
          <w:rFonts w:ascii="Verdana" w:hAnsi="Verdana" w:cs="Calibri"/>
          <w:color w:val="auto"/>
          <w:sz w:val="18"/>
          <w:szCs w:val="18"/>
        </w:rPr>
        <w:t>Jakość dostarczonego Towaru przyjmowana do rozliczeń między Zamawiającym a Dostawcą</w:t>
      </w:r>
      <w:r w:rsidRPr="006A0945" w:rsidDel="002D0293">
        <w:rPr>
          <w:rFonts w:ascii="Verdana" w:hAnsi="Verdana" w:cs="Calibri"/>
          <w:color w:val="auto"/>
          <w:sz w:val="18"/>
          <w:szCs w:val="18"/>
        </w:rPr>
        <w:t xml:space="preserve"> </w:t>
      </w:r>
      <w:r w:rsidRPr="006A0945">
        <w:rPr>
          <w:rFonts w:ascii="Verdana" w:hAnsi="Verdana" w:cs="Calibri"/>
          <w:color w:val="auto"/>
          <w:sz w:val="18"/>
          <w:szCs w:val="18"/>
        </w:rPr>
        <w:t xml:space="preserve"> wynikać będzie z dokumentu przewozowego i będzie sprawdzana przez Zamawiającego przed rozładunkiem. </w:t>
      </w:r>
    </w:p>
    <w:p w:rsidR="00CA7090" w:rsidRPr="006A0945" w:rsidRDefault="00CA7090" w:rsidP="003F6B52">
      <w:pPr>
        <w:pStyle w:val="Nagwek2"/>
        <w:keepNext w:val="0"/>
        <w:keepLines w:val="0"/>
        <w:numPr>
          <w:ilvl w:val="1"/>
          <w:numId w:val="9"/>
        </w:numPr>
        <w:spacing w:before="120" w:after="120"/>
        <w:jc w:val="both"/>
        <w:rPr>
          <w:rFonts w:ascii="Verdana" w:hAnsi="Verdana" w:cs="Calibri"/>
          <w:color w:val="auto"/>
          <w:sz w:val="18"/>
          <w:szCs w:val="18"/>
        </w:rPr>
      </w:pPr>
      <w:r w:rsidRPr="006A0945">
        <w:rPr>
          <w:rFonts w:ascii="Verdana" w:hAnsi="Verdana" w:cs="Calibri"/>
          <w:color w:val="auto"/>
          <w:sz w:val="18"/>
          <w:szCs w:val="18"/>
        </w:rPr>
        <w:t>Podstawą roszczeń reklamacyjnych będą:</w:t>
      </w:r>
    </w:p>
    <w:p w:rsidR="00CA7090" w:rsidRPr="006A0945" w:rsidRDefault="00CA7090" w:rsidP="003F6B52">
      <w:pPr>
        <w:pStyle w:val="Nagwek3"/>
        <w:keepNext w:val="0"/>
        <w:keepLines w:val="0"/>
        <w:numPr>
          <w:ilvl w:val="2"/>
          <w:numId w:val="9"/>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wyniki pomiarów ilości dostarczonego Towaru odbiegające o więcej niż 0,7% na niekorzyść Zamawiającego w stosunku do ilości wykazanej w dokumencie przewozowym.</w:t>
      </w:r>
    </w:p>
    <w:p w:rsidR="00CA7090" w:rsidRPr="006A0945" w:rsidRDefault="00CA7090" w:rsidP="003F6B52">
      <w:pPr>
        <w:pStyle w:val="Nagwek3"/>
        <w:keepNext w:val="0"/>
        <w:keepLines w:val="0"/>
        <w:numPr>
          <w:ilvl w:val="2"/>
          <w:numId w:val="9"/>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wyniki analizy chemicznej próby reprezentatywnej, które nie odpowiadają wymaganym parametrom określonym w Załączniku nr 1 do Umowy.</w:t>
      </w:r>
    </w:p>
    <w:p w:rsidR="00CA7090" w:rsidRPr="006A0945" w:rsidRDefault="00CA7090" w:rsidP="003F6B52">
      <w:pPr>
        <w:pStyle w:val="Nagwek2"/>
        <w:keepNext w:val="0"/>
        <w:keepLines w:val="0"/>
        <w:numPr>
          <w:ilvl w:val="1"/>
          <w:numId w:val="9"/>
        </w:numPr>
        <w:spacing w:before="120" w:after="120"/>
        <w:jc w:val="both"/>
        <w:rPr>
          <w:rFonts w:ascii="Verdana" w:hAnsi="Verdana" w:cs="Calibri"/>
          <w:color w:val="auto"/>
          <w:sz w:val="18"/>
          <w:szCs w:val="18"/>
        </w:rPr>
      </w:pPr>
      <w:r w:rsidRPr="006A0945">
        <w:rPr>
          <w:rFonts w:ascii="Verdana" w:hAnsi="Verdana" w:cs="Calibri"/>
          <w:color w:val="auto"/>
          <w:sz w:val="18"/>
          <w:szCs w:val="18"/>
        </w:rPr>
        <w:t>Jeżeli przeważenie dostawy w punkcie przeznaczenia (u Zamawiającego) wykaże masę netto Towaru różniącą się od masy netto wpisanej w dokumencie przewozowym na niekorzyść Zamawiającego, przekraczającą dopuszczalne wartości wynikające z klas dokładności zainstalowanych wag i 0,7% dopuszczalnego ubytku, Zamawiający ma prawo zgłoszenia pisemnej reklamacji ilościowej do Dostawcy. Reklamacja powinna zostać zgłoszona w terminie 5 dni od dnia dostawy. Zgłoszenie powinno zawierać co najmniej: dane identyfikujące przesyłkę, numer środka transportu, protokół ważenia wraz z wyliczeniem powstałych różnic masy netto Towaru .</w:t>
      </w:r>
    </w:p>
    <w:p w:rsidR="00CA7090" w:rsidRPr="006A0945" w:rsidRDefault="00CA7090" w:rsidP="003F6B52">
      <w:pPr>
        <w:pStyle w:val="Nagwek2"/>
        <w:keepNext w:val="0"/>
        <w:keepLines w:val="0"/>
        <w:numPr>
          <w:ilvl w:val="1"/>
          <w:numId w:val="9"/>
        </w:numPr>
        <w:spacing w:before="120" w:after="120"/>
        <w:jc w:val="both"/>
        <w:rPr>
          <w:rFonts w:ascii="Verdana" w:hAnsi="Verdana" w:cs="Calibri"/>
          <w:color w:val="auto"/>
          <w:sz w:val="18"/>
          <w:szCs w:val="18"/>
        </w:rPr>
      </w:pPr>
      <w:r w:rsidRPr="006A0945">
        <w:rPr>
          <w:rFonts w:ascii="Verdana" w:hAnsi="Verdana" w:cs="Calibri"/>
          <w:color w:val="auto"/>
          <w:sz w:val="18"/>
          <w:szCs w:val="18"/>
        </w:rPr>
        <w:t>Udokumentowane przez Zamawiającego różnice w ilościach dostarczonego Towaru między zadeklarowaną w dokumencie przewozowym a sprawdzoną przez Zamawiającego będą uwzględnione w płatnościach, chyba że Dostawca wykaże, że różnice nie powstały z przyczyn leżących po jego stronie.</w:t>
      </w:r>
    </w:p>
    <w:p w:rsidR="00CA7090" w:rsidRPr="006A0945" w:rsidRDefault="00CA7090" w:rsidP="003F6B52">
      <w:pPr>
        <w:pStyle w:val="Nagwek2"/>
        <w:keepNext w:val="0"/>
        <w:keepLines w:val="0"/>
        <w:numPr>
          <w:ilvl w:val="1"/>
          <w:numId w:val="9"/>
        </w:numPr>
        <w:spacing w:before="120" w:after="120"/>
        <w:jc w:val="both"/>
        <w:rPr>
          <w:rFonts w:ascii="Verdana" w:hAnsi="Verdana" w:cs="Calibri"/>
          <w:color w:val="auto"/>
          <w:sz w:val="18"/>
          <w:szCs w:val="18"/>
        </w:rPr>
      </w:pPr>
      <w:r w:rsidRPr="006A0945">
        <w:rPr>
          <w:rFonts w:ascii="Verdana" w:hAnsi="Verdana" w:cs="Calibri"/>
          <w:color w:val="auto"/>
          <w:sz w:val="18"/>
          <w:szCs w:val="18"/>
        </w:rPr>
        <w:t>Pomiar ilości dostarczonego Towaru odbywał się będzie u Dostawcy i Zamawiającego. Strony uzgadniają, że ich legalizowane urządzenia pomiarowe posiadają klasę dokładności &lt; =1,0.</w:t>
      </w:r>
    </w:p>
    <w:p w:rsidR="00CA7090" w:rsidRPr="006A0945" w:rsidRDefault="00CA7090" w:rsidP="003F6B52">
      <w:pPr>
        <w:pStyle w:val="Nagwek2"/>
        <w:keepNext w:val="0"/>
        <w:keepLines w:val="0"/>
        <w:numPr>
          <w:ilvl w:val="1"/>
          <w:numId w:val="9"/>
        </w:numPr>
        <w:spacing w:before="120" w:after="120"/>
        <w:jc w:val="both"/>
        <w:rPr>
          <w:rFonts w:ascii="Verdana" w:hAnsi="Verdana" w:cs="Calibri"/>
          <w:color w:val="auto"/>
          <w:sz w:val="18"/>
          <w:szCs w:val="18"/>
        </w:rPr>
      </w:pPr>
      <w:r w:rsidRPr="006A0945">
        <w:rPr>
          <w:rFonts w:ascii="Verdana" w:hAnsi="Verdana" w:cs="Calibri"/>
          <w:color w:val="auto"/>
          <w:sz w:val="18"/>
          <w:szCs w:val="18"/>
        </w:rPr>
        <w:t>W przypadku uzyskania przez Zamawiającego w wyniku analizy chemicznej próby reprezentatywnej parametrów nie odpowiadających parametrom określonym w Załączniku nr 1 do Umowy, Strony postanawiają:</w:t>
      </w:r>
    </w:p>
    <w:p w:rsidR="00CA7090" w:rsidRPr="006A0945" w:rsidRDefault="00CA7090" w:rsidP="003F6B52">
      <w:pPr>
        <w:pStyle w:val="Nagwek3"/>
        <w:keepNext w:val="0"/>
        <w:keepLines w:val="0"/>
        <w:numPr>
          <w:ilvl w:val="2"/>
          <w:numId w:val="9"/>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Zamawiający wezwie Dostawcę telefonicznie lub faxem do wykonania z pobranej próby wspólnej oceny jakościowej spornej wysyłki.</w:t>
      </w:r>
    </w:p>
    <w:p w:rsidR="00CA7090" w:rsidRPr="006A0945" w:rsidRDefault="00CA7090" w:rsidP="003F6B52">
      <w:pPr>
        <w:pStyle w:val="Nagwek3"/>
        <w:keepNext w:val="0"/>
        <w:keepLines w:val="0"/>
        <w:numPr>
          <w:ilvl w:val="2"/>
          <w:numId w:val="9"/>
        </w:numPr>
        <w:tabs>
          <w:tab w:val="num" w:pos="1069"/>
          <w:tab w:val="num" w:pos="1418"/>
        </w:tabs>
        <w:spacing w:before="120" w:after="120"/>
        <w:ind w:left="1069"/>
        <w:jc w:val="both"/>
        <w:rPr>
          <w:rFonts w:ascii="Verdana" w:hAnsi="Verdana" w:cs="Calibri"/>
          <w:color w:val="auto"/>
          <w:sz w:val="18"/>
          <w:szCs w:val="18"/>
        </w:rPr>
      </w:pPr>
      <w:r w:rsidRPr="006A0945">
        <w:rPr>
          <w:rFonts w:ascii="Verdana" w:hAnsi="Verdana" w:cs="Calibri"/>
          <w:color w:val="auto"/>
          <w:sz w:val="18"/>
          <w:szCs w:val="18"/>
        </w:rPr>
        <w:t>Przedstawiciel Dostawcy po otrzymaniu zawiadomienia winien zgłosić się u Zamawiającego najpóźniej w dniu następnym na rannej zmianie. Nie zgłoszenie się przedstawiciela Dostawcy w ustalonym terminie jest równoznaczne z przyjęciem przez obie Strony parametrów jakościowych oznaczonych przez Zamawiającego.</w:t>
      </w:r>
    </w:p>
    <w:p w:rsidR="00CA7090" w:rsidRPr="006A0945" w:rsidRDefault="00CA7090" w:rsidP="00CA7090">
      <w:pPr>
        <w:spacing w:line="360" w:lineRule="auto"/>
        <w:jc w:val="both"/>
        <w:rPr>
          <w:rFonts w:cs="Arial"/>
          <w:b/>
          <w:sz w:val="18"/>
          <w:szCs w:val="18"/>
        </w:rPr>
      </w:pPr>
      <w:r w:rsidRPr="006A0945">
        <w:rPr>
          <w:rFonts w:cs="Calibri"/>
          <w:sz w:val="18"/>
          <w:szCs w:val="18"/>
        </w:rPr>
        <w:t>Jeżeli Strony nie uzgodnią wspólnych wyników, wyniki analizy chemicznej z próby rozjemczej wykonanej przez Instytut Materiałów Budowlanych w Opolu, Oddział w Krakowie, jako niezależnego laboratorium, będą ostateczne i wiążące dla obu Stron. Badanie zleca Zamawiający</w:t>
      </w:r>
    </w:p>
    <w:p w:rsidR="00190311" w:rsidRDefault="00190311" w:rsidP="00CA7090">
      <w:pPr>
        <w:pStyle w:val="Nagwek3"/>
        <w:spacing w:before="0"/>
        <w:ind w:left="709"/>
        <w:rPr>
          <w:rFonts w:cstheme="minorHAnsi"/>
          <w:b/>
          <w:sz w:val="18"/>
          <w:szCs w:val="18"/>
        </w:rPr>
      </w:pPr>
      <w:r>
        <w:rPr>
          <w:rFonts w:cstheme="minorHAnsi"/>
          <w:b/>
          <w:sz w:val="18"/>
          <w:szCs w:val="18"/>
        </w:rPr>
        <w:br w:type="page"/>
      </w:r>
    </w:p>
    <w:p w:rsidR="00150022" w:rsidRPr="00C53CB5" w:rsidRDefault="007813DD" w:rsidP="00570933">
      <w:pPr>
        <w:jc w:val="right"/>
        <w:rPr>
          <w:rFonts w:cstheme="minorHAnsi"/>
          <w:b/>
          <w:sz w:val="18"/>
          <w:szCs w:val="18"/>
        </w:rPr>
      </w:pPr>
      <w:r>
        <w:rPr>
          <w:rFonts w:cstheme="minorHAnsi"/>
          <w:b/>
          <w:sz w:val="18"/>
          <w:szCs w:val="18"/>
        </w:rPr>
        <w:lastRenderedPageBreak/>
        <w:t>Załącznik nr 1</w:t>
      </w:r>
      <w:r w:rsidR="00150022" w:rsidRPr="00C53CB5">
        <w:rPr>
          <w:rFonts w:cstheme="minorHAnsi"/>
          <w:b/>
          <w:sz w:val="18"/>
          <w:szCs w:val="18"/>
        </w:rPr>
        <w:t xml:space="preserve"> do </w:t>
      </w:r>
      <w:r>
        <w:rPr>
          <w:rFonts w:cstheme="minorHAnsi"/>
          <w:b/>
          <w:sz w:val="18"/>
          <w:szCs w:val="18"/>
        </w:rPr>
        <w:t>Warunków Zamówienia</w:t>
      </w:r>
      <w:r w:rsidR="00150022" w:rsidRPr="00C53CB5">
        <w:rPr>
          <w:rFonts w:cstheme="minorHAnsi"/>
          <w:b/>
          <w:sz w:val="18"/>
          <w:szCs w:val="18"/>
        </w:rPr>
        <w:t xml:space="preserve"> </w:t>
      </w:r>
    </w:p>
    <w:p w:rsidR="00D92DDE" w:rsidRPr="00C53CB5" w:rsidRDefault="00D92DDE" w:rsidP="00332926">
      <w:pPr>
        <w:jc w:val="right"/>
        <w:rPr>
          <w:rFonts w:cstheme="minorHAnsi"/>
          <w:b/>
          <w:sz w:val="18"/>
          <w:szCs w:val="18"/>
        </w:rPr>
      </w:pPr>
    </w:p>
    <w:p w:rsidR="005A53A5" w:rsidRPr="00C53CB5" w:rsidRDefault="005A53A5" w:rsidP="00F359D5">
      <w:pPr>
        <w:rPr>
          <w:rFonts w:cstheme="minorHAnsi"/>
          <w:b/>
          <w:sz w:val="18"/>
          <w:szCs w:val="18"/>
        </w:rPr>
      </w:pPr>
    </w:p>
    <w:p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rsidR="0026279D" w:rsidRPr="00871A32" w:rsidRDefault="0038013E" w:rsidP="00D03EFF">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 xml:space="preserve">nr sygn. </w:t>
      </w:r>
      <w:r w:rsidR="00FA4683" w:rsidRPr="00C752A0">
        <w:rPr>
          <w:rFonts w:cstheme="minorHAnsi"/>
          <w:b/>
          <w:sz w:val="18"/>
          <w:szCs w:val="18"/>
        </w:rPr>
        <w:t>NZ/</w:t>
      </w:r>
      <w:r w:rsidR="003F6B52" w:rsidRPr="003F6B52">
        <w:rPr>
          <w:rStyle w:val="lscontrol--valign"/>
          <w:b/>
          <w:sz w:val="18"/>
          <w:szCs w:val="18"/>
        </w:rPr>
        <w:t>4100/JW00/22/KZ/2019/0000127431</w:t>
      </w:r>
      <w:r w:rsidR="00797FFA">
        <w:rPr>
          <w:rStyle w:val="lscontrol--valign"/>
          <w:b/>
          <w:sz w:val="18"/>
          <w:szCs w:val="18"/>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C7BCC" w:rsidRPr="00735F7E">
        <w:rPr>
          <w:rFonts w:cstheme="minorHAnsi"/>
          <w:sz w:val="18"/>
          <w:szCs w:val="18"/>
        </w:rPr>
        <w:t>„</w:t>
      </w:r>
      <w:r w:rsidR="003F6B52" w:rsidRPr="009D74FA">
        <w:rPr>
          <w:rFonts w:cstheme="minorHAnsi"/>
          <w:b/>
          <w:bCs/>
          <w:sz w:val="18"/>
          <w:szCs w:val="18"/>
        </w:rPr>
        <w:t>Dostaw</w:t>
      </w:r>
      <w:r w:rsidR="003F6B52">
        <w:rPr>
          <w:rFonts w:cstheme="minorHAnsi"/>
          <w:b/>
          <w:bCs/>
          <w:sz w:val="18"/>
          <w:szCs w:val="18"/>
        </w:rPr>
        <w:t>a</w:t>
      </w:r>
      <w:r w:rsidR="003F6B52" w:rsidRPr="009D74FA">
        <w:rPr>
          <w:rFonts w:cstheme="minorHAnsi"/>
          <w:b/>
          <w:bCs/>
          <w:sz w:val="18"/>
          <w:szCs w:val="18"/>
        </w:rPr>
        <w:t xml:space="preserve"> </w:t>
      </w:r>
      <w:r w:rsidR="003F6B52" w:rsidRPr="00BD28D9">
        <w:rPr>
          <w:rFonts w:cstheme="minorHAnsi"/>
          <w:b/>
          <w:sz w:val="18"/>
          <w:szCs w:val="18"/>
        </w:rPr>
        <w:t>wodorotlenku sodowego w cysternach kolejowych w ilości 165.000 kg</w:t>
      </w:r>
      <w:r w:rsidR="0026279D" w:rsidRPr="009A4021">
        <w:rPr>
          <w:rFonts w:cs="Arial"/>
          <w:i/>
          <w:color w:val="000000" w:themeColor="text1"/>
          <w:sz w:val="18"/>
          <w:szCs w:val="18"/>
        </w:rPr>
        <w:t>”.</w:t>
      </w:r>
    </w:p>
    <w:p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rsidR="000F0C1E" w:rsidRPr="00427EA2" w:rsidRDefault="000F0C1E" w:rsidP="00031E7D">
      <w:pPr>
        <w:widowControl w:val="0"/>
        <w:numPr>
          <w:ilvl w:val="0"/>
          <w:numId w:val="33"/>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797FFA">
        <w:rPr>
          <w:rFonts w:cs="Tahoma"/>
          <w:b/>
          <w:sz w:val="18"/>
          <w:szCs w:val="18"/>
        </w:rPr>
        <w:t>60</w:t>
      </w:r>
      <w:r w:rsidR="00797FFA" w:rsidRPr="005A1EBB">
        <w:rPr>
          <w:rFonts w:cs="Tahoma"/>
          <w:b/>
          <w:sz w:val="18"/>
          <w:szCs w:val="18"/>
        </w:rPr>
        <w:t xml:space="preserve"> </w:t>
      </w:r>
      <w:r w:rsidRPr="005A1EBB">
        <w:rPr>
          <w:rFonts w:cs="Tahoma"/>
          <w:b/>
          <w:sz w:val="18"/>
          <w:szCs w:val="18"/>
        </w:rPr>
        <w:t>dni</w:t>
      </w:r>
      <w:r w:rsidRPr="005A1EBB">
        <w:rPr>
          <w:rFonts w:cs="Tahoma"/>
          <w:sz w:val="18"/>
          <w:szCs w:val="18"/>
        </w:rPr>
        <w:t xml:space="preserve"> od dnia upływu terminu składania ofert.</w:t>
      </w:r>
    </w:p>
    <w:p w:rsidR="00427EA2" w:rsidRPr="00427EA2" w:rsidRDefault="00427EA2" w:rsidP="00031E7D">
      <w:pPr>
        <w:widowControl w:val="0"/>
        <w:numPr>
          <w:ilvl w:val="0"/>
          <w:numId w:val="33"/>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rsidR="00427EA2" w:rsidRDefault="00C826C5" w:rsidP="00031E7D">
      <w:pPr>
        <w:pStyle w:val="Akapitzlist"/>
        <w:numPr>
          <w:ilvl w:val="0"/>
          <w:numId w:val="33"/>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 xml:space="preserve">Części III Warunków Zamówienia oraz zapisami </w:t>
      </w:r>
      <w:r w:rsidR="00345355">
        <w:rPr>
          <w:rFonts w:ascii="Verdana" w:hAnsi="Verdana" w:cs="Tahoma"/>
          <w:b/>
          <w:sz w:val="18"/>
          <w:szCs w:val="18"/>
        </w:rPr>
        <w:t xml:space="preserve">OWZT </w:t>
      </w:r>
      <w:r w:rsidR="000716B6">
        <w:rPr>
          <w:rFonts w:ascii="Verdana" w:hAnsi="Verdana" w:cs="Tahoma"/>
          <w:b/>
          <w:sz w:val="18"/>
          <w:szCs w:val="18"/>
        </w:rPr>
        <w:t>stanowiącymi integralną część Umowy.</w:t>
      </w:r>
    </w:p>
    <w:p w:rsidR="0092128A" w:rsidRPr="0092128A" w:rsidRDefault="0092128A" w:rsidP="00031E7D">
      <w:pPr>
        <w:pStyle w:val="Akapitzlist"/>
        <w:numPr>
          <w:ilvl w:val="0"/>
          <w:numId w:val="33"/>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C826C5" w:rsidRPr="00121353" w:rsidRDefault="00C826C5" w:rsidP="00031E7D">
      <w:pPr>
        <w:pStyle w:val="Akapitzlist"/>
        <w:numPr>
          <w:ilvl w:val="0"/>
          <w:numId w:val="33"/>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rsidR="006A7B3B" w:rsidRPr="005A1EBB" w:rsidRDefault="006A7B3B" w:rsidP="00031E7D">
      <w:pPr>
        <w:pStyle w:val="Akapitzlist"/>
        <w:numPr>
          <w:ilvl w:val="0"/>
          <w:numId w:val="33"/>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rsidR="006A7B3B" w:rsidRPr="006E7346" w:rsidRDefault="006A7B3B" w:rsidP="00031E7D">
      <w:pPr>
        <w:pStyle w:val="Akapitzlist"/>
        <w:numPr>
          <w:ilvl w:val="1"/>
          <w:numId w:val="33"/>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rsidR="006A7B3B" w:rsidRPr="006E7346" w:rsidRDefault="006A7B3B" w:rsidP="00031E7D">
      <w:pPr>
        <w:pStyle w:val="Akapitzlist"/>
        <w:numPr>
          <w:ilvl w:val="1"/>
          <w:numId w:val="33"/>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rsidR="00926C90" w:rsidRDefault="00D43C4A" w:rsidP="00031E7D">
      <w:pPr>
        <w:pStyle w:val="Akapitzlist"/>
        <w:numPr>
          <w:ilvl w:val="0"/>
          <w:numId w:val="33"/>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926C90" w:rsidRPr="00926C90" w:rsidRDefault="00926C90" w:rsidP="00031E7D">
      <w:pPr>
        <w:pStyle w:val="Akapitzlist"/>
        <w:numPr>
          <w:ilvl w:val="0"/>
          <w:numId w:val="33"/>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rsidR="00B4290B" w:rsidRPr="006E7346" w:rsidRDefault="0076282E" w:rsidP="00031E7D">
      <w:pPr>
        <w:pStyle w:val="Akapitzlist"/>
        <w:numPr>
          <w:ilvl w:val="0"/>
          <w:numId w:val="33"/>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B4290B" w:rsidRPr="006E7346" w:rsidRDefault="00B4290B" w:rsidP="00031E7D">
      <w:pPr>
        <w:pStyle w:val="Akapitzlist"/>
        <w:numPr>
          <w:ilvl w:val="0"/>
          <w:numId w:val="33"/>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rsidR="00B4290B" w:rsidRPr="006E7346" w:rsidRDefault="006D39FB" w:rsidP="00031E7D">
      <w:pPr>
        <w:pStyle w:val="Akapitzlist"/>
        <w:numPr>
          <w:ilvl w:val="1"/>
          <w:numId w:val="33"/>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rsidR="00B4290B" w:rsidRPr="00B84339" w:rsidRDefault="00E90428" w:rsidP="00031E7D">
      <w:pPr>
        <w:pStyle w:val="Akapitzlist"/>
        <w:numPr>
          <w:ilvl w:val="1"/>
          <w:numId w:val="33"/>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B4290B" w:rsidRPr="00B84339" w:rsidRDefault="0076282E" w:rsidP="00031E7D">
      <w:pPr>
        <w:pStyle w:val="Akapitzlist"/>
        <w:numPr>
          <w:ilvl w:val="0"/>
          <w:numId w:val="33"/>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rsidR="005A1EBB" w:rsidRPr="00B84339" w:rsidRDefault="00E90428" w:rsidP="00031E7D">
      <w:pPr>
        <w:pStyle w:val="Akapitzlist"/>
        <w:numPr>
          <w:ilvl w:val="1"/>
          <w:numId w:val="33"/>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rsidR="00B84339" w:rsidRPr="00B84339" w:rsidRDefault="00E90428" w:rsidP="00031E7D">
      <w:pPr>
        <w:pStyle w:val="Akapitzlist"/>
        <w:numPr>
          <w:ilvl w:val="1"/>
          <w:numId w:val="33"/>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rsidR="002D79E9" w:rsidRPr="006E7346" w:rsidRDefault="002D79E9" w:rsidP="00031E7D">
      <w:pPr>
        <w:pStyle w:val="Akapitzlist"/>
        <w:numPr>
          <w:ilvl w:val="0"/>
          <w:numId w:val="33"/>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2D79E9" w:rsidRPr="006E7346" w:rsidRDefault="002D79E9" w:rsidP="00031E7D">
      <w:pPr>
        <w:pStyle w:val="Akapitzlist"/>
        <w:numPr>
          <w:ilvl w:val="1"/>
          <w:numId w:val="33"/>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2D79E9" w:rsidRPr="006E7346" w:rsidRDefault="002D79E9" w:rsidP="00031E7D">
      <w:pPr>
        <w:pStyle w:val="Akapitzlist"/>
        <w:numPr>
          <w:ilvl w:val="1"/>
          <w:numId w:val="33"/>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8026EA" w:rsidRPr="006E7346" w:rsidRDefault="008026EA" w:rsidP="00031E7D">
      <w:pPr>
        <w:pStyle w:val="Akapitzlist"/>
        <w:numPr>
          <w:ilvl w:val="0"/>
          <w:numId w:val="33"/>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570933" w:rsidRPr="00570933" w:rsidRDefault="008026EA" w:rsidP="00031E7D">
      <w:pPr>
        <w:pStyle w:val="Akapitzlist"/>
        <w:numPr>
          <w:ilvl w:val="0"/>
          <w:numId w:val="33"/>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38013E" w:rsidRPr="00C53CB5" w:rsidRDefault="0038013E" w:rsidP="00031E7D">
      <w:pPr>
        <w:widowControl w:val="0"/>
        <w:numPr>
          <w:ilvl w:val="0"/>
          <w:numId w:val="33"/>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8026EA" w:rsidRPr="00B448CA" w:rsidRDefault="00991B4B"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rsidR="00C351E6" w:rsidRPr="00B448CA" w:rsidRDefault="008026EA"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AE5ECB" w:rsidRPr="00B448CA" w:rsidRDefault="00AE5ECB" w:rsidP="00031E7D">
      <w:pPr>
        <w:pStyle w:val="Akapitzlist"/>
        <w:numPr>
          <w:ilvl w:val="1"/>
          <w:numId w:val="33"/>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lastRenderedPageBreak/>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7D4090" w:rsidRPr="00B448CA" w:rsidRDefault="00AE5ECB"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584D03" w:rsidRPr="00B448CA" w:rsidRDefault="007D409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584D03" w:rsidRPr="00B448CA" w:rsidRDefault="00A10E22"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rsidR="0081018F" w:rsidRPr="00B448CA" w:rsidRDefault="00A10E22"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rsidR="00401161" w:rsidRPr="00401161" w:rsidRDefault="0081018F"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rsidR="008762EE" w:rsidRPr="00B448CA" w:rsidRDefault="00947334"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8A469C" w:rsidRPr="00325447" w:rsidRDefault="00A214BE"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rsidR="00F338C8" w:rsidRPr="00F60303" w:rsidRDefault="008A469C"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rsidR="00F60303" w:rsidRPr="00F60303" w:rsidRDefault="00F60303"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rsidR="00584D03" w:rsidRPr="00B448CA" w:rsidRDefault="00A214BE"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rsidR="00BE4047" w:rsidRDefault="008A469C" w:rsidP="00031E7D">
      <w:pPr>
        <w:pStyle w:val="Akapitzlist"/>
        <w:numPr>
          <w:ilvl w:val="1"/>
          <w:numId w:val="33"/>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rsidR="00857FC4" w:rsidRPr="00857FC4" w:rsidRDefault="00857FC4" w:rsidP="00031E7D">
      <w:pPr>
        <w:pStyle w:val="Akapitzlist"/>
        <w:numPr>
          <w:ilvl w:val="1"/>
          <w:numId w:val="33"/>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rsidR="00CB78D0" w:rsidRPr="00CB78D0" w:rsidRDefault="002F6985"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rsidR="00CE0000" w:rsidRPr="006E0FC0" w:rsidRDefault="00CE000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rsidR="00332926" w:rsidRPr="00570933" w:rsidRDefault="00CE000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rsidR="00332926" w:rsidRPr="00C53CB5" w:rsidRDefault="00332926" w:rsidP="00F359D5">
      <w:pPr>
        <w:spacing w:line="360" w:lineRule="auto"/>
        <w:rPr>
          <w:rFonts w:eastAsia="Calibri" w:cstheme="minorHAnsi"/>
          <w:sz w:val="18"/>
          <w:szCs w:val="18"/>
          <w:lang w:eastAsia="en-US"/>
        </w:rPr>
      </w:pPr>
    </w:p>
    <w:p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rsidR="00916E96" w:rsidRPr="008762EE" w:rsidRDefault="00332926" w:rsidP="0025391F">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rsidR="00916E96" w:rsidRPr="00C53CB5" w:rsidRDefault="00916E96" w:rsidP="0025391F">
      <w:pPr>
        <w:rPr>
          <w:rFonts w:cstheme="minorHAnsi"/>
          <w:color w:val="333333"/>
          <w:sz w:val="18"/>
          <w:szCs w:val="18"/>
        </w:rPr>
      </w:pPr>
    </w:p>
    <w:p w:rsidR="00916E96" w:rsidRPr="00C53CB5" w:rsidRDefault="00916E96" w:rsidP="0025391F">
      <w:pPr>
        <w:rPr>
          <w:rFonts w:cstheme="minorHAnsi"/>
          <w:color w:val="333333"/>
          <w:sz w:val="18"/>
          <w:szCs w:val="18"/>
        </w:rPr>
      </w:pPr>
    </w:p>
    <w:p w:rsidR="00336F46" w:rsidRDefault="00336F46">
      <w:pPr>
        <w:rPr>
          <w:rFonts w:cs="Helvetica"/>
          <w:b/>
          <w:sz w:val="18"/>
          <w:szCs w:val="18"/>
        </w:rPr>
      </w:pPr>
      <w:r>
        <w:rPr>
          <w:rFonts w:cs="Helvetica"/>
          <w:b/>
          <w:sz w:val="18"/>
          <w:szCs w:val="18"/>
        </w:rPr>
        <w:br w:type="page"/>
      </w:r>
    </w:p>
    <w:p w:rsidR="00916E96" w:rsidRPr="00C53CB5" w:rsidRDefault="00916E96" w:rsidP="0038636A">
      <w:pPr>
        <w:jc w:val="right"/>
        <w:rPr>
          <w:rFonts w:cs="Helvetica"/>
          <w:b/>
          <w:sz w:val="18"/>
          <w:szCs w:val="18"/>
        </w:rPr>
      </w:pPr>
      <w:r w:rsidRPr="00C53CB5">
        <w:rPr>
          <w:rFonts w:cs="Helvetica"/>
          <w:b/>
          <w:sz w:val="18"/>
          <w:szCs w:val="18"/>
        </w:rPr>
        <w:lastRenderedPageBreak/>
        <w:t>Załącznik nr 1 do Formularza Oferty</w:t>
      </w:r>
    </w:p>
    <w:p w:rsidR="00072777" w:rsidRPr="00C53CB5" w:rsidRDefault="00072777" w:rsidP="00002820">
      <w:pPr>
        <w:rPr>
          <w:rFonts w:cs="Helvetica"/>
          <w:color w:val="333333"/>
          <w:sz w:val="18"/>
          <w:szCs w:val="18"/>
        </w:rPr>
      </w:pPr>
    </w:p>
    <w:p w:rsidR="00916E96" w:rsidRPr="00C53CB5" w:rsidRDefault="00916E96" w:rsidP="00916E96">
      <w:pPr>
        <w:jc w:val="center"/>
        <w:rPr>
          <w:rFonts w:cs="Helvetica"/>
          <w:color w:val="333333"/>
          <w:sz w:val="18"/>
          <w:szCs w:val="18"/>
        </w:rPr>
      </w:pPr>
    </w:p>
    <w:p w:rsidR="00916E96" w:rsidRPr="00C53CB5" w:rsidRDefault="00916E96" w:rsidP="00916E96">
      <w:pPr>
        <w:jc w:val="center"/>
        <w:rPr>
          <w:rFonts w:cs="Helvetica"/>
          <w:b/>
          <w:sz w:val="18"/>
          <w:szCs w:val="18"/>
        </w:rPr>
      </w:pPr>
      <w:r w:rsidRPr="00C53CB5">
        <w:rPr>
          <w:rFonts w:cs="Helvetica"/>
          <w:b/>
          <w:sz w:val="18"/>
          <w:szCs w:val="18"/>
        </w:rPr>
        <w:t>WYNAGRODZENIE OFERTOWE</w:t>
      </w:r>
    </w:p>
    <w:p w:rsidR="00916E96" w:rsidRPr="00C53CB5" w:rsidRDefault="00916E96" w:rsidP="00916E96">
      <w:pPr>
        <w:jc w:val="center"/>
        <w:rPr>
          <w:rFonts w:cs="Helvetica"/>
          <w:b/>
          <w:sz w:val="18"/>
          <w:szCs w:val="18"/>
        </w:rPr>
      </w:pPr>
    </w:p>
    <w:p w:rsidR="00916E96" w:rsidRPr="00C53CB5" w:rsidRDefault="00916E96" w:rsidP="00002820">
      <w:pPr>
        <w:rPr>
          <w:rFonts w:cs="Helvetica"/>
          <w:b/>
          <w:sz w:val="18"/>
          <w:szCs w:val="18"/>
        </w:rPr>
      </w:pPr>
    </w:p>
    <w:p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rsidR="0012496E" w:rsidRPr="003F6B52" w:rsidRDefault="00735F7E" w:rsidP="0012496E">
      <w:pPr>
        <w:pStyle w:val="Akapitzlist"/>
        <w:spacing w:after="0"/>
        <w:ind w:left="426"/>
        <w:jc w:val="center"/>
        <w:rPr>
          <w:rFonts w:ascii="Verdana" w:hAnsi="Verdana"/>
          <w:b/>
          <w:color w:val="000000" w:themeColor="text1"/>
          <w:sz w:val="18"/>
          <w:szCs w:val="18"/>
        </w:rPr>
      </w:pPr>
      <w:r w:rsidRPr="003F6B52">
        <w:rPr>
          <w:rFonts w:ascii="Verdana" w:hAnsi="Verdana"/>
          <w:bCs/>
          <w:sz w:val="18"/>
          <w:szCs w:val="18"/>
        </w:rPr>
        <w:t xml:space="preserve"> </w:t>
      </w:r>
      <w:r w:rsidR="0012496E" w:rsidRPr="003F6B52">
        <w:rPr>
          <w:rFonts w:ascii="Verdana" w:hAnsi="Verdana"/>
          <w:bCs/>
          <w:sz w:val="18"/>
          <w:szCs w:val="18"/>
        </w:rPr>
        <w:t>„</w:t>
      </w:r>
      <w:r w:rsidR="003F6B52" w:rsidRPr="003F6B52">
        <w:rPr>
          <w:rFonts w:ascii="Verdana" w:hAnsi="Verdana" w:cstheme="minorHAnsi"/>
          <w:b/>
          <w:bCs/>
          <w:sz w:val="18"/>
          <w:szCs w:val="18"/>
        </w:rPr>
        <w:t xml:space="preserve">Dostawa </w:t>
      </w:r>
      <w:r w:rsidR="003F6B52" w:rsidRPr="003F6B52">
        <w:rPr>
          <w:rFonts w:ascii="Verdana" w:hAnsi="Verdana" w:cstheme="minorHAnsi"/>
          <w:b/>
          <w:sz w:val="18"/>
          <w:szCs w:val="18"/>
        </w:rPr>
        <w:t>wodorotlenku sodowego w cysternach kolejowych w ilości 165.000 kg</w:t>
      </w:r>
      <w:r w:rsidR="0012496E" w:rsidRPr="003F6B52">
        <w:rPr>
          <w:rFonts w:ascii="Verdana" w:hAnsi="Verdana"/>
          <w:bCs/>
          <w:sz w:val="18"/>
          <w:szCs w:val="18"/>
        </w:rPr>
        <w:t>”</w:t>
      </w:r>
    </w:p>
    <w:p w:rsidR="00E96DF3" w:rsidRPr="004A7A15" w:rsidRDefault="00D25954" w:rsidP="00876C22">
      <w:pPr>
        <w:jc w:val="both"/>
        <w:outlineLvl w:val="0"/>
        <w:rPr>
          <w:rFonts w:cstheme="minorHAnsi"/>
          <w:sz w:val="18"/>
          <w:szCs w:val="18"/>
          <w:u w:val="single"/>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sidR="00C752A0" w:rsidRPr="00C752A0">
        <w:rPr>
          <w:bCs/>
          <w:sz w:val="18"/>
          <w:szCs w:val="18"/>
        </w:rPr>
        <w:t>„</w:t>
      </w:r>
      <w:r w:rsidR="00C752A0" w:rsidRPr="00C752A0">
        <w:rPr>
          <w:rFonts w:cstheme="minorHAnsi"/>
          <w:b/>
          <w:sz w:val="18"/>
          <w:szCs w:val="18"/>
        </w:rPr>
        <w:t>NZ/</w:t>
      </w:r>
      <w:r w:rsidR="003F6B52" w:rsidRPr="003F6B52">
        <w:rPr>
          <w:rStyle w:val="lscontrol--valign"/>
          <w:b/>
          <w:sz w:val="18"/>
          <w:szCs w:val="18"/>
        </w:rPr>
        <w:t>4100/JW00/22/KZ/2019/0000127431</w:t>
      </w:r>
      <w:r w:rsidR="00C752A0" w:rsidRPr="00C752A0">
        <w:rPr>
          <w:bCs/>
          <w:sz w:val="18"/>
          <w:szCs w:val="18"/>
        </w:rPr>
        <w:t>”</w:t>
      </w:r>
    </w:p>
    <w:p w:rsidR="00562744" w:rsidRDefault="00562744" w:rsidP="00876C22">
      <w:pPr>
        <w:jc w:val="both"/>
        <w:outlineLvl w:val="0"/>
        <w:rPr>
          <w:rFonts w:cstheme="minorHAnsi"/>
          <w:sz w:val="18"/>
          <w:szCs w:val="18"/>
        </w:rPr>
      </w:pPr>
    </w:p>
    <w:p w:rsidR="00562744" w:rsidRDefault="00562744" w:rsidP="00876C22">
      <w:pPr>
        <w:jc w:val="both"/>
        <w:outlineLvl w:val="0"/>
        <w:rPr>
          <w:rFonts w:cstheme="minorHAnsi"/>
          <w:sz w:val="18"/>
          <w:szCs w:val="18"/>
        </w:rPr>
      </w:pPr>
    </w:p>
    <w:p w:rsidR="00916E96" w:rsidRPr="0085283D" w:rsidRDefault="00D96CDA" w:rsidP="0085283D">
      <w:pPr>
        <w:pStyle w:val="Akapitzlist"/>
        <w:numPr>
          <w:ilvl w:val="0"/>
          <w:numId w:val="43"/>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EA6B41">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85283D">
        <w:rPr>
          <w:rFonts w:asciiTheme="minorHAnsi" w:eastAsia="Tahoma,Bold" w:hAnsiTheme="minorHAnsi" w:cstheme="minorHAnsi"/>
        </w:rPr>
        <w:t xml:space="preserve"> do</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r w:rsidR="0085283D">
        <w:rPr>
          <w:rFonts w:asciiTheme="minorHAnsi" w:eastAsia="Tahoma,Bold" w:hAnsiTheme="minorHAnsi" w:cstheme="minorHAnsi"/>
        </w:rPr>
        <w:t xml:space="preserve"> </w:t>
      </w:r>
      <w:r w:rsidRPr="0085283D">
        <w:rPr>
          <w:rFonts w:asciiTheme="minorHAnsi" w:eastAsia="Tahoma,Bold" w:hAnsiTheme="minorHAnsi" w:cstheme="minorHAnsi"/>
        </w:rPr>
        <w:t>( słownie ………………………………………………</w:t>
      </w:r>
      <w:r w:rsidR="0012496E" w:rsidRPr="0085283D">
        <w:rPr>
          <w:rFonts w:asciiTheme="minorHAnsi" w:eastAsia="Tahoma,Bold" w:hAnsiTheme="minorHAnsi" w:cstheme="minorHAnsi"/>
        </w:rPr>
        <w:t xml:space="preserve">złotych </w:t>
      </w:r>
      <w:r w:rsidRPr="0085283D">
        <w:rPr>
          <w:rFonts w:asciiTheme="minorHAnsi" w:eastAsia="Tahoma,Bold" w:hAnsiTheme="minorHAnsi" w:cstheme="minorHAnsi"/>
        </w:rPr>
        <w:t>00/100 )</w:t>
      </w:r>
    </w:p>
    <w:p w:rsidR="00773BAB" w:rsidRPr="00642A59" w:rsidRDefault="00773BAB" w:rsidP="00031E7D">
      <w:pPr>
        <w:pStyle w:val="Akapitzlist"/>
        <w:numPr>
          <w:ilvl w:val="0"/>
          <w:numId w:val="43"/>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p w:rsidR="00790D18" w:rsidRPr="00642A59" w:rsidRDefault="00790D18"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tbl>
      <w:tblPr>
        <w:tblStyle w:val="Tabela-Siatka"/>
        <w:tblW w:w="0" w:type="auto"/>
        <w:jc w:val="center"/>
        <w:tblLook w:val="04A0" w:firstRow="1" w:lastRow="0" w:firstColumn="1" w:lastColumn="0" w:noHBand="0" w:noVBand="1"/>
      </w:tblPr>
      <w:tblGrid>
        <w:gridCol w:w="835"/>
        <w:gridCol w:w="2351"/>
        <w:gridCol w:w="2428"/>
        <w:gridCol w:w="2185"/>
        <w:gridCol w:w="2254"/>
      </w:tblGrid>
      <w:tr w:rsidR="00BF3683" w:rsidRPr="00642A59" w:rsidTr="00BF3683">
        <w:trPr>
          <w:jc w:val="center"/>
        </w:trPr>
        <w:tc>
          <w:tcPr>
            <w:tcW w:w="836" w:type="dxa"/>
          </w:tcPr>
          <w:p w:rsidR="00BF3683" w:rsidRPr="00642A59" w:rsidRDefault="00BF3683" w:rsidP="004B3787">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2351" w:type="dxa"/>
          </w:tcPr>
          <w:p w:rsidR="00BF3683" w:rsidRPr="00642A59" w:rsidRDefault="00773BAB"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2428" w:type="dxa"/>
          </w:tcPr>
          <w:p w:rsidR="00BF3683" w:rsidRPr="00642A59" w:rsidRDefault="00BF3683"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p>
        </w:tc>
        <w:tc>
          <w:tcPr>
            <w:tcW w:w="2185" w:type="dxa"/>
          </w:tcPr>
          <w:p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p>
        </w:tc>
        <w:tc>
          <w:tcPr>
            <w:tcW w:w="2254" w:type="dxa"/>
          </w:tcPr>
          <w:p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Wartość wynagrodzenia netto (ilość*cena jedn.):</w:t>
            </w:r>
          </w:p>
        </w:tc>
      </w:tr>
      <w:tr w:rsidR="00773BAB" w:rsidRPr="00642A59" w:rsidTr="00995E68">
        <w:trPr>
          <w:trHeight w:val="966"/>
          <w:jc w:val="center"/>
        </w:trPr>
        <w:tc>
          <w:tcPr>
            <w:tcW w:w="836" w:type="dxa"/>
          </w:tcPr>
          <w:p w:rsidR="00773BAB" w:rsidRPr="00606192" w:rsidRDefault="00773BAB"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tcPr>
          <w:p w:rsidR="00773BAB" w:rsidRPr="00606192"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254" w:type="dxa"/>
            <w:vAlign w:val="center"/>
          </w:tcPr>
          <w:p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bl>
    <w:p w:rsidR="004B3787" w:rsidRPr="00642A59" w:rsidRDefault="004B3787" w:rsidP="00790D18">
      <w:pPr>
        <w:spacing w:line="360" w:lineRule="auto"/>
        <w:jc w:val="both"/>
        <w:outlineLvl w:val="0"/>
        <w:rPr>
          <w:rFonts w:asciiTheme="minorHAnsi" w:eastAsia="Tahoma,Bold" w:hAnsiTheme="minorHAnsi" w:cstheme="minorHAnsi"/>
          <w:bCs/>
          <w:color w:val="000000" w:themeColor="text1"/>
          <w:sz w:val="22"/>
          <w:szCs w:val="22"/>
        </w:rPr>
      </w:pPr>
    </w:p>
    <w:p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rsidR="00002820" w:rsidRPr="00642A59" w:rsidRDefault="00002820" w:rsidP="00002820">
      <w:pPr>
        <w:rPr>
          <w:rFonts w:asciiTheme="minorHAnsi" w:hAnsiTheme="minorHAnsi" w:cstheme="minorHAnsi"/>
          <w:sz w:val="22"/>
          <w:szCs w:val="22"/>
        </w:rPr>
      </w:pPr>
    </w:p>
    <w:p w:rsidR="00E64894" w:rsidRPr="00642A59" w:rsidRDefault="00E64894" w:rsidP="00002820">
      <w:pPr>
        <w:jc w:val="right"/>
        <w:rPr>
          <w:rFonts w:asciiTheme="minorHAnsi" w:hAnsiTheme="minorHAnsi" w:cstheme="minorHAnsi"/>
          <w:sz w:val="22"/>
          <w:szCs w:val="22"/>
        </w:rPr>
      </w:pPr>
    </w:p>
    <w:p w:rsidR="00E64894" w:rsidRPr="00642A59" w:rsidRDefault="00E64894" w:rsidP="00002820">
      <w:pPr>
        <w:jc w:val="right"/>
        <w:rPr>
          <w:rFonts w:asciiTheme="minorHAnsi" w:hAnsiTheme="minorHAnsi" w:cstheme="minorHAnsi"/>
          <w:sz w:val="22"/>
          <w:szCs w:val="22"/>
        </w:rPr>
      </w:pPr>
    </w:p>
    <w:p w:rsidR="00E64894" w:rsidRPr="00C53CB5" w:rsidRDefault="00E64894" w:rsidP="00002820">
      <w:pPr>
        <w:jc w:val="right"/>
        <w:rPr>
          <w:rFonts w:cs="Helvetica"/>
          <w:sz w:val="18"/>
          <w:szCs w:val="18"/>
        </w:rPr>
      </w:pPr>
    </w:p>
    <w:p w:rsidR="00E64894" w:rsidRPr="00C53CB5" w:rsidRDefault="00E64894" w:rsidP="00002820">
      <w:pPr>
        <w:jc w:val="right"/>
        <w:rPr>
          <w:rFonts w:cs="Helvetica"/>
          <w:sz w:val="18"/>
          <w:szCs w:val="18"/>
        </w:rPr>
      </w:pPr>
    </w:p>
    <w:p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rsidR="00002820" w:rsidRPr="00C53CB5" w:rsidRDefault="00002820" w:rsidP="00002820">
      <w:pPr>
        <w:jc w:val="right"/>
        <w:rPr>
          <w:rFonts w:cs="Helvetica"/>
          <w:b/>
          <w:sz w:val="18"/>
          <w:szCs w:val="18"/>
        </w:rPr>
      </w:pPr>
    </w:p>
    <w:p w:rsidR="00002820" w:rsidRPr="00C53CB5" w:rsidRDefault="00002820" w:rsidP="00002820">
      <w:pPr>
        <w:jc w:val="right"/>
        <w:rPr>
          <w:rFonts w:cs="Helvetica"/>
          <w:b/>
          <w:sz w:val="18"/>
          <w:szCs w:val="18"/>
        </w:rPr>
      </w:pPr>
    </w:p>
    <w:p w:rsidR="00002820" w:rsidRPr="00C53CB5" w:rsidRDefault="00002820" w:rsidP="00002820">
      <w:pPr>
        <w:jc w:val="right"/>
        <w:rPr>
          <w:rFonts w:cs="Helvetica"/>
          <w:b/>
          <w:sz w:val="18"/>
          <w:szCs w:val="18"/>
        </w:rPr>
      </w:pPr>
    </w:p>
    <w:p w:rsidR="00E64894" w:rsidRPr="00C53CB5" w:rsidRDefault="00E64894" w:rsidP="00002820">
      <w:pPr>
        <w:jc w:val="right"/>
        <w:rPr>
          <w:rFonts w:cs="Helvetica"/>
          <w:b/>
          <w:sz w:val="18"/>
          <w:szCs w:val="18"/>
        </w:rPr>
      </w:pPr>
    </w:p>
    <w:p w:rsidR="00002820" w:rsidRPr="00C53CB5" w:rsidRDefault="00002820" w:rsidP="00002820">
      <w:pPr>
        <w:jc w:val="right"/>
        <w:rPr>
          <w:rFonts w:cs="Helvetica"/>
          <w:sz w:val="18"/>
          <w:szCs w:val="18"/>
        </w:rPr>
      </w:pPr>
      <w:r w:rsidRPr="00C53CB5">
        <w:rPr>
          <w:rFonts w:cs="Helvetica"/>
          <w:b/>
          <w:sz w:val="18"/>
          <w:szCs w:val="18"/>
        </w:rPr>
        <w:t>___________________________________</w:t>
      </w:r>
    </w:p>
    <w:p w:rsidR="00002820" w:rsidRPr="00C53CB5" w:rsidRDefault="00002820" w:rsidP="00002820">
      <w:pPr>
        <w:jc w:val="right"/>
        <w:rPr>
          <w:rFonts w:cs="Helvetica"/>
          <w:sz w:val="18"/>
          <w:szCs w:val="18"/>
        </w:rPr>
      </w:pPr>
    </w:p>
    <w:p w:rsidR="00072777" w:rsidRPr="00C53CB5" w:rsidRDefault="00072777" w:rsidP="00790D18">
      <w:pPr>
        <w:spacing w:line="360" w:lineRule="auto"/>
        <w:jc w:val="both"/>
        <w:outlineLvl w:val="0"/>
        <w:rPr>
          <w:rFonts w:eastAsia="Tahoma,Bold" w:cs="Tahoma,Bold"/>
          <w:bCs/>
          <w:color w:val="000000" w:themeColor="text1"/>
          <w:sz w:val="18"/>
          <w:szCs w:val="18"/>
        </w:rPr>
      </w:pPr>
    </w:p>
    <w:p w:rsidR="00790D18" w:rsidRDefault="00790D18" w:rsidP="00790D18">
      <w:pPr>
        <w:spacing w:line="360" w:lineRule="auto"/>
        <w:jc w:val="both"/>
        <w:outlineLvl w:val="0"/>
        <w:rPr>
          <w:rFonts w:eastAsia="Tahoma,Bold" w:cs="Tahoma,Bold"/>
          <w:bCs/>
          <w:color w:val="000000" w:themeColor="text1"/>
          <w:sz w:val="18"/>
          <w:szCs w:val="18"/>
        </w:rPr>
      </w:pPr>
    </w:p>
    <w:p w:rsidR="00A418B8" w:rsidRDefault="00A418B8" w:rsidP="00790D18">
      <w:pPr>
        <w:spacing w:line="360" w:lineRule="auto"/>
        <w:jc w:val="both"/>
        <w:outlineLvl w:val="0"/>
        <w:rPr>
          <w:rFonts w:eastAsia="Tahoma,Bold" w:cs="Tahoma,Bold"/>
          <w:bCs/>
          <w:color w:val="000000" w:themeColor="text1"/>
          <w:sz w:val="18"/>
          <w:szCs w:val="18"/>
        </w:rPr>
      </w:pPr>
    </w:p>
    <w:p w:rsidR="008614B4" w:rsidRDefault="00810EF9" w:rsidP="000157B7">
      <w:pPr>
        <w:rPr>
          <w:rFonts w:eastAsia="Tahoma,Bold" w:cs="Tahoma,Bold"/>
          <w:bCs/>
          <w:color w:val="000000" w:themeColor="text1"/>
          <w:sz w:val="18"/>
          <w:szCs w:val="18"/>
        </w:rPr>
      </w:pPr>
      <w:r>
        <w:rPr>
          <w:rFonts w:eastAsia="Tahoma,Bold" w:cs="Tahoma,Bold"/>
          <w:bCs/>
          <w:color w:val="000000" w:themeColor="text1"/>
          <w:sz w:val="18"/>
          <w:szCs w:val="18"/>
        </w:rPr>
        <w:br w:type="page"/>
      </w:r>
    </w:p>
    <w:p w:rsidR="00A418B8" w:rsidRPr="00C53CB5" w:rsidRDefault="00A418B8" w:rsidP="00790D18">
      <w:pPr>
        <w:spacing w:line="360" w:lineRule="auto"/>
        <w:jc w:val="both"/>
        <w:outlineLvl w:val="0"/>
        <w:rPr>
          <w:rFonts w:eastAsia="Tahoma,Bold" w:cs="Tahoma,Bold"/>
          <w:bCs/>
          <w:color w:val="000000" w:themeColor="text1"/>
          <w:sz w:val="18"/>
          <w:szCs w:val="18"/>
        </w:rPr>
      </w:pPr>
    </w:p>
    <w:p w:rsidR="00364DE5" w:rsidRPr="00C53CB5" w:rsidRDefault="00364DE5" w:rsidP="00364DE5">
      <w:pPr>
        <w:jc w:val="right"/>
        <w:rPr>
          <w:rFonts w:cs="Helvetica"/>
          <w:b/>
          <w:sz w:val="18"/>
          <w:szCs w:val="18"/>
        </w:rPr>
      </w:pPr>
      <w:r>
        <w:rPr>
          <w:rFonts w:cs="Helvetica"/>
          <w:b/>
          <w:sz w:val="18"/>
          <w:szCs w:val="18"/>
        </w:rPr>
        <w:t>Załącznik nr 5</w:t>
      </w:r>
      <w:r w:rsidRPr="00C53CB5">
        <w:rPr>
          <w:rFonts w:cs="Helvetica"/>
          <w:b/>
          <w:sz w:val="18"/>
          <w:szCs w:val="18"/>
        </w:rPr>
        <w:t xml:space="preserve"> do Formularza Oferty</w:t>
      </w:r>
    </w:p>
    <w:p w:rsidR="00A418B8" w:rsidRDefault="00A418B8" w:rsidP="00A418B8">
      <w:pPr>
        <w:pStyle w:val="Akapitzlist"/>
        <w:spacing w:before="120" w:after="120"/>
        <w:ind w:left="792"/>
        <w:contextualSpacing w:val="0"/>
        <w:jc w:val="both"/>
        <w:rPr>
          <w:rFonts w:ascii="Verdana" w:hAnsi="Verdana" w:cstheme="minorHAnsi"/>
          <w:sz w:val="18"/>
          <w:szCs w:val="18"/>
        </w:rPr>
      </w:pPr>
    </w:p>
    <w:p w:rsidR="00694241" w:rsidRDefault="00694241" w:rsidP="00A418B8">
      <w:pPr>
        <w:pStyle w:val="Akapitzlist"/>
        <w:spacing w:before="120" w:after="120"/>
        <w:ind w:left="792"/>
        <w:contextualSpacing w:val="0"/>
        <w:jc w:val="both"/>
        <w:rPr>
          <w:rFonts w:ascii="Verdana" w:hAnsi="Verdana" w:cstheme="minorHAnsi"/>
          <w:sz w:val="18"/>
          <w:szCs w:val="18"/>
        </w:rPr>
      </w:pPr>
    </w:p>
    <w:p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rsidR="006C13AA" w:rsidRPr="00C53CB5" w:rsidRDefault="006C13AA" w:rsidP="00790D18">
      <w:pPr>
        <w:spacing w:line="360" w:lineRule="auto"/>
        <w:jc w:val="both"/>
        <w:outlineLvl w:val="0"/>
        <w:rPr>
          <w:rFonts w:eastAsia="Tahoma,Bold" w:cs="Tahoma,Bold"/>
          <w:bCs/>
          <w:color w:val="000000" w:themeColor="text1"/>
          <w:sz w:val="18"/>
          <w:szCs w:val="18"/>
        </w:rPr>
      </w:pPr>
    </w:p>
    <w:p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418B8" w:rsidRPr="003F6B52" w:rsidRDefault="00C752A0" w:rsidP="007A0256">
      <w:pPr>
        <w:pStyle w:val="Akapitzlist"/>
        <w:tabs>
          <w:tab w:val="left" w:pos="0"/>
        </w:tabs>
        <w:spacing w:after="0"/>
        <w:ind w:left="0"/>
        <w:jc w:val="center"/>
        <w:rPr>
          <w:rFonts w:ascii="Verdana" w:hAnsi="Verdana"/>
          <w:b/>
          <w:color w:val="000000" w:themeColor="text1"/>
          <w:sz w:val="18"/>
          <w:szCs w:val="18"/>
        </w:rPr>
      </w:pPr>
      <w:r w:rsidRPr="003F6B52">
        <w:rPr>
          <w:rFonts w:ascii="Verdana" w:hAnsi="Verdana"/>
          <w:bCs/>
          <w:sz w:val="18"/>
          <w:szCs w:val="18"/>
        </w:rPr>
        <w:t>„</w:t>
      </w:r>
      <w:r w:rsidRPr="003F6B52">
        <w:rPr>
          <w:rFonts w:ascii="Verdana" w:hAnsi="Verdana" w:cstheme="minorHAnsi"/>
          <w:b/>
          <w:sz w:val="18"/>
          <w:szCs w:val="18"/>
        </w:rPr>
        <w:t>NZ/</w:t>
      </w:r>
      <w:r w:rsidR="003F6B52" w:rsidRPr="003F6B52">
        <w:rPr>
          <w:rStyle w:val="lscontrol--valign"/>
          <w:rFonts w:ascii="Verdana" w:hAnsi="Verdana"/>
          <w:b/>
          <w:sz w:val="18"/>
          <w:szCs w:val="18"/>
        </w:rPr>
        <w:t>4100/JW00/22/KZ/2019/0000127431</w:t>
      </w:r>
      <w:r w:rsidRPr="003F6B52">
        <w:rPr>
          <w:rFonts w:ascii="Verdana" w:hAnsi="Verdana"/>
          <w:bCs/>
          <w:sz w:val="18"/>
          <w:szCs w:val="18"/>
        </w:rPr>
        <w:t>”</w:t>
      </w:r>
    </w:p>
    <w:p w:rsidR="00A418B8" w:rsidRPr="00A418B8" w:rsidRDefault="00A418B8" w:rsidP="00A418B8">
      <w:pPr>
        <w:tabs>
          <w:tab w:val="left" w:pos="0"/>
        </w:tabs>
        <w:spacing w:line="276" w:lineRule="auto"/>
        <w:jc w:val="both"/>
        <w:outlineLvl w:val="0"/>
        <w:rPr>
          <w:rFonts w:cstheme="minorHAnsi"/>
          <w:sz w:val="18"/>
          <w:szCs w:val="18"/>
        </w:rPr>
      </w:pPr>
    </w:p>
    <w:p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w:t>
      </w:r>
      <w:r w:rsidR="00995E68">
        <w:rPr>
          <w:color w:val="000000"/>
          <w:sz w:val="18"/>
          <w:szCs w:val="18"/>
        </w:rPr>
        <w:t>zam/my, że w okresie ostatnich 5</w:t>
      </w:r>
      <w:r w:rsidRPr="00A418B8">
        <w:rPr>
          <w:color w:val="000000"/>
          <w:sz w:val="18"/>
          <w:szCs w:val="18"/>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rsidTr="00085171">
        <w:trPr>
          <w:trHeight w:val="1359"/>
          <w:jc w:val="center"/>
        </w:trPr>
        <w:tc>
          <w:tcPr>
            <w:tcW w:w="490" w:type="dxa"/>
            <w:vAlign w:val="center"/>
          </w:tcPr>
          <w:p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rsidTr="00085171">
        <w:trPr>
          <w:trHeight w:hRule="exact" w:val="408"/>
          <w:jc w:val="center"/>
        </w:trPr>
        <w:tc>
          <w:tcPr>
            <w:tcW w:w="490" w:type="dxa"/>
          </w:tcPr>
          <w:p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bl>
    <w:p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sz w:val="18"/>
          <w:szCs w:val="18"/>
        </w:rPr>
      </w:pPr>
      <w:r w:rsidRPr="00C53CB5">
        <w:rPr>
          <w:rFonts w:cs="Helvetica"/>
          <w:b/>
          <w:sz w:val="18"/>
          <w:szCs w:val="18"/>
        </w:rPr>
        <w:t>___________________________________</w:t>
      </w:r>
    </w:p>
    <w:p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rsidR="00A97FA6" w:rsidRDefault="00A97FA6" w:rsidP="00471CF2">
      <w:pPr>
        <w:jc w:val="right"/>
        <w:rPr>
          <w:rFonts w:cs="Helvetica"/>
          <w:b/>
          <w:sz w:val="18"/>
          <w:szCs w:val="18"/>
        </w:rPr>
      </w:pPr>
    </w:p>
    <w:p w:rsidR="00A97FA6" w:rsidRDefault="00A97FA6" w:rsidP="00471CF2">
      <w:pPr>
        <w:jc w:val="right"/>
        <w:rPr>
          <w:rFonts w:cs="Helvetica"/>
          <w:b/>
          <w:sz w:val="18"/>
          <w:szCs w:val="18"/>
        </w:rPr>
      </w:pPr>
    </w:p>
    <w:p w:rsidR="00A97FA6" w:rsidRPr="00C53CB5" w:rsidRDefault="00810EF9" w:rsidP="00336F46">
      <w:pPr>
        <w:jc w:val="right"/>
        <w:rPr>
          <w:rFonts w:cs="Helvetica"/>
          <w:b/>
          <w:sz w:val="18"/>
          <w:szCs w:val="18"/>
        </w:rPr>
      </w:pPr>
      <w:r>
        <w:rPr>
          <w:rFonts w:cs="Helvetica"/>
          <w:b/>
          <w:sz w:val="18"/>
          <w:szCs w:val="18"/>
        </w:rPr>
        <w:br w:type="page"/>
      </w:r>
      <w:r w:rsidR="00A97FA6">
        <w:rPr>
          <w:rFonts w:cs="Helvetica"/>
          <w:b/>
          <w:sz w:val="18"/>
          <w:szCs w:val="18"/>
        </w:rPr>
        <w:lastRenderedPageBreak/>
        <w:t>Załącznik nr 6</w:t>
      </w:r>
      <w:r w:rsidR="00A97FA6" w:rsidRPr="00C53CB5">
        <w:rPr>
          <w:rFonts w:cs="Helvetica"/>
          <w:b/>
          <w:sz w:val="18"/>
          <w:szCs w:val="18"/>
        </w:rPr>
        <w:t xml:space="preserve"> do Formularza Oferty</w:t>
      </w:r>
    </w:p>
    <w:p w:rsidR="00A97FA6" w:rsidRPr="00B8401B" w:rsidRDefault="00A97FA6" w:rsidP="00A97FA6">
      <w:pPr>
        <w:pStyle w:val="Nagwek2"/>
        <w:tabs>
          <w:tab w:val="left" w:pos="709"/>
        </w:tabs>
        <w:ind w:left="567" w:hanging="567"/>
        <w:rPr>
          <w:rFonts w:ascii="Times New Roman" w:hAnsi="Times New Roman" w:cs="Times New Roman"/>
          <w:b/>
          <w:bCs/>
          <w:szCs w:val="20"/>
        </w:rPr>
      </w:pPr>
    </w:p>
    <w:p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rsidR="00A97FA6" w:rsidRPr="00A67D0F" w:rsidRDefault="00A97FA6" w:rsidP="00A97FA6">
      <w:pPr>
        <w:rPr>
          <w:sz w:val="18"/>
          <w:szCs w:val="18"/>
        </w:rPr>
      </w:pPr>
    </w:p>
    <w:p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97FA6" w:rsidRPr="00A67D0F" w:rsidRDefault="00C752A0" w:rsidP="007A0256">
      <w:pPr>
        <w:pStyle w:val="Akapitzlist"/>
        <w:tabs>
          <w:tab w:val="left" w:pos="0"/>
        </w:tabs>
        <w:spacing w:before="120" w:after="0"/>
        <w:ind w:left="0"/>
        <w:jc w:val="center"/>
        <w:rPr>
          <w:rFonts w:ascii="Verdana" w:hAnsi="Verdana"/>
          <w:b/>
          <w:color w:val="000000" w:themeColor="text1"/>
          <w:sz w:val="18"/>
          <w:szCs w:val="18"/>
        </w:rPr>
      </w:pPr>
      <w:r w:rsidRPr="00C752A0">
        <w:rPr>
          <w:rFonts w:ascii="Verdana" w:hAnsi="Verdana"/>
          <w:bCs/>
          <w:sz w:val="18"/>
          <w:szCs w:val="18"/>
        </w:rPr>
        <w:t>„</w:t>
      </w:r>
      <w:r w:rsidRPr="00C752A0">
        <w:rPr>
          <w:rFonts w:ascii="Verdana" w:hAnsi="Verdana" w:cstheme="minorHAnsi"/>
          <w:b/>
          <w:sz w:val="18"/>
          <w:szCs w:val="18"/>
        </w:rPr>
        <w:t>NZ/</w:t>
      </w:r>
      <w:r w:rsidR="003F6B52" w:rsidRPr="003F6B52">
        <w:rPr>
          <w:rStyle w:val="lscontrol--valign"/>
          <w:rFonts w:ascii="Verdana" w:hAnsi="Verdana"/>
          <w:b/>
          <w:sz w:val="18"/>
          <w:szCs w:val="18"/>
        </w:rPr>
        <w:t>4100/JW00/22/KZ/2019/0000127431</w:t>
      </w:r>
      <w:r w:rsidRPr="00C752A0">
        <w:rPr>
          <w:rFonts w:ascii="Verdana" w:hAnsi="Verdana"/>
          <w:bCs/>
          <w:sz w:val="18"/>
          <w:szCs w:val="18"/>
        </w:rPr>
        <w:t>”</w:t>
      </w:r>
    </w:p>
    <w:p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A97FA6" w:rsidRPr="00D7105B" w:rsidRDefault="00A97FA6" w:rsidP="00A97FA6">
      <w:pPr>
        <w:spacing w:after="60" w:line="360" w:lineRule="auto"/>
        <w:rPr>
          <w:snapToGrid w:val="0"/>
          <w:color w:val="000000"/>
          <w:szCs w:val="20"/>
        </w:rPr>
      </w:pPr>
    </w:p>
    <w:p w:rsidR="00A97FA6" w:rsidRDefault="00A97FA6" w:rsidP="00A97FA6">
      <w:pPr>
        <w:spacing w:after="60"/>
        <w:rPr>
          <w:snapToGrid w:val="0"/>
          <w:color w:val="000000"/>
          <w:szCs w:val="20"/>
        </w:rPr>
      </w:pPr>
    </w:p>
    <w:p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sz w:val="18"/>
          <w:szCs w:val="18"/>
        </w:rPr>
      </w:pPr>
      <w:r w:rsidRPr="00C53CB5">
        <w:rPr>
          <w:rFonts w:cs="Helvetica"/>
          <w:b/>
          <w:sz w:val="18"/>
          <w:szCs w:val="18"/>
        </w:rPr>
        <w:t>___________________________________</w:t>
      </w:r>
    </w:p>
    <w:p w:rsidR="00851DC0" w:rsidRDefault="00851DC0" w:rsidP="00471CF2">
      <w:pPr>
        <w:jc w:val="right"/>
        <w:rPr>
          <w:rFonts w:cs="Helvetica"/>
          <w:b/>
          <w:sz w:val="18"/>
          <w:szCs w:val="18"/>
        </w:rPr>
      </w:pPr>
    </w:p>
    <w:p w:rsidR="00336F46" w:rsidRDefault="00336F46">
      <w:pPr>
        <w:rPr>
          <w:rFonts w:cs="Helvetica"/>
          <w:b/>
          <w:sz w:val="18"/>
          <w:szCs w:val="18"/>
        </w:rPr>
      </w:pPr>
      <w:r>
        <w:rPr>
          <w:rFonts w:cs="Helvetica"/>
          <w:b/>
          <w:sz w:val="18"/>
          <w:szCs w:val="18"/>
        </w:rPr>
        <w:br w:type="page"/>
      </w:r>
    </w:p>
    <w:p w:rsidR="00906ABC" w:rsidRPr="00C53CB5" w:rsidRDefault="00906ABC" w:rsidP="00336F46">
      <w:pPr>
        <w:jc w:val="right"/>
        <w:rPr>
          <w:rFonts w:cs="Helvetica"/>
          <w:b/>
          <w:sz w:val="18"/>
          <w:szCs w:val="18"/>
        </w:rPr>
      </w:pPr>
      <w:r>
        <w:rPr>
          <w:rFonts w:cs="Helvetica"/>
          <w:b/>
          <w:sz w:val="18"/>
          <w:szCs w:val="18"/>
        </w:rPr>
        <w:lastRenderedPageBreak/>
        <w:t>Załącznik nr 8</w:t>
      </w:r>
      <w:r w:rsidRPr="00C53CB5">
        <w:rPr>
          <w:rFonts w:cs="Helvetica"/>
          <w:b/>
          <w:sz w:val="18"/>
          <w:szCs w:val="18"/>
        </w:rPr>
        <w:t xml:space="preserve"> do Formularza Oferty</w:t>
      </w: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Pr="002F6985" w:rsidRDefault="002F6985" w:rsidP="002F6985">
      <w:pPr>
        <w:jc w:val="center"/>
        <w:rPr>
          <w:b/>
          <w:sz w:val="18"/>
        </w:rPr>
      </w:pPr>
      <w:r w:rsidRPr="002F6985">
        <w:rPr>
          <w:b/>
          <w:sz w:val="18"/>
        </w:rPr>
        <w:t>OŚWIADCZENIE O POSIADANYM RACHUNKU BANKOWYM</w:t>
      </w:r>
    </w:p>
    <w:p w:rsidR="002F6985" w:rsidRDefault="002F6985" w:rsidP="00471CF2">
      <w:pPr>
        <w:jc w:val="right"/>
        <w:rPr>
          <w:sz w:val="18"/>
        </w:rPr>
      </w:pPr>
    </w:p>
    <w:p w:rsidR="002F6985" w:rsidRDefault="002F6985" w:rsidP="00471CF2">
      <w:pPr>
        <w:jc w:val="right"/>
        <w:rPr>
          <w:sz w:val="18"/>
        </w:rPr>
      </w:pPr>
    </w:p>
    <w:p w:rsidR="002F6985" w:rsidRDefault="002F6985" w:rsidP="00471CF2">
      <w:pPr>
        <w:jc w:val="right"/>
        <w:rPr>
          <w:sz w:val="18"/>
        </w:rPr>
      </w:pPr>
    </w:p>
    <w:p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9D74C7" w:rsidRPr="00C752A0" w:rsidRDefault="007A0256" w:rsidP="007A0256">
      <w:pPr>
        <w:pStyle w:val="Akapitzlist"/>
        <w:tabs>
          <w:tab w:val="left" w:pos="0"/>
        </w:tabs>
        <w:spacing w:after="0"/>
        <w:ind w:left="0"/>
        <w:jc w:val="center"/>
        <w:rPr>
          <w:rFonts w:ascii="Verdana" w:hAnsi="Verdana"/>
          <w:b/>
          <w:color w:val="000000" w:themeColor="text1"/>
          <w:sz w:val="18"/>
          <w:szCs w:val="18"/>
        </w:rPr>
      </w:pPr>
      <w:r w:rsidRPr="00C752A0">
        <w:rPr>
          <w:rFonts w:ascii="Verdana" w:hAnsi="Verdana"/>
          <w:bCs/>
          <w:sz w:val="18"/>
          <w:szCs w:val="18"/>
        </w:rPr>
        <w:t xml:space="preserve"> </w:t>
      </w:r>
      <w:r w:rsidR="009D74C7" w:rsidRPr="00C752A0">
        <w:rPr>
          <w:rFonts w:ascii="Verdana" w:hAnsi="Verdana"/>
          <w:bCs/>
          <w:sz w:val="18"/>
          <w:szCs w:val="18"/>
        </w:rPr>
        <w:t>„</w:t>
      </w:r>
      <w:r w:rsidR="00C752A0" w:rsidRPr="00C752A0">
        <w:rPr>
          <w:rFonts w:ascii="Verdana" w:hAnsi="Verdana" w:cstheme="minorHAnsi"/>
          <w:b/>
          <w:sz w:val="18"/>
          <w:szCs w:val="18"/>
        </w:rPr>
        <w:t>NZ/</w:t>
      </w:r>
      <w:r w:rsidR="003F6B52" w:rsidRPr="003F6B52">
        <w:rPr>
          <w:rStyle w:val="lscontrol--valign"/>
          <w:rFonts w:ascii="Verdana" w:hAnsi="Verdana"/>
          <w:b/>
          <w:sz w:val="18"/>
          <w:szCs w:val="18"/>
        </w:rPr>
        <w:t>4100/JW00/22/KZ/2019/0000127431</w:t>
      </w:r>
      <w:r w:rsidR="009D74C7" w:rsidRPr="00C752A0">
        <w:rPr>
          <w:rFonts w:ascii="Verdana" w:hAnsi="Verdana"/>
          <w:bCs/>
          <w:sz w:val="18"/>
          <w:szCs w:val="18"/>
        </w:rPr>
        <w:t>”</w:t>
      </w:r>
    </w:p>
    <w:p w:rsidR="009D74C7" w:rsidRPr="00A67D0F" w:rsidRDefault="009D74C7" w:rsidP="00906ABC">
      <w:pPr>
        <w:jc w:val="center"/>
        <w:rPr>
          <w:b/>
          <w:snapToGrid w:val="0"/>
          <w:sz w:val="18"/>
          <w:szCs w:val="18"/>
        </w:rPr>
      </w:pPr>
    </w:p>
    <w:p w:rsidR="00906ABC" w:rsidRPr="00A67D0F" w:rsidRDefault="00906ABC" w:rsidP="00906ABC">
      <w:pPr>
        <w:rPr>
          <w:sz w:val="18"/>
          <w:szCs w:val="18"/>
        </w:rPr>
      </w:pPr>
    </w:p>
    <w:p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rsidR="00296910" w:rsidRDefault="00296910" w:rsidP="00296910">
      <w:pPr>
        <w:spacing w:line="360" w:lineRule="auto"/>
        <w:jc w:val="center"/>
        <w:rPr>
          <w:sz w:val="18"/>
        </w:rPr>
      </w:pPr>
    </w:p>
    <w:p w:rsidR="002F6985" w:rsidRDefault="002F6985" w:rsidP="00471CF2">
      <w:pPr>
        <w:jc w:val="right"/>
        <w:rPr>
          <w:sz w:val="18"/>
        </w:rPr>
      </w:pPr>
    </w:p>
    <w:p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0F69AC" w:rsidRDefault="000F69AC" w:rsidP="00906ABC">
      <w:pPr>
        <w:jc w:val="both"/>
        <w:rPr>
          <w:sz w:val="18"/>
        </w:rPr>
      </w:pPr>
    </w:p>
    <w:p w:rsidR="000F69AC" w:rsidRPr="00906ABC" w:rsidRDefault="000F69AC" w:rsidP="00906ABC">
      <w:pPr>
        <w:jc w:val="both"/>
        <w:rPr>
          <w:rFonts w:ascii="Calibri" w:hAnsi="Calibri"/>
          <w:sz w:val="18"/>
          <w:szCs w:val="22"/>
        </w:rPr>
      </w:pPr>
    </w:p>
    <w:p w:rsidR="002F6985" w:rsidRDefault="002F6985" w:rsidP="00471CF2">
      <w:pPr>
        <w:jc w:val="right"/>
        <w:rPr>
          <w:sz w:val="18"/>
        </w:rPr>
      </w:pPr>
    </w:p>
    <w:p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sz w:val="18"/>
          <w:szCs w:val="18"/>
        </w:rPr>
      </w:pPr>
      <w:r w:rsidRPr="00C53CB5">
        <w:rPr>
          <w:rFonts w:cs="Helvetica"/>
          <w:b/>
          <w:sz w:val="18"/>
          <w:szCs w:val="18"/>
        </w:rPr>
        <w:t>___________________________________</w:t>
      </w:r>
    </w:p>
    <w:p w:rsidR="00810EF9" w:rsidRDefault="00810EF9">
      <w:pPr>
        <w:rPr>
          <w:rFonts w:cs="Helvetica"/>
          <w:b/>
          <w:sz w:val="18"/>
          <w:szCs w:val="18"/>
        </w:rPr>
      </w:pPr>
      <w:r>
        <w:rPr>
          <w:rFonts w:cs="Helvetica"/>
          <w:b/>
          <w:sz w:val="18"/>
          <w:szCs w:val="18"/>
        </w:rPr>
        <w:br w:type="page"/>
      </w:r>
    </w:p>
    <w:p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rsidR="00A04AFA" w:rsidRPr="00C53CB5" w:rsidRDefault="00A04AFA" w:rsidP="00D96418">
      <w:pPr>
        <w:jc w:val="right"/>
        <w:rPr>
          <w:rFonts w:cstheme="minorHAnsi"/>
          <w:b/>
          <w:color w:val="333333"/>
          <w:sz w:val="18"/>
          <w:szCs w:val="18"/>
        </w:rPr>
      </w:pPr>
    </w:p>
    <w:p w:rsidR="00B50D75" w:rsidRPr="00C53CB5" w:rsidRDefault="00B50D75" w:rsidP="00F85230">
      <w:pPr>
        <w:ind w:left="2835" w:hanging="2693"/>
        <w:rPr>
          <w:rFonts w:cstheme="minorHAnsi"/>
          <w:color w:val="333333"/>
          <w:sz w:val="18"/>
          <w:szCs w:val="18"/>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A214BE" w:rsidRDefault="00A214BE" w:rsidP="00A214BE">
      <w:pPr>
        <w:jc w:val="right"/>
        <w:rPr>
          <w:sz w:val="18"/>
        </w:rPr>
      </w:pPr>
    </w:p>
    <w:p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sz w:val="18"/>
          <w:szCs w:val="18"/>
        </w:rPr>
      </w:pPr>
      <w:r w:rsidRPr="00C53CB5">
        <w:rPr>
          <w:rFonts w:cs="Helvetica"/>
          <w:b/>
          <w:sz w:val="18"/>
          <w:szCs w:val="18"/>
        </w:rPr>
        <w:t>___________________________________</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B50D75" w:rsidRPr="00C53CB5" w:rsidRDefault="00B50D75" w:rsidP="00B50D75">
      <w:pPr>
        <w:pStyle w:val="NormalnyWeb"/>
        <w:ind w:left="142" w:hanging="142"/>
        <w:jc w:val="both"/>
        <w:rPr>
          <w:rFonts w:ascii="Verdana" w:hAnsi="Verdana" w:cstheme="minorHAnsi"/>
          <w:sz w:val="18"/>
          <w:szCs w:val="18"/>
        </w:rPr>
      </w:pPr>
    </w:p>
    <w:p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rsidR="00B50D75" w:rsidRPr="00C53CB5" w:rsidRDefault="00B50D75" w:rsidP="00B50D75">
      <w:pPr>
        <w:pStyle w:val="Tekstprzypisudolnego"/>
        <w:spacing w:line="240" w:lineRule="auto"/>
        <w:rPr>
          <w:rFonts w:ascii="Verdana" w:hAnsi="Verdana" w:cstheme="minorHAnsi"/>
          <w:sz w:val="18"/>
          <w:szCs w:val="18"/>
        </w:rPr>
      </w:pPr>
    </w:p>
    <w:p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0D75" w:rsidRPr="00C53CB5" w:rsidRDefault="00B50D75" w:rsidP="00F85230">
      <w:pPr>
        <w:ind w:left="2835" w:hanging="2693"/>
        <w:rPr>
          <w:rFonts w:cstheme="minorHAnsi"/>
          <w:color w:val="333333"/>
          <w:sz w:val="18"/>
          <w:szCs w:val="18"/>
        </w:rPr>
      </w:pPr>
    </w:p>
    <w:p w:rsidR="00650EAF" w:rsidRPr="00C53CB5" w:rsidRDefault="00650EAF" w:rsidP="00C27FD8">
      <w:pPr>
        <w:jc w:val="both"/>
        <w:rPr>
          <w:rFonts w:cstheme="minorHAnsi"/>
          <w:sz w:val="18"/>
          <w:szCs w:val="18"/>
        </w:rPr>
      </w:pPr>
    </w:p>
    <w:p w:rsidR="005622E4" w:rsidRPr="00C53CB5" w:rsidRDefault="005622E4" w:rsidP="00C27FD8">
      <w:pPr>
        <w:jc w:val="both"/>
        <w:rPr>
          <w:rFonts w:cstheme="minorHAnsi"/>
          <w:sz w:val="18"/>
          <w:szCs w:val="18"/>
        </w:rPr>
      </w:pPr>
    </w:p>
    <w:p w:rsidR="00336F46" w:rsidRDefault="00336F46">
      <w:pPr>
        <w:rPr>
          <w:rFonts w:cstheme="minorHAnsi"/>
          <w:sz w:val="18"/>
          <w:szCs w:val="18"/>
        </w:rPr>
      </w:pPr>
      <w:r>
        <w:rPr>
          <w:rFonts w:cstheme="minorHAnsi"/>
          <w:sz w:val="18"/>
          <w:szCs w:val="18"/>
        </w:rPr>
        <w:br w:type="page"/>
      </w:r>
    </w:p>
    <w:p w:rsidR="005622E4" w:rsidRPr="00336F46" w:rsidRDefault="005622E4" w:rsidP="00336F46">
      <w:pPr>
        <w:jc w:val="right"/>
        <w:rPr>
          <w:rFonts w:cstheme="minorHAnsi"/>
          <w:sz w:val="18"/>
          <w:szCs w:val="18"/>
        </w:rPr>
      </w:pPr>
      <w:r>
        <w:rPr>
          <w:rFonts w:cs="Helvetica"/>
          <w:b/>
          <w:sz w:val="18"/>
          <w:szCs w:val="18"/>
        </w:rPr>
        <w:lastRenderedPageBreak/>
        <w:t>Załącznik nr 10</w:t>
      </w:r>
      <w:r w:rsidRPr="00C53CB5">
        <w:rPr>
          <w:rFonts w:cs="Helvetica"/>
          <w:b/>
          <w:sz w:val="18"/>
          <w:szCs w:val="18"/>
        </w:rPr>
        <w:t xml:space="preserve"> do Formularza Oferty</w:t>
      </w:r>
    </w:p>
    <w:p w:rsidR="002D4CB5" w:rsidRPr="00C53CB5" w:rsidRDefault="002D4CB5" w:rsidP="00C27FD8">
      <w:pPr>
        <w:jc w:val="both"/>
        <w:rPr>
          <w:rFonts w:cstheme="minorHAnsi"/>
          <w:sz w:val="18"/>
          <w:szCs w:val="18"/>
        </w:rPr>
      </w:pPr>
    </w:p>
    <w:p w:rsidR="002D4CB5" w:rsidRPr="00C53CB5" w:rsidRDefault="002D4CB5" w:rsidP="00C27FD8">
      <w:pPr>
        <w:jc w:val="both"/>
        <w:rPr>
          <w:rFonts w:cstheme="minorHAnsi"/>
          <w:sz w:val="18"/>
          <w:szCs w:val="18"/>
        </w:rPr>
      </w:pPr>
    </w:p>
    <w:p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rsidR="005622E4" w:rsidRPr="005622E4" w:rsidRDefault="005622E4" w:rsidP="005622E4">
      <w:pPr>
        <w:widowControl w:val="0"/>
        <w:autoSpaceDE w:val="0"/>
        <w:rPr>
          <w:rFonts w:cs="Arial"/>
          <w:b/>
          <w:bCs/>
          <w:color w:val="000000"/>
          <w:sz w:val="18"/>
          <w:szCs w:val="18"/>
        </w:rPr>
      </w:pP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EE3692" w:rsidRPr="00A418B8" w:rsidRDefault="00C752A0" w:rsidP="007A0256">
      <w:pPr>
        <w:pStyle w:val="Akapitzlist"/>
        <w:tabs>
          <w:tab w:val="left" w:pos="0"/>
        </w:tabs>
        <w:spacing w:after="0"/>
        <w:ind w:left="0"/>
        <w:jc w:val="center"/>
        <w:rPr>
          <w:rFonts w:ascii="Verdana" w:hAnsi="Verdana"/>
          <w:b/>
          <w:color w:val="000000" w:themeColor="text1"/>
          <w:sz w:val="18"/>
          <w:szCs w:val="18"/>
        </w:rPr>
      </w:pPr>
      <w:r w:rsidRPr="00C752A0">
        <w:rPr>
          <w:rFonts w:ascii="Verdana" w:hAnsi="Verdana"/>
          <w:bCs/>
          <w:sz w:val="18"/>
          <w:szCs w:val="18"/>
        </w:rPr>
        <w:t>„</w:t>
      </w:r>
      <w:r w:rsidRPr="00C752A0">
        <w:rPr>
          <w:rFonts w:ascii="Verdana" w:hAnsi="Verdana" w:cstheme="minorHAnsi"/>
          <w:b/>
          <w:sz w:val="18"/>
          <w:szCs w:val="18"/>
        </w:rPr>
        <w:t>NZ/</w:t>
      </w:r>
      <w:r w:rsidR="003F6B52" w:rsidRPr="003F6B52">
        <w:rPr>
          <w:rStyle w:val="lscontrol--valign"/>
          <w:rFonts w:ascii="Verdana" w:hAnsi="Verdana"/>
          <w:b/>
          <w:sz w:val="18"/>
          <w:szCs w:val="18"/>
        </w:rPr>
        <w:t>4100/JW00/22/KZ/2019/0000127431</w:t>
      </w:r>
      <w:r w:rsidRPr="00C752A0">
        <w:rPr>
          <w:rFonts w:ascii="Verdana" w:hAnsi="Verdana"/>
          <w:bCs/>
          <w:sz w:val="18"/>
          <w:szCs w:val="18"/>
        </w:rPr>
        <w:t>”</w:t>
      </w:r>
    </w:p>
    <w:p w:rsidR="005622E4" w:rsidRPr="005622E4" w:rsidRDefault="005622E4" w:rsidP="005622E4">
      <w:pPr>
        <w:widowControl w:val="0"/>
        <w:autoSpaceDE w:val="0"/>
        <w:rPr>
          <w:rFonts w:cs="Arial"/>
          <w:b/>
          <w:color w:val="000000"/>
          <w:sz w:val="18"/>
          <w:szCs w:val="18"/>
        </w:rPr>
      </w:pPr>
    </w:p>
    <w:p w:rsidR="005622E4" w:rsidRPr="005622E4" w:rsidRDefault="005622E4" w:rsidP="005622E4">
      <w:pPr>
        <w:widowControl w:val="0"/>
        <w:autoSpaceDE w:val="0"/>
        <w:rPr>
          <w:rFonts w:cs="Arial"/>
          <w:b/>
          <w:color w:val="000000"/>
          <w:sz w:val="18"/>
          <w:szCs w:val="18"/>
        </w:rPr>
      </w:pPr>
    </w:p>
    <w:p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rsidTr="00735F7E">
        <w:trPr>
          <w:cantSplit/>
        </w:trPr>
        <w:tc>
          <w:tcPr>
            <w:tcW w:w="449"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bl>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sz w:val="18"/>
          <w:szCs w:val="18"/>
        </w:rPr>
      </w:pPr>
      <w:r w:rsidRPr="00C53CB5">
        <w:rPr>
          <w:rFonts w:cs="Helvetica"/>
          <w:b/>
          <w:sz w:val="18"/>
          <w:szCs w:val="18"/>
        </w:rPr>
        <w:t>___________________________________</w:t>
      </w:r>
    </w:p>
    <w:p w:rsidR="00EF2194" w:rsidRPr="00C53CB5" w:rsidRDefault="00EF2194" w:rsidP="00EF2194">
      <w:pPr>
        <w:jc w:val="right"/>
        <w:rPr>
          <w:rFonts w:cs="Helvetica"/>
          <w:sz w:val="18"/>
          <w:szCs w:val="18"/>
        </w:rPr>
      </w:pPr>
    </w:p>
    <w:p w:rsidR="00F36BF3" w:rsidRDefault="00F36BF3" w:rsidP="005622E4">
      <w:pPr>
        <w:rPr>
          <w:rFonts w:asciiTheme="majorHAnsi" w:eastAsiaTheme="majorEastAsia" w:hAnsiTheme="majorHAnsi" w:cstheme="majorBidi"/>
          <w:b/>
          <w:color w:val="365F91" w:themeColor="accent1" w:themeShade="BF"/>
          <w:sz w:val="26"/>
          <w:szCs w:val="26"/>
        </w:rPr>
      </w:pPr>
    </w:p>
    <w:p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rsidR="00B8401B" w:rsidRDefault="00B8401B" w:rsidP="00B8401B">
      <w:pPr>
        <w:rPr>
          <w:i/>
          <w:szCs w:val="20"/>
        </w:rPr>
      </w:pPr>
    </w:p>
    <w:p w:rsidR="00B8401B" w:rsidRPr="00AA18FF" w:rsidRDefault="00B8401B" w:rsidP="00B8401B">
      <w:pPr>
        <w:rPr>
          <w:i/>
          <w:szCs w:val="20"/>
        </w:rPr>
      </w:pPr>
    </w:p>
    <w:p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rsidR="00F36BF3" w:rsidRPr="00F36BF3" w:rsidRDefault="00F36BF3" w:rsidP="00E15BB2">
      <w:pPr>
        <w:pStyle w:val="Tekstpodstawowy"/>
        <w:rPr>
          <w:rFonts w:ascii="Verdana" w:eastAsiaTheme="minorHAnsi" w:hAnsi="Verdana"/>
          <w:sz w:val="18"/>
          <w:szCs w:val="18"/>
          <w:lang w:eastAsia="en-US"/>
        </w:rPr>
      </w:pPr>
    </w:p>
    <w:p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Nazwa Wykonawcy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rsidTr="00F36BF3">
        <w:trPr>
          <w:trHeight w:val="414"/>
          <w:jc w:val="center"/>
        </w:trPr>
        <w:tc>
          <w:tcPr>
            <w:tcW w:w="47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Liczba jednostek</w:t>
            </w:r>
          </w:p>
        </w:tc>
      </w:tr>
      <w:tr w:rsidR="00E15BB2" w:rsidRPr="00F36BF3" w:rsidTr="00F36BF3">
        <w:trPr>
          <w:trHeight w:val="135"/>
          <w:jc w:val="center"/>
        </w:trPr>
        <w:tc>
          <w:tcPr>
            <w:tcW w:w="472" w:type="dxa"/>
          </w:tcPr>
          <w:p w:rsidR="00E15BB2" w:rsidRPr="00F36BF3" w:rsidRDefault="00E15BB2" w:rsidP="004B3787">
            <w:pPr>
              <w:jc w:val="center"/>
              <w:rPr>
                <w:iCs/>
                <w:sz w:val="18"/>
                <w:szCs w:val="18"/>
              </w:rPr>
            </w:pPr>
            <w:r w:rsidRPr="00F36BF3">
              <w:rPr>
                <w:iCs/>
                <w:sz w:val="18"/>
                <w:szCs w:val="18"/>
              </w:rPr>
              <w:t>1</w:t>
            </w:r>
          </w:p>
        </w:tc>
        <w:tc>
          <w:tcPr>
            <w:tcW w:w="3532" w:type="dxa"/>
          </w:tcPr>
          <w:p w:rsidR="00E15BB2" w:rsidRPr="00F36BF3" w:rsidRDefault="00E15BB2" w:rsidP="004B3787">
            <w:pPr>
              <w:jc w:val="center"/>
              <w:rPr>
                <w:iCs/>
                <w:sz w:val="18"/>
                <w:szCs w:val="18"/>
              </w:rPr>
            </w:pPr>
            <w:r w:rsidRPr="00F36BF3">
              <w:rPr>
                <w:iCs/>
                <w:sz w:val="18"/>
                <w:szCs w:val="18"/>
              </w:rPr>
              <w:t>2</w:t>
            </w:r>
          </w:p>
        </w:tc>
        <w:tc>
          <w:tcPr>
            <w:tcW w:w="2202" w:type="dxa"/>
          </w:tcPr>
          <w:p w:rsidR="00E15BB2" w:rsidRPr="00F36BF3" w:rsidRDefault="00E15BB2" w:rsidP="004B3787">
            <w:pPr>
              <w:jc w:val="center"/>
              <w:rPr>
                <w:iCs/>
                <w:sz w:val="18"/>
                <w:szCs w:val="18"/>
              </w:rPr>
            </w:pPr>
            <w:r w:rsidRPr="00F36BF3">
              <w:rPr>
                <w:iCs/>
                <w:sz w:val="18"/>
                <w:szCs w:val="18"/>
              </w:rPr>
              <w:t>3</w:t>
            </w:r>
          </w:p>
        </w:tc>
        <w:tc>
          <w:tcPr>
            <w:tcW w:w="1550" w:type="dxa"/>
          </w:tcPr>
          <w:p w:rsidR="00E15BB2" w:rsidRPr="00F36BF3" w:rsidRDefault="00E15BB2" w:rsidP="004B3787">
            <w:pPr>
              <w:jc w:val="center"/>
              <w:rPr>
                <w:iCs/>
                <w:sz w:val="18"/>
                <w:szCs w:val="18"/>
              </w:rPr>
            </w:pPr>
            <w:r w:rsidRPr="00F36BF3">
              <w:rPr>
                <w:iCs/>
                <w:sz w:val="18"/>
                <w:szCs w:val="18"/>
              </w:rPr>
              <w:t>4</w:t>
            </w:r>
          </w:p>
        </w:tc>
        <w:tc>
          <w:tcPr>
            <w:tcW w:w="1431" w:type="dxa"/>
          </w:tcPr>
          <w:p w:rsidR="00E15BB2" w:rsidRPr="00F36BF3" w:rsidRDefault="00E15BB2" w:rsidP="004B3787">
            <w:pPr>
              <w:jc w:val="center"/>
              <w:rPr>
                <w:iCs/>
                <w:sz w:val="18"/>
                <w:szCs w:val="18"/>
              </w:rPr>
            </w:pPr>
            <w:r w:rsidRPr="00F36BF3">
              <w:rPr>
                <w:iCs/>
                <w:sz w:val="18"/>
                <w:szCs w:val="18"/>
              </w:rPr>
              <w:t>5</w:t>
            </w:r>
          </w:p>
        </w:tc>
      </w:tr>
      <w:tr w:rsidR="00E15BB2" w:rsidRPr="00F36BF3" w:rsidTr="00F36BF3">
        <w:trPr>
          <w:trHeight w:val="5663"/>
          <w:jc w:val="center"/>
        </w:trPr>
        <w:tc>
          <w:tcPr>
            <w:tcW w:w="472" w:type="dxa"/>
          </w:tcPr>
          <w:p w:rsidR="00E15BB2" w:rsidRPr="00F36BF3" w:rsidRDefault="00E15BB2" w:rsidP="004B3787">
            <w:pPr>
              <w:jc w:val="center"/>
              <w:rPr>
                <w:i/>
                <w:iCs/>
                <w:sz w:val="18"/>
                <w:szCs w:val="18"/>
              </w:rPr>
            </w:pPr>
          </w:p>
        </w:tc>
        <w:tc>
          <w:tcPr>
            <w:tcW w:w="3532" w:type="dxa"/>
          </w:tcPr>
          <w:p w:rsidR="00E15BB2" w:rsidRPr="00F36BF3" w:rsidRDefault="00E15BB2" w:rsidP="00F36BF3">
            <w:pPr>
              <w:rPr>
                <w:i/>
                <w:iCs/>
                <w:sz w:val="18"/>
                <w:szCs w:val="18"/>
              </w:rPr>
            </w:pPr>
          </w:p>
        </w:tc>
        <w:tc>
          <w:tcPr>
            <w:tcW w:w="2202" w:type="dxa"/>
          </w:tcPr>
          <w:p w:rsidR="00E15BB2" w:rsidRPr="00F36BF3" w:rsidRDefault="00E15BB2" w:rsidP="004B3787">
            <w:pPr>
              <w:jc w:val="center"/>
              <w:rPr>
                <w:i/>
                <w:iCs/>
                <w:sz w:val="18"/>
                <w:szCs w:val="18"/>
              </w:rPr>
            </w:pPr>
          </w:p>
        </w:tc>
        <w:tc>
          <w:tcPr>
            <w:tcW w:w="1550" w:type="dxa"/>
          </w:tcPr>
          <w:p w:rsidR="00E15BB2" w:rsidRPr="00F36BF3" w:rsidRDefault="00E15BB2" w:rsidP="004B3787">
            <w:pPr>
              <w:jc w:val="center"/>
              <w:rPr>
                <w:i/>
                <w:iCs/>
                <w:sz w:val="18"/>
                <w:szCs w:val="18"/>
              </w:rPr>
            </w:pPr>
          </w:p>
        </w:tc>
        <w:tc>
          <w:tcPr>
            <w:tcW w:w="1431" w:type="dxa"/>
          </w:tcPr>
          <w:p w:rsidR="00E15BB2" w:rsidRPr="00F36BF3" w:rsidRDefault="00E15BB2" w:rsidP="004B3787">
            <w:pPr>
              <w:jc w:val="center"/>
              <w:rPr>
                <w:i/>
                <w:iCs/>
                <w:sz w:val="18"/>
                <w:szCs w:val="18"/>
              </w:rPr>
            </w:pPr>
          </w:p>
        </w:tc>
      </w:tr>
    </w:tbl>
    <w:p w:rsidR="00E15BB2" w:rsidRDefault="00E15BB2" w:rsidP="00E15BB2"/>
    <w:p w:rsidR="00E15BB2" w:rsidRDefault="00E15BB2" w:rsidP="00F36BF3"/>
    <w:p w:rsidR="00F30F09" w:rsidRDefault="00F30F09" w:rsidP="00F36BF3"/>
    <w:p w:rsidR="00F30F09" w:rsidRDefault="00F30F09" w:rsidP="00F36BF3"/>
    <w:p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sz w:val="18"/>
          <w:szCs w:val="18"/>
        </w:rPr>
      </w:pPr>
      <w:r w:rsidRPr="00C53CB5">
        <w:rPr>
          <w:rFonts w:cs="Helvetica"/>
          <w:b/>
          <w:sz w:val="18"/>
          <w:szCs w:val="18"/>
        </w:rPr>
        <w:t>___________________________________</w:t>
      </w:r>
    </w:p>
    <w:p w:rsidR="00F30F09" w:rsidRPr="00C53CB5" w:rsidRDefault="00F30F09" w:rsidP="00F30F09">
      <w:pPr>
        <w:jc w:val="right"/>
        <w:rPr>
          <w:rFonts w:cs="Helvetica"/>
          <w:sz w:val="18"/>
          <w:szCs w:val="18"/>
        </w:rPr>
      </w:pPr>
    </w:p>
    <w:p w:rsidR="00F30F09" w:rsidRDefault="00F30F09" w:rsidP="00F36BF3"/>
    <w:p w:rsidR="00FC7383" w:rsidRDefault="00FC7383" w:rsidP="00F36BF3"/>
    <w:p w:rsidR="00FC7383" w:rsidRDefault="00FC7383" w:rsidP="00F36BF3"/>
    <w:p w:rsidR="00F30F09" w:rsidRPr="0003327A" w:rsidRDefault="00F30F09" w:rsidP="00F36BF3">
      <w:pPr>
        <w:rPr>
          <w:sz w:val="18"/>
          <w:szCs w:val="18"/>
        </w:rPr>
      </w:pPr>
    </w:p>
    <w:p w:rsidR="00336F46" w:rsidRDefault="00336F46">
      <w:pPr>
        <w:rPr>
          <w:rFonts w:cs="Helvetica"/>
          <w:b/>
          <w:sz w:val="18"/>
          <w:szCs w:val="18"/>
        </w:rPr>
      </w:pPr>
      <w:r>
        <w:rPr>
          <w:rFonts w:cs="Helvetica"/>
          <w:b/>
          <w:sz w:val="18"/>
          <w:szCs w:val="18"/>
        </w:rPr>
        <w:br w:type="page"/>
      </w:r>
    </w:p>
    <w:p w:rsidR="00BD61A4" w:rsidRPr="00C53CB5" w:rsidRDefault="00BD61A4" w:rsidP="00336F4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BD61A4" w:rsidRDefault="00BD61A4" w:rsidP="00BD61A4">
      <w:pPr>
        <w:jc w:val="center"/>
        <w:rPr>
          <w:rFonts w:cstheme="minorHAnsi"/>
          <w:b/>
          <w:sz w:val="18"/>
          <w:szCs w:val="18"/>
        </w:rPr>
      </w:pPr>
    </w:p>
    <w:p w:rsidR="00F30F09" w:rsidRDefault="00F30F09" w:rsidP="00F30F09">
      <w:pPr>
        <w:pStyle w:val="Nagwek1"/>
        <w:rPr>
          <w:rFonts w:ascii="Verdana" w:hAnsi="Verdana"/>
          <w:sz w:val="18"/>
          <w:szCs w:val="18"/>
          <w:lang w:val="pl-PL"/>
        </w:rPr>
      </w:pPr>
    </w:p>
    <w:p w:rsidR="00F30F09" w:rsidRDefault="00F30F09" w:rsidP="00F30F09">
      <w:pPr>
        <w:pStyle w:val="Nagwek1"/>
        <w:rPr>
          <w:rFonts w:ascii="Verdana" w:hAnsi="Verdana"/>
          <w:sz w:val="18"/>
          <w:szCs w:val="18"/>
          <w:lang w:val="pl-PL"/>
        </w:rPr>
      </w:pPr>
    </w:p>
    <w:p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rsidR="00BD61A4" w:rsidRPr="007517EF" w:rsidRDefault="00BD61A4" w:rsidP="00F30F09">
      <w:pPr>
        <w:spacing w:line="276" w:lineRule="auto"/>
        <w:rPr>
          <w:sz w:val="18"/>
          <w:szCs w:val="18"/>
        </w:rPr>
      </w:pPr>
    </w:p>
    <w:p w:rsidR="00BD61A4" w:rsidRPr="00284ED3" w:rsidRDefault="00BD61A4" w:rsidP="00BD61A4">
      <w:pPr>
        <w:rPr>
          <w:b/>
          <w:sz w:val="18"/>
          <w:szCs w:val="18"/>
        </w:rPr>
      </w:pPr>
    </w:p>
    <w:p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BD61A4" w:rsidRPr="00284ED3" w:rsidRDefault="00BD61A4" w:rsidP="00BD61A4">
      <w:pPr>
        <w:rPr>
          <w:sz w:val="18"/>
          <w:szCs w:val="18"/>
        </w:rPr>
      </w:pPr>
    </w:p>
    <w:p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rsidR="00BD61A4" w:rsidRPr="00284ED3" w:rsidRDefault="00BD61A4" w:rsidP="00BD61A4">
      <w:pPr>
        <w:rPr>
          <w:sz w:val="18"/>
          <w:szCs w:val="18"/>
          <w:u w:val="single"/>
        </w:rPr>
      </w:pPr>
    </w:p>
    <w:p w:rsidR="00BD61A4" w:rsidRPr="00284ED3" w:rsidRDefault="00BD61A4" w:rsidP="00BD61A4">
      <w:pPr>
        <w:rPr>
          <w:sz w:val="18"/>
          <w:szCs w:val="18"/>
        </w:rPr>
      </w:pPr>
      <w:r w:rsidRPr="00284ED3">
        <w:rPr>
          <w:sz w:val="18"/>
          <w:szCs w:val="18"/>
        </w:rPr>
        <w:t>w roku 2017 .............................................</w:t>
      </w:r>
    </w:p>
    <w:p w:rsidR="00BD61A4" w:rsidRPr="00284ED3" w:rsidRDefault="00BD61A4" w:rsidP="00BD61A4">
      <w:pPr>
        <w:rPr>
          <w:sz w:val="18"/>
          <w:szCs w:val="18"/>
        </w:rPr>
      </w:pPr>
      <w:r w:rsidRPr="00284ED3">
        <w:rPr>
          <w:sz w:val="18"/>
          <w:szCs w:val="18"/>
        </w:rPr>
        <w:t>w roku 2018.............................................</w:t>
      </w:r>
    </w:p>
    <w:p w:rsidR="00BD61A4" w:rsidRPr="00284ED3" w:rsidRDefault="00BD61A4" w:rsidP="00BD61A4">
      <w:pPr>
        <w:rPr>
          <w:sz w:val="18"/>
          <w:szCs w:val="18"/>
        </w:rPr>
      </w:pPr>
      <w:r w:rsidRPr="00284ED3">
        <w:rPr>
          <w:sz w:val="18"/>
          <w:szCs w:val="18"/>
        </w:rPr>
        <w:t>w roku 2019.............................................</w:t>
      </w:r>
    </w:p>
    <w:p w:rsidR="00BD61A4" w:rsidRPr="00284ED3" w:rsidRDefault="00BD61A4" w:rsidP="00BD61A4">
      <w:pPr>
        <w:rPr>
          <w:sz w:val="18"/>
          <w:szCs w:val="18"/>
        </w:rPr>
      </w:pPr>
    </w:p>
    <w:p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rsidTr="004B3787">
        <w:tc>
          <w:tcPr>
            <w:tcW w:w="610" w:type="dxa"/>
            <w:shd w:val="clear" w:color="auto" w:fill="F3F3F3"/>
          </w:tcPr>
          <w:p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rsidR="00BD61A4" w:rsidRPr="00284ED3" w:rsidRDefault="00BD61A4" w:rsidP="004B3787">
            <w:pPr>
              <w:jc w:val="center"/>
              <w:rPr>
                <w:b/>
                <w:bCs/>
                <w:sz w:val="18"/>
                <w:szCs w:val="18"/>
              </w:rPr>
            </w:pPr>
            <w:r w:rsidRPr="00284ED3">
              <w:rPr>
                <w:b/>
                <w:bCs/>
                <w:sz w:val="18"/>
                <w:szCs w:val="18"/>
              </w:rPr>
              <w:t>Staż pracy</w:t>
            </w:r>
          </w:p>
          <w:p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rsidR="00BD61A4" w:rsidRPr="00284ED3" w:rsidRDefault="00BD61A4" w:rsidP="004B3787">
            <w:pPr>
              <w:jc w:val="center"/>
              <w:rPr>
                <w:b/>
                <w:bCs/>
                <w:sz w:val="18"/>
                <w:szCs w:val="18"/>
              </w:rPr>
            </w:pPr>
            <w:r w:rsidRPr="00284ED3">
              <w:rPr>
                <w:b/>
                <w:bCs/>
                <w:sz w:val="18"/>
                <w:szCs w:val="18"/>
              </w:rPr>
              <w:t>Posiadane uprawnienia</w:t>
            </w: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pStyle w:val="Stopka"/>
              <w:tabs>
                <w:tab w:val="clear" w:pos="4536"/>
                <w:tab w:val="clear" w:pos="9072"/>
              </w:tabs>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pStyle w:val="Stopka"/>
              <w:tabs>
                <w:tab w:val="clear" w:pos="4536"/>
                <w:tab w:val="clear" w:pos="9072"/>
              </w:tabs>
              <w:rPr>
                <w:sz w:val="18"/>
                <w:szCs w:val="18"/>
              </w:rPr>
            </w:pPr>
          </w:p>
        </w:tc>
        <w:tc>
          <w:tcPr>
            <w:tcW w:w="1843" w:type="dxa"/>
          </w:tcPr>
          <w:p w:rsidR="00BD61A4" w:rsidRPr="00284ED3" w:rsidRDefault="00BD61A4" w:rsidP="004B3787">
            <w:pPr>
              <w:rPr>
                <w:sz w:val="18"/>
                <w:szCs w:val="18"/>
              </w:rPr>
            </w:pPr>
          </w:p>
        </w:tc>
      </w:tr>
    </w:tbl>
    <w:p w:rsidR="00BD61A4" w:rsidRDefault="00BD61A4" w:rsidP="00BD61A4">
      <w:pPr>
        <w:jc w:val="center"/>
        <w:rPr>
          <w:i/>
          <w:szCs w:val="20"/>
        </w:rPr>
      </w:pPr>
    </w:p>
    <w:p w:rsidR="00BD61A4" w:rsidRDefault="00BD61A4" w:rsidP="00BD61A4">
      <w:pPr>
        <w:jc w:val="center"/>
        <w:rPr>
          <w:i/>
          <w:szCs w:val="20"/>
        </w:rPr>
      </w:pPr>
    </w:p>
    <w:p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sz w:val="18"/>
          <w:szCs w:val="18"/>
        </w:rPr>
      </w:pPr>
      <w:r w:rsidRPr="00C53CB5">
        <w:rPr>
          <w:rFonts w:cs="Helvetica"/>
          <w:b/>
          <w:sz w:val="18"/>
          <w:szCs w:val="18"/>
        </w:rPr>
        <w:t>___________________________________</w:t>
      </w:r>
    </w:p>
    <w:p w:rsidR="00E15BB2" w:rsidRDefault="00E15BB2" w:rsidP="00E15BB2">
      <w:pPr>
        <w:jc w:val="center"/>
      </w:pPr>
    </w:p>
    <w:p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810EF9" w:rsidRDefault="00810EF9">
      <w:pPr>
        <w:rPr>
          <w:rFonts w:cs="Helvetica"/>
          <w:b/>
          <w:sz w:val="18"/>
          <w:szCs w:val="18"/>
        </w:rPr>
      </w:pPr>
      <w:r>
        <w:rPr>
          <w:rFonts w:cs="Helvetica"/>
          <w:b/>
          <w:sz w:val="18"/>
          <w:szCs w:val="18"/>
        </w:rPr>
        <w:br w:type="page"/>
      </w:r>
    </w:p>
    <w:p w:rsidR="007D2B24" w:rsidRDefault="007D2B24" w:rsidP="00810EF9">
      <w:pPr>
        <w:rPr>
          <w:rFonts w:cs="Helvetica"/>
          <w:b/>
          <w:sz w:val="18"/>
          <w:szCs w:val="18"/>
        </w:rPr>
      </w:pPr>
    </w:p>
    <w:p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rsidR="00D70FF2" w:rsidRDefault="00D70FF2" w:rsidP="00D70FF2">
      <w:pPr>
        <w:pStyle w:val="Nagwek1"/>
      </w:pPr>
    </w:p>
    <w:p w:rsidR="00D70FF2" w:rsidRDefault="00D70FF2" w:rsidP="00D70FF2">
      <w:pPr>
        <w:pStyle w:val="Nagwek1"/>
      </w:pPr>
    </w:p>
    <w:p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1884"/>
        <w:gridCol w:w="2344"/>
        <w:gridCol w:w="3065"/>
        <w:gridCol w:w="2155"/>
      </w:tblGrid>
      <w:tr w:rsidR="00D70FF2" w:rsidRPr="007D2B24" w:rsidTr="004B3787">
        <w:tc>
          <w:tcPr>
            <w:tcW w:w="720"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Imię i nazwisko</w:t>
            </w:r>
          </w:p>
          <w:p w:rsidR="00D70FF2" w:rsidRPr="007D2B24" w:rsidRDefault="00D70FF2" w:rsidP="007D2B24">
            <w:pPr>
              <w:jc w:val="center"/>
              <w:rPr>
                <w:rFonts w:cs="Arial"/>
                <w:b/>
                <w:bCs/>
                <w:sz w:val="18"/>
                <w:szCs w:val="18"/>
              </w:rPr>
            </w:pPr>
          </w:p>
        </w:tc>
        <w:tc>
          <w:tcPr>
            <w:tcW w:w="3135" w:type="dxa"/>
          </w:tcPr>
          <w:p w:rsidR="00D70FF2" w:rsidRPr="007D2B24" w:rsidRDefault="00D70FF2" w:rsidP="007D2B24">
            <w:pPr>
              <w:pStyle w:val="Nagwek2"/>
              <w:jc w:val="center"/>
              <w:rPr>
                <w:rFonts w:ascii="Verdana" w:hAnsi="Verdana"/>
                <w:sz w:val="18"/>
                <w:szCs w:val="18"/>
              </w:rPr>
            </w:pPr>
          </w:p>
          <w:p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rsidR="00D70FF2" w:rsidRPr="00397423" w:rsidRDefault="00D70FF2" w:rsidP="00397423">
            <w:pPr>
              <w:jc w:val="center"/>
              <w:rPr>
                <w:b/>
              </w:rPr>
            </w:pPr>
            <w:r w:rsidRPr="00397423">
              <w:rPr>
                <w:b/>
                <w:color w:val="0070C0"/>
                <w:sz w:val="18"/>
              </w:rPr>
              <w:t>(funkcja)</w:t>
            </w:r>
          </w:p>
        </w:tc>
        <w:tc>
          <w:tcPr>
            <w:tcW w:w="4577" w:type="dxa"/>
          </w:tcPr>
          <w:p w:rsidR="00D70FF2" w:rsidRPr="007D2B24" w:rsidRDefault="00D70FF2" w:rsidP="007D2B24">
            <w:pPr>
              <w:pStyle w:val="Nagwek2"/>
              <w:jc w:val="center"/>
              <w:rPr>
                <w:rFonts w:ascii="Verdana" w:hAnsi="Verdana"/>
                <w:sz w:val="18"/>
                <w:szCs w:val="18"/>
              </w:rPr>
            </w:pPr>
          </w:p>
          <w:p w:rsidR="00D70FF2" w:rsidRPr="00397423" w:rsidRDefault="00D70FF2" w:rsidP="00397423">
            <w:pPr>
              <w:jc w:val="center"/>
              <w:rPr>
                <w:color w:val="0070C0"/>
                <w:sz w:val="18"/>
              </w:rPr>
            </w:pPr>
            <w:r w:rsidRPr="00397423">
              <w:rPr>
                <w:color w:val="0070C0"/>
                <w:sz w:val="18"/>
              </w:rPr>
              <w:t>Kwalifikacje zawodowe:</w:t>
            </w:r>
          </w:p>
          <w:p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rsidR="00D70FF2" w:rsidRPr="007D2B24" w:rsidRDefault="00D70FF2" w:rsidP="007D2B24">
            <w:pPr>
              <w:ind w:left="113" w:hanging="113"/>
              <w:jc w:val="center"/>
              <w:rPr>
                <w:sz w:val="18"/>
                <w:szCs w:val="18"/>
                <w:vertAlign w:val="superscript"/>
              </w:rPr>
            </w:pPr>
          </w:p>
        </w:tc>
        <w:tc>
          <w:tcPr>
            <w:tcW w:w="2839" w:type="dxa"/>
          </w:tcPr>
          <w:p w:rsidR="00D70FF2" w:rsidRPr="007D2B24" w:rsidRDefault="00D70FF2" w:rsidP="007D2B24">
            <w:pPr>
              <w:jc w:val="center"/>
              <w:rPr>
                <w:rFonts w:cs="Arial"/>
                <w:b/>
                <w:bCs/>
                <w:sz w:val="18"/>
                <w:szCs w:val="18"/>
              </w:rPr>
            </w:pPr>
          </w:p>
          <w:p w:rsidR="00D27EF9" w:rsidRDefault="00D27EF9" w:rsidP="00D27EF9">
            <w:pPr>
              <w:jc w:val="center"/>
              <w:rPr>
                <w:rFonts w:cs="Arial"/>
                <w:b/>
                <w:bCs/>
                <w:sz w:val="18"/>
                <w:szCs w:val="18"/>
              </w:rPr>
            </w:pPr>
            <w:r>
              <w:rPr>
                <w:rFonts w:cs="Arial"/>
                <w:b/>
                <w:bCs/>
                <w:sz w:val="18"/>
                <w:szCs w:val="18"/>
              </w:rPr>
              <w:t xml:space="preserve">Informacja </w:t>
            </w:r>
          </w:p>
          <w:p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rsidTr="007D2B24">
        <w:trPr>
          <w:trHeight w:val="49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1</w:t>
            </w:r>
          </w:p>
        </w:tc>
        <w:tc>
          <w:tcPr>
            <w:tcW w:w="2863" w:type="dxa"/>
          </w:tcPr>
          <w:p w:rsidR="007D2B24" w:rsidRPr="007D2B24" w:rsidRDefault="007D2B24" w:rsidP="007D2B24">
            <w:pPr>
              <w:rPr>
                <w:rFonts w:cs="Arial"/>
                <w:sz w:val="18"/>
                <w:szCs w:val="18"/>
              </w:rPr>
            </w:pPr>
          </w:p>
          <w:p w:rsidR="00D70FF2" w:rsidRPr="007D2B24" w:rsidRDefault="00D70FF2" w:rsidP="004B3787">
            <w:pPr>
              <w:rPr>
                <w:rFonts w:cs="Arial"/>
                <w:sz w:val="18"/>
                <w:szCs w:val="18"/>
              </w:rPr>
            </w:pPr>
          </w:p>
        </w:tc>
        <w:tc>
          <w:tcPr>
            <w:tcW w:w="3135" w:type="dxa"/>
          </w:tcPr>
          <w:p w:rsidR="00D70FF2" w:rsidRPr="007D2B24" w:rsidRDefault="00D70FF2" w:rsidP="004B3787">
            <w:pPr>
              <w:rPr>
                <w:rFonts w:cs="Arial"/>
                <w:sz w:val="18"/>
                <w:szCs w:val="18"/>
              </w:rPr>
            </w:pPr>
          </w:p>
        </w:tc>
        <w:tc>
          <w:tcPr>
            <w:tcW w:w="4577" w:type="dxa"/>
          </w:tcPr>
          <w:p w:rsidR="00D70FF2" w:rsidRPr="007D2B24" w:rsidRDefault="00D70FF2" w:rsidP="004B3787">
            <w:pPr>
              <w:rPr>
                <w:rFonts w:cs="Arial"/>
                <w:sz w:val="18"/>
                <w:szCs w:val="18"/>
              </w:rPr>
            </w:pPr>
          </w:p>
        </w:tc>
        <w:tc>
          <w:tcPr>
            <w:tcW w:w="2839" w:type="dxa"/>
          </w:tcPr>
          <w:p w:rsidR="00D70FF2" w:rsidRPr="007D2B24" w:rsidRDefault="00D70FF2" w:rsidP="004B3787">
            <w:pPr>
              <w:rPr>
                <w:rFonts w:cs="Arial"/>
                <w:sz w:val="18"/>
                <w:szCs w:val="18"/>
              </w:rPr>
            </w:pPr>
          </w:p>
        </w:tc>
      </w:tr>
      <w:tr w:rsidR="00D70FF2" w:rsidTr="007D2B24">
        <w:trPr>
          <w:trHeight w:val="470"/>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2</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r w:rsidR="00D70FF2" w:rsidTr="007D2B24">
        <w:trPr>
          <w:trHeight w:val="56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3</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bl>
    <w:p w:rsidR="00D70FF2" w:rsidRDefault="00D70FF2" w:rsidP="00D70FF2">
      <w:pPr>
        <w:rPr>
          <w:rFonts w:ascii="Arial" w:hAnsi="Arial" w:cs="Arial"/>
          <w:b/>
          <w:bCs/>
          <w:sz w:val="28"/>
        </w:rPr>
      </w:pPr>
    </w:p>
    <w:p w:rsidR="00D70FF2" w:rsidRDefault="00D70FF2" w:rsidP="00D70FF2">
      <w:pPr>
        <w:jc w:val="both"/>
        <w:rPr>
          <w:rFonts w:ascii="Arial" w:hAnsi="Arial"/>
          <w:b/>
          <w:bCs/>
        </w:rPr>
      </w:pPr>
    </w:p>
    <w:p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sz w:val="18"/>
          <w:szCs w:val="18"/>
        </w:rPr>
      </w:pPr>
      <w:r w:rsidRPr="00C53CB5">
        <w:rPr>
          <w:rFonts w:cs="Helvetica"/>
          <w:b/>
          <w:sz w:val="18"/>
          <w:szCs w:val="18"/>
        </w:rPr>
        <w:t>___________________________________</w:t>
      </w:r>
    </w:p>
    <w:p w:rsidR="00D70FF2" w:rsidRDefault="00D70FF2" w:rsidP="007D2B24">
      <w:pPr>
        <w:rPr>
          <w:rFonts w:ascii="Arial" w:hAnsi="Arial"/>
          <w:sz w:val="18"/>
          <w:szCs w:val="18"/>
        </w:rPr>
      </w:pPr>
    </w:p>
    <w:p w:rsidR="00B8401B" w:rsidRPr="00AA18FF" w:rsidRDefault="00B8401B" w:rsidP="00EF2194">
      <w:pPr>
        <w:rPr>
          <w:szCs w:val="20"/>
        </w:rPr>
      </w:pPr>
      <w:r w:rsidRPr="00AA18FF">
        <w:rPr>
          <w:i/>
          <w:szCs w:val="20"/>
        </w:rPr>
        <w:t xml:space="preserve">   </w:t>
      </w:r>
    </w:p>
    <w:p w:rsidR="001C176A" w:rsidRDefault="001C176A">
      <w:pPr>
        <w:rPr>
          <w:rFonts w:asciiTheme="majorHAnsi" w:eastAsiaTheme="majorEastAsia" w:hAnsiTheme="majorHAnsi" w:cstheme="majorBidi"/>
          <w:b/>
          <w:color w:val="365F91" w:themeColor="accent1" w:themeShade="BF"/>
          <w:sz w:val="26"/>
          <w:szCs w:val="26"/>
        </w:rPr>
      </w:pPr>
    </w:p>
    <w:p w:rsidR="00810EF9" w:rsidRDefault="00810EF9">
      <w:pPr>
        <w:rPr>
          <w:b/>
          <w:snapToGrid w:val="0"/>
          <w:color w:val="000000"/>
          <w:szCs w:val="20"/>
        </w:rPr>
      </w:pPr>
      <w:r>
        <w:rPr>
          <w:b/>
          <w:snapToGrid w:val="0"/>
          <w:color w:val="000000"/>
          <w:szCs w:val="20"/>
        </w:rPr>
        <w:br w:type="page"/>
      </w:r>
    </w:p>
    <w:p w:rsidR="003E4A71" w:rsidRDefault="003E4A71" w:rsidP="00810EF9">
      <w:pPr>
        <w:pStyle w:val="Nagwek"/>
        <w:spacing w:before="240" w:line="360" w:lineRule="auto"/>
        <w:rPr>
          <w:b/>
          <w:snapToGrid w:val="0"/>
          <w:color w:val="000000"/>
          <w:szCs w:val="20"/>
        </w:rPr>
      </w:pPr>
    </w:p>
    <w:p w:rsidR="003E4A71" w:rsidRDefault="003E4A71" w:rsidP="003E4A71">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rsidR="003E4A71"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OŚWIADCZENIE WYKONAWCY</w:t>
      </w:r>
      <w:r w:rsidR="003E4A71">
        <w:rPr>
          <w:b/>
          <w:snapToGrid w:val="0"/>
          <w:color w:val="000000"/>
          <w:sz w:val="18"/>
          <w:szCs w:val="20"/>
        </w:rPr>
        <w:t xml:space="preserve"> O ODBYCIU WIZJI LOKALNEJ</w:t>
      </w:r>
    </w:p>
    <w:p w:rsidR="003E4A71" w:rsidRDefault="003E4A71" w:rsidP="008808AC">
      <w:pPr>
        <w:jc w:val="center"/>
        <w:rPr>
          <w:b/>
          <w:snapToGrid w:val="0"/>
          <w:sz w:val="18"/>
          <w:szCs w:val="20"/>
        </w:rPr>
      </w:pPr>
    </w:p>
    <w:p w:rsidR="003E4A71" w:rsidRDefault="003E4A71" w:rsidP="008808AC">
      <w:pPr>
        <w:jc w:val="center"/>
        <w:rPr>
          <w:b/>
          <w:snapToGrid w:val="0"/>
          <w:sz w:val="18"/>
          <w:szCs w:val="20"/>
        </w:rPr>
      </w:pPr>
    </w:p>
    <w:p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rsidR="008808AC" w:rsidRPr="00D7105B" w:rsidRDefault="008808AC" w:rsidP="008808AC">
      <w:pPr>
        <w:rPr>
          <w:szCs w:val="20"/>
        </w:rPr>
      </w:pPr>
    </w:p>
    <w:p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w:t>
      </w:r>
      <w:r w:rsidR="003F6B52" w:rsidRPr="003F6B52">
        <w:rPr>
          <w:rFonts w:ascii="Verdana" w:hAnsi="Verdana"/>
          <w:b/>
          <w:bCs/>
          <w:sz w:val="18"/>
          <w:szCs w:val="18"/>
        </w:rPr>
        <w:t>NZ/</w:t>
      </w:r>
      <w:r w:rsidR="003F6B52" w:rsidRPr="003F6B52">
        <w:rPr>
          <w:rStyle w:val="lscontrol--valign"/>
          <w:rFonts w:ascii="Verdana" w:hAnsi="Verdana"/>
          <w:b/>
          <w:sz w:val="18"/>
          <w:szCs w:val="18"/>
        </w:rPr>
        <w:t>4100/JW00/22/KZ/2019/0000127431</w:t>
      </w:r>
      <w:r w:rsidR="003E4A71" w:rsidRPr="003E4A71">
        <w:rPr>
          <w:rFonts w:ascii="Verdana" w:hAnsi="Verdana"/>
          <w:bCs/>
          <w:sz w:val="18"/>
          <w:szCs w:val="18"/>
        </w:rPr>
        <w:t>”</w:t>
      </w:r>
    </w:p>
    <w:p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rsidR="003E4A71" w:rsidRDefault="003E4A71" w:rsidP="003E4A71">
      <w:pPr>
        <w:spacing w:after="60" w:line="360" w:lineRule="auto"/>
        <w:jc w:val="center"/>
        <w:rPr>
          <w:snapToGrid w:val="0"/>
          <w:color w:val="000000"/>
          <w:sz w:val="18"/>
          <w:szCs w:val="18"/>
        </w:rPr>
      </w:pPr>
    </w:p>
    <w:p w:rsidR="003E4A71" w:rsidRPr="003E4A71" w:rsidRDefault="003E4A71" w:rsidP="003E4A71">
      <w:pPr>
        <w:spacing w:after="60" w:line="360" w:lineRule="auto"/>
        <w:jc w:val="center"/>
        <w:rPr>
          <w:snapToGrid w:val="0"/>
          <w:color w:val="000000"/>
          <w:sz w:val="18"/>
          <w:szCs w:val="18"/>
        </w:rPr>
      </w:pPr>
    </w:p>
    <w:p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sz w:val="18"/>
          <w:szCs w:val="18"/>
        </w:rPr>
      </w:pPr>
      <w:r w:rsidRPr="00C53CB5">
        <w:rPr>
          <w:rFonts w:cs="Helvetica"/>
          <w:b/>
          <w:sz w:val="18"/>
          <w:szCs w:val="18"/>
        </w:rPr>
        <w:t>___________________________________</w:t>
      </w:r>
    </w:p>
    <w:p w:rsidR="001A185B" w:rsidRDefault="001A185B" w:rsidP="006323CD">
      <w:pPr>
        <w:jc w:val="center"/>
      </w:pPr>
    </w:p>
    <w:p w:rsidR="00AE1DC1" w:rsidRDefault="00D16A03" w:rsidP="003E4A71">
      <w:pPr>
        <w:rPr>
          <w:i/>
          <w:szCs w:val="20"/>
        </w:rPr>
      </w:pPr>
      <w:r w:rsidRPr="00AA18FF">
        <w:rPr>
          <w:i/>
          <w:szCs w:val="20"/>
        </w:rPr>
        <w:t xml:space="preserve">     </w:t>
      </w:r>
    </w:p>
    <w:p w:rsidR="00AE1DC1" w:rsidRDefault="00AE1DC1">
      <w:pPr>
        <w:rPr>
          <w:i/>
          <w:szCs w:val="20"/>
        </w:rPr>
      </w:pPr>
      <w:r>
        <w:rPr>
          <w:i/>
          <w:szCs w:val="20"/>
        </w:rPr>
        <w:br w:type="page"/>
      </w:r>
    </w:p>
    <w:p w:rsidR="00AE1DC1" w:rsidRDefault="00E64B16" w:rsidP="00AE1DC1">
      <w:pPr>
        <w:jc w:val="right"/>
        <w:rPr>
          <w:rFonts w:cs="Helvetica"/>
          <w:b/>
          <w:sz w:val="18"/>
          <w:szCs w:val="18"/>
        </w:rPr>
      </w:pPr>
      <w:r>
        <w:rPr>
          <w:rFonts w:cs="Helvetica"/>
          <w:b/>
          <w:sz w:val="18"/>
          <w:szCs w:val="18"/>
        </w:rPr>
        <w:lastRenderedPageBreak/>
        <w:t>Załącznik nr 17</w:t>
      </w:r>
      <w:r w:rsidR="00AE1DC1" w:rsidRPr="00C53CB5">
        <w:rPr>
          <w:rFonts w:cs="Helvetica"/>
          <w:b/>
          <w:sz w:val="18"/>
          <w:szCs w:val="18"/>
        </w:rPr>
        <w:t xml:space="preserve"> do Formularza Oferty</w:t>
      </w:r>
    </w:p>
    <w:p w:rsidR="00AE1DC1" w:rsidRDefault="00AE1DC1" w:rsidP="00AE1DC1">
      <w:pPr>
        <w:jc w:val="right"/>
        <w:rPr>
          <w:rFonts w:cs="Helvetica"/>
          <w:b/>
          <w:sz w:val="18"/>
          <w:szCs w:val="18"/>
        </w:rPr>
      </w:pPr>
    </w:p>
    <w:p w:rsidR="00AE1DC1" w:rsidRDefault="00AE1DC1" w:rsidP="00AE1DC1">
      <w:pPr>
        <w:jc w:val="center"/>
        <w:rPr>
          <w:b/>
          <w:sz w:val="18"/>
          <w:szCs w:val="18"/>
        </w:rPr>
      </w:pPr>
    </w:p>
    <w:p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rsidR="00CE0000" w:rsidRPr="003D52E2" w:rsidRDefault="00CE0000" w:rsidP="00CE0000">
      <w:pPr>
        <w:rPr>
          <w:sz w:val="18"/>
          <w:szCs w:val="18"/>
        </w:rPr>
      </w:pPr>
    </w:p>
    <w:p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r w:rsidR="00C752A0" w:rsidRPr="00C752A0">
        <w:rPr>
          <w:bCs/>
          <w:sz w:val="18"/>
          <w:szCs w:val="18"/>
        </w:rPr>
        <w:t>„</w:t>
      </w:r>
      <w:r w:rsidR="00C752A0" w:rsidRPr="00C752A0">
        <w:rPr>
          <w:rFonts w:cstheme="minorHAnsi"/>
          <w:b/>
          <w:sz w:val="18"/>
          <w:szCs w:val="18"/>
        </w:rPr>
        <w:t>NZ/</w:t>
      </w:r>
      <w:r w:rsidR="003F6B52" w:rsidRPr="003F6B52">
        <w:rPr>
          <w:rStyle w:val="lscontrol--valign"/>
          <w:b/>
          <w:sz w:val="18"/>
          <w:szCs w:val="18"/>
        </w:rPr>
        <w:t>4100/JW00/22/KZ/2019/0000127431</w:t>
      </w:r>
      <w:r w:rsidR="00C752A0" w:rsidRPr="00C752A0">
        <w:rPr>
          <w:bCs/>
          <w:sz w:val="18"/>
          <w:szCs w:val="18"/>
        </w:rPr>
        <w:t>”</w:t>
      </w:r>
    </w:p>
    <w:p w:rsidR="00CE0000" w:rsidRPr="003D52E2" w:rsidRDefault="00CE0000" w:rsidP="00CE0000">
      <w:pPr>
        <w:jc w:val="both"/>
        <w:rPr>
          <w:sz w:val="18"/>
          <w:szCs w:val="18"/>
        </w:rPr>
      </w:pPr>
      <w:r w:rsidRPr="003D52E2">
        <w:rPr>
          <w:sz w:val="18"/>
          <w:szCs w:val="18"/>
        </w:rPr>
        <w:t xml:space="preserve">UWAGA: </w:t>
      </w:r>
    </w:p>
    <w:p w:rsidR="00CE0000" w:rsidRPr="003D52E2" w:rsidRDefault="00CE0000" w:rsidP="00CE0000">
      <w:pPr>
        <w:jc w:val="both"/>
        <w:rPr>
          <w:sz w:val="18"/>
          <w:szCs w:val="18"/>
        </w:rPr>
      </w:pPr>
      <w:r w:rsidRPr="003D52E2">
        <w:rPr>
          <w:sz w:val="18"/>
          <w:szCs w:val="18"/>
        </w:rPr>
        <w:t>Zamiast niniejszego Formularza można przedstawić inne dokumenty, w szczególności:</w:t>
      </w:r>
    </w:p>
    <w:p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Działając w imieniu i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Podmiotu)</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do dyspozycji /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Wykonawcy)</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w trakcie wykonania zamówienia pod nazwą:</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sz w:val="18"/>
          <w:szCs w:val="18"/>
        </w:rPr>
      </w:pPr>
      <w:r w:rsidRPr="003D52E2">
        <w:rPr>
          <w:sz w:val="18"/>
          <w:szCs w:val="18"/>
        </w:rPr>
        <w:t>Oświadczam, iż:</w:t>
      </w:r>
    </w:p>
    <w:p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031E7D">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CE0000" w:rsidRPr="003D52E2" w:rsidRDefault="00CE0000" w:rsidP="00CE0000">
      <w:pPr>
        <w:rPr>
          <w:sz w:val="18"/>
          <w:szCs w:val="18"/>
        </w:rPr>
      </w:pPr>
      <w:r w:rsidRPr="003D52E2">
        <w:rPr>
          <w:sz w:val="18"/>
          <w:szCs w:val="18"/>
        </w:rPr>
        <w:t>______________________________________________________________</w:t>
      </w:r>
    </w:p>
    <w:p w:rsidR="00CE0000" w:rsidRPr="003D52E2" w:rsidRDefault="00CE0000" w:rsidP="00CE0000">
      <w:pPr>
        <w:rPr>
          <w:sz w:val="18"/>
          <w:szCs w:val="18"/>
        </w:rPr>
      </w:pPr>
    </w:p>
    <w:p w:rsidR="00F356EB" w:rsidRPr="003D52E2" w:rsidRDefault="00F356EB" w:rsidP="00CE0000">
      <w:pPr>
        <w:rPr>
          <w:sz w:val="18"/>
          <w:szCs w:val="18"/>
        </w:rPr>
      </w:pPr>
    </w:p>
    <w:p w:rsidR="00CE0000" w:rsidRDefault="00CE0000" w:rsidP="00CE0000">
      <w:pPr>
        <w:jc w:val="both"/>
        <w:rPr>
          <w:sz w:val="18"/>
          <w:szCs w:val="18"/>
        </w:rPr>
      </w:pPr>
      <w:r w:rsidRPr="003D52E2">
        <w:rPr>
          <w:sz w:val="18"/>
          <w:szCs w:val="18"/>
        </w:rPr>
        <w:t>__________________ dnia __ __ _____ roku</w:t>
      </w:r>
    </w:p>
    <w:p w:rsidR="00CE0000" w:rsidRDefault="00CE0000" w:rsidP="00CE0000">
      <w:pPr>
        <w:jc w:val="both"/>
        <w:rPr>
          <w:sz w:val="18"/>
          <w:szCs w:val="18"/>
        </w:rPr>
      </w:pP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___________________________________________</w:t>
      </w:r>
    </w:p>
    <w:p w:rsidR="00CE0000" w:rsidRPr="00AE1DC1" w:rsidRDefault="00CE0000" w:rsidP="00CE0000">
      <w:pPr>
        <w:jc w:val="both"/>
        <w:rPr>
          <w:sz w:val="18"/>
          <w:szCs w:val="18"/>
        </w:rPr>
      </w:pPr>
      <w:r w:rsidRPr="003D52E2">
        <w:rPr>
          <w:sz w:val="18"/>
          <w:szCs w:val="18"/>
        </w:rPr>
        <w:t>(podpis Podmiotu trzeciego/ osoby upoważnionej do reprezentacji Podmiotu trzeciego</w:t>
      </w:r>
    </w:p>
    <w:p w:rsidR="00AE1DC1" w:rsidRPr="00AE1DC1" w:rsidRDefault="00AE1DC1" w:rsidP="00CE0000">
      <w:pPr>
        <w:jc w:val="center"/>
        <w:rPr>
          <w:sz w:val="18"/>
          <w:szCs w:val="18"/>
        </w:rPr>
      </w:pPr>
    </w:p>
    <w:sectPr w:rsidR="00AE1DC1" w:rsidRPr="00AE1DC1" w:rsidSect="00336F46">
      <w:headerReference w:type="default" r:id="rId24"/>
      <w:footerReference w:type="default" r:id="rId25"/>
      <w:headerReference w:type="first" r:id="rId26"/>
      <w:footerReference w:type="first" r:id="rId27"/>
      <w:pgSz w:w="11906" w:h="16838" w:code="9"/>
      <w:pgMar w:top="1134" w:right="992"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5D" w:rsidRDefault="00947F5D">
      <w:r>
        <w:separator/>
      </w:r>
    </w:p>
  </w:endnote>
  <w:endnote w:type="continuationSeparator" w:id="0">
    <w:p w:rsidR="00947F5D" w:rsidRDefault="0094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4859F1" w:rsidRDefault="004859F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60BD7">
              <w:rPr>
                <w:b/>
                <w:bCs/>
                <w:noProof/>
                <w:sz w:val="18"/>
                <w:szCs w:val="16"/>
              </w:rPr>
              <w:t>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60BD7">
              <w:rPr>
                <w:b/>
                <w:bCs/>
                <w:noProof/>
                <w:sz w:val="18"/>
                <w:szCs w:val="16"/>
              </w:rPr>
              <w:t>47</w:t>
            </w:r>
            <w:r w:rsidRPr="00E22844">
              <w:rPr>
                <w:b/>
                <w:bCs/>
                <w:sz w:val="18"/>
                <w:szCs w:val="16"/>
              </w:rPr>
              <w:fldChar w:fldCharType="end"/>
            </w:r>
          </w:p>
        </w:sdtContent>
      </w:sdt>
    </w:sdtContent>
  </w:sdt>
  <w:p w:rsidR="004859F1" w:rsidRPr="0072759C" w:rsidRDefault="004859F1"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F1" w:rsidRPr="007E6E7A" w:rsidRDefault="004859F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4859F1" w:rsidRPr="00721CC5" w:rsidRDefault="004859F1">
    <w:pPr>
      <w:pStyle w:val="Stopka"/>
      <w:tabs>
        <w:tab w:val="clear" w:pos="4536"/>
        <w:tab w:val="clear" w:pos="9072"/>
      </w:tabs>
    </w:pPr>
  </w:p>
  <w:p w:rsidR="004859F1" w:rsidRPr="00721CC5" w:rsidRDefault="004859F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5D" w:rsidRDefault="00947F5D">
      <w:r>
        <w:separator/>
      </w:r>
    </w:p>
  </w:footnote>
  <w:footnote w:type="continuationSeparator" w:id="0">
    <w:p w:rsidR="00947F5D" w:rsidRDefault="00947F5D">
      <w:r>
        <w:continuationSeparator/>
      </w:r>
    </w:p>
  </w:footnote>
  <w:footnote w:id="1">
    <w:p w:rsidR="004859F1" w:rsidRPr="00E00487" w:rsidRDefault="004859F1" w:rsidP="00CE0000">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F1" w:rsidRPr="00C752A0" w:rsidRDefault="004859F1">
    <w:pPr>
      <w:pStyle w:val="Nagwek"/>
      <w:rPr>
        <w:b/>
      </w:rPr>
    </w:pPr>
  </w:p>
  <w:p w:rsidR="004859F1" w:rsidRPr="00C024A6" w:rsidRDefault="004859F1" w:rsidP="00D96418">
    <w:pPr>
      <w:pStyle w:val="Nagwek"/>
      <w:jc w:val="right"/>
      <w:rPr>
        <w:b/>
        <w:sz w:val="14"/>
        <w:szCs w:val="14"/>
      </w:rPr>
    </w:pPr>
    <w:r w:rsidRPr="00C752A0">
      <w:rPr>
        <w:rFonts w:cstheme="minorHAnsi"/>
        <w:b/>
        <w:sz w:val="14"/>
        <w:szCs w:val="22"/>
      </w:rPr>
      <w:t>Oznaczenie postępowania: NZ/</w:t>
    </w:r>
    <w:r w:rsidRPr="00C024A6">
      <w:rPr>
        <w:rStyle w:val="lscontrol--valign"/>
        <w:b/>
        <w:sz w:val="14"/>
        <w:szCs w:val="14"/>
      </w:rPr>
      <w:t>4100/JW00/22/KZ/2019/0000127431</w:t>
    </w:r>
  </w:p>
  <w:p w:rsidR="004859F1" w:rsidRDefault="004859F1" w:rsidP="00D96418">
    <w:pPr>
      <w:pStyle w:val="Nagwek"/>
      <w:jc w:val="right"/>
      <w:rPr>
        <w:sz w:val="22"/>
      </w:rPr>
    </w:pPr>
  </w:p>
  <w:p w:rsidR="004859F1" w:rsidRDefault="004859F1" w:rsidP="00D96418">
    <w:pPr>
      <w:pStyle w:val="Nagwek"/>
      <w:jc w:val="right"/>
      <w:rPr>
        <w:sz w:val="22"/>
      </w:rPr>
    </w:pPr>
  </w:p>
  <w:p w:rsidR="004859F1" w:rsidRDefault="004859F1" w:rsidP="00D96418">
    <w:pPr>
      <w:pStyle w:val="Nagwek"/>
      <w:jc w:val="right"/>
      <w:rPr>
        <w:sz w:val="22"/>
      </w:rPr>
    </w:pPr>
  </w:p>
  <w:p w:rsidR="004859F1" w:rsidRPr="00E22844" w:rsidRDefault="004859F1" w:rsidP="00190311">
    <w:pPr>
      <w:pStyle w:val="Nagwek"/>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582F7D2" wp14:editId="6C6A21BB">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F1" w:rsidRDefault="004859F1">
    <w:pPr>
      <w:pStyle w:val="Nagwek"/>
      <w:tabs>
        <w:tab w:val="clear" w:pos="4536"/>
        <w:tab w:val="clear" w:pos="9072"/>
      </w:tabs>
    </w:pPr>
    <w:r>
      <w:rPr>
        <w:noProof/>
      </w:rPr>
      <w:drawing>
        <wp:anchor distT="0" distB="0" distL="114300" distR="114300" simplePos="0" relativeHeight="251656704" behindDoc="1" locked="0" layoutInCell="0" allowOverlap="1" wp14:anchorId="3E9CF919" wp14:editId="270CF8CB">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9F1" w:rsidRDefault="004859F1">
    <w:pPr>
      <w:pStyle w:val="Nagwek"/>
      <w:tabs>
        <w:tab w:val="clear" w:pos="4536"/>
        <w:tab w:val="clear" w:pos="9072"/>
      </w:tabs>
    </w:pPr>
  </w:p>
  <w:p w:rsidR="004859F1" w:rsidRDefault="004859F1">
    <w:pPr>
      <w:pStyle w:val="Nagwek"/>
      <w:tabs>
        <w:tab w:val="clear" w:pos="4536"/>
        <w:tab w:val="clear" w:pos="9072"/>
      </w:tabs>
    </w:pPr>
  </w:p>
  <w:p w:rsidR="004859F1" w:rsidRDefault="004859F1">
    <w:pPr>
      <w:pStyle w:val="Nagwek"/>
      <w:tabs>
        <w:tab w:val="clear" w:pos="4536"/>
        <w:tab w:val="clear" w:pos="9072"/>
      </w:tabs>
    </w:pPr>
  </w:p>
  <w:p w:rsidR="004859F1" w:rsidRDefault="004859F1">
    <w:pPr>
      <w:pStyle w:val="Nagwek"/>
      <w:tabs>
        <w:tab w:val="clear" w:pos="4536"/>
        <w:tab w:val="clear" w:pos="9072"/>
      </w:tabs>
    </w:pPr>
  </w:p>
  <w:p w:rsidR="004859F1" w:rsidRDefault="004859F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764982"/>
    <w:multiLevelType w:val="multilevel"/>
    <w:tmpl w:val="A2D8E1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273F53E5"/>
    <w:multiLevelType w:val="multilevel"/>
    <w:tmpl w:val="92C2C3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211DD6"/>
    <w:multiLevelType w:val="multilevel"/>
    <w:tmpl w:val="FCA87D0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AE24D6"/>
    <w:multiLevelType w:val="multilevel"/>
    <w:tmpl w:val="5B2287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Verdana" w:hAnsi="Verdana"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7E7EAF"/>
    <w:multiLevelType w:val="hybridMultilevel"/>
    <w:tmpl w:val="5EC06D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B8088E"/>
    <w:multiLevelType w:val="multilevel"/>
    <w:tmpl w:val="AD2272D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493068F7"/>
    <w:multiLevelType w:val="hybridMultilevel"/>
    <w:tmpl w:val="5EC06D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3B5D88"/>
    <w:multiLevelType w:val="hybridMultilevel"/>
    <w:tmpl w:val="24ECE29E"/>
    <w:lvl w:ilvl="0" w:tplc="52282926">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8F8605A"/>
    <w:multiLevelType w:val="multilevel"/>
    <w:tmpl w:val="F940C7B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48" w15:restartNumberingAfterBreak="0">
    <w:nsid w:val="620F36A2"/>
    <w:multiLevelType w:val="hybridMultilevel"/>
    <w:tmpl w:val="4AC24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5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1"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56"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60"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4676FF"/>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8"/>
  </w:num>
  <w:num w:numId="3">
    <w:abstractNumId w:val="57"/>
  </w:num>
  <w:num w:numId="4">
    <w:abstractNumId w:val="43"/>
  </w:num>
  <w:num w:numId="5">
    <w:abstractNumId w:val="39"/>
  </w:num>
  <w:num w:numId="6">
    <w:abstractNumId w:val="21"/>
  </w:num>
  <w:num w:numId="7">
    <w:abstractNumId w:val="24"/>
  </w:num>
  <w:num w:numId="8">
    <w:abstractNumId w:val="3"/>
  </w:num>
  <w:num w:numId="9">
    <w:abstractNumId w:val="9"/>
  </w:num>
  <w:num w:numId="10">
    <w:abstractNumId w:val="1"/>
  </w:num>
  <w:num w:numId="11">
    <w:abstractNumId w:val="13"/>
  </w:num>
  <w:num w:numId="12">
    <w:abstractNumId w:val="25"/>
  </w:num>
  <w:num w:numId="13">
    <w:abstractNumId w:val="38"/>
  </w:num>
  <w:num w:numId="14">
    <w:abstractNumId w:val="60"/>
  </w:num>
  <w:num w:numId="15">
    <w:abstractNumId w:val="42"/>
  </w:num>
  <w:num w:numId="16">
    <w:abstractNumId w:val="22"/>
  </w:num>
  <w:num w:numId="17">
    <w:abstractNumId w:val="52"/>
  </w:num>
  <w:num w:numId="18">
    <w:abstractNumId w:val="40"/>
  </w:num>
  <w:num w:numId="19">
    <w:abstractNumId w:val="33"/>
  </w:num>
  <w:num w:numId="20">
    <w:abstractNumId w:val="28"/>
  </w:num>
  <w:num w:numId="21">
    <w:abstractNumId w:val="12"/>
  </w:num>
  <w:num w:numId="22">
    <w:abstractNumId w:val="61"/>
  </w:num>
  <w:num w:numId="23">
    <w:abstractNumId w:val="15"/>
  </w:num>
  <w:num w:numId="24">
    <w:abstractNumId w:val="20"/>
  </w:num>
  <w:num w:numId="25">
    <w:abstractNumId w:val="10"/>
  </w:num>
  <w:num w:numId="26">
    <w:abstractNumId w:val="14"/>
  </w:num>
  <w:num w:numId="27">
    <w:abstractNumId w:val="44"/>
  </w:num>
  <w:num w:numId="28">
    <w:abstractNumId w:val="7"/>
  </w:num>
  <w:num w:numId="29">
    <w:abstractNumId w:val="51"/>
  </w:num>
  <w:num w:numId="30">
    <w:abstractNumId w:val="5"/>
  </w:num>
  <w:num w:numId="31">
    <w:abstractNumId w:val="0"/>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45"/>
  </w:num>
  <w:num w:numId="35">
    <w:abstractNumId w:val="41"/>
  </w:num>
  <w:num w:numId="36">
    <w:abstractNumId w:val="54"/>
  </w:num>
  <w:num w:numId="37">
    <w:abstractNumId w:val="8"/>
  </w:num>
  <w:num w:numId="38">
    <w:abstractNumId w:val="27"/>
  </w:num>
  <w:num w:numId="39">
    <w:abstractNumId w:val="36"/>
  </w:num>
  <w:num w:numId="40">
    <w:abstractNumId w:val="29"/>
  </w:num>
  <w:num w:numId="41">
    <w:abstractNumId w:val="49"/>
  </w:num>
  <w:num w:numId="42">
    <w:abstractNumId w:val="55"/>
  </w:num>
  <w:num w:numId="43">
    <w:abstractNumId w:val="63"/>
  </w:num>
  <w:num w:numId="44">
    <w:abstractNumId w:val="34"/>
  </w:num>
  <w:num w:numId="45">
    <w:abstractNumId w:val="35"/>
  </w:num>
  <w:num w:numId="46">
    <w:abstractNumId w:val="23"/>
  </w:num>
  <w:num w:numId="47">
    <w:abstractNumId w:val="62"/>
  </w:num>
  <w:num w:numId="48">
    <w:abstractNumId w:val="17"/>
  </w:num>
  <w:num w:numId="49">
    <w:abstractNumId w:val="47"/>
  </w:num>
  <w:num w:numId="50">
    <w:abstractNumId w:val="37"/>
  </w:num>
  <w:num w:numId="51">
    <w:abstractNumId w:val="4"/>
  </w:num>
  <w:num w:numId="52">
    <w:abstractNumId w:val="6"/>
  </w:num>
  <w:num w:numId="53">
    <w:abstractNumId w:val="56"/>
  </w:num>
  <w:num w:numId="54">
    <w:abstractNumId w:val="59"/>
  </w:num>
  <w:num w:numId="55">
    <w:abstractNumId w:val="16"/>
  </w:num>
  <w:num w:numId="56">
    <w:abstractNumId w:val="46"/>
  </w:num>
  <w:num w:numId="57">
    <w:abstractNumId w:val="58"/>
  </w:num>
  <w:num w:numId="58">
    <w:abstractNumId w:val="2"/>
  </w:num>
  <w:num w:numId="59">
    <w:abstractNumId w:val="48"/>
  </w:num>
  <w:num w:numId="60">
    <w:abstractNumId w:val="19"/>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26"/>
  </w:num>
  <w:num w:numId="64">
    <w:abstractNumId w:val="30"/>
  </w:num>
  <w:num w:numId="65">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744"/>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753D"/>
    <w:rsid w:val="000276A0"/>
    <w:rsid w:val="00031220"/>
    <w:rsid w:val="0003185B"/>
    <w:rsid w:val="00031E7D"/>
    <w:rsid w:val="00032508"/>
    <w:rsid w:val="00032932"/>
    <w:rsid w:val="0003327A"/>
    <w:rsid w:val="00036237"/>
    <w:rsid w:val="00037344"/>
    <w:rsid w:val="000373FF"/>
    <w:rsid w:val="00037C58"/>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06CD"/>
    <w:rsid w:val="00051528"/>
    <w:rsid w:val="00052DDC"/>
    <w:rsid w:val="0005369B"/>
    <w:rsid w:val="00054DD3"/>
    <w:rsid w:val="00055507"/>
    <w:rsid w:val="000557CC"/>
    <w:rsid w:val="0005593C"/>
    <w:rsid w:val="000561C5"/>
    <w:rsid w:val="000571EB"/>
    <w:rsid w:val="00057749"/>
    <w:rsid w:val="0005787B"/>
    <w:rsid w:val="00060510"/>
    <w:rsid w:val="00060660"/>
    <w:rsid w:val="00062036"/>
    <w:rsid w:val="000620EB"/>
    <w:rsid w:val="0006269D"/>
    <w:rsid w:val="00064668"/>
    <w:rsid w:val="00064E15"/>
    <w:rsid w:val="00065E57"/>
    <w:rsid w:val="0006683F"/>
    <w:rsid w:val="00066D16"/>
    <w:rsid w:val="00067DD0"/>
    <w:rsid w:val="00070181"/>
    <w:rsid w:val="000711DE"/>
    <w:rsid w:val="000713C6"/>
    <w:rsid w:val="0007143F"/>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8726C"/>
    <w:rsid w:val="000906E5"/>
    <w:rsid w:val="000926E4"/>
    <w:rsid w:val="0009296A"/>
    <w:rsid w:val="00092EF0"/>
    <w:rsid w:val="00093639"/>
    <w:rsid w:val="00093EBA"/>
    <w:rsid w:val="00094C28"/>
    <w:rsid w:val="00095261"/>
    <w:rsid w:val="00095DFA"/>
    <w:rsid w:val="000963B8"/>
    <w:rsid w:val="000965A0"/>
    <w:rsid w:val="000969CF"/>
    <w:rsid w:val="00097185"/>
    <w:rsid w:val="000A029E"/>
    <w:rsid w:val="000A0B2D"/>
    <w:rsid w:val="000A0F31"/>
    <w:rsid w:val="000A1004"/>
    <w:rsid w:val="000A192A"/>
    <w:rsid w:val="000A1AD7"/>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2E2D"/>
    <w:rsid w:val="000B31E2"/>
    <w:rsid w:val="000B6AD1"/>
    <w:rsid w:val="000C03F7"/>
    <w:rsid w:val="000C04DD"/>
    <w:rsid w:val="000C050A"/>
    <w:rsid w:val="000C170C"/>
    <w:rsid w:val="000C2632"/>
    <w:rsid w:val="000C37F4"/>
    <w:rsid w:val="000C3BDA"/>
    <w:rsid w:val="000C4D64"/>
    <w:rsid w:val="000C58CA"/>
    <w:rsid w:val="000C602D"/>
    <w:rsid w:val="000C6333"/>
    <w:rsid w:val="000C7209"/>
    <w:rsid w:val="000C75B6"/>
    <w:rsid w:val="000C77CC"/>
    <w:rsid w:val="000D0062"/>
    <w:rsid w:val="000D0A96"/>
    <w:rsid w:val="000D13EA"/>
    <w:rsid w:val="000D1C51"/>
    <w:rsid w:val="000D204E"/>
    <w:rsid w:val="000D2520"/>
    <w:rsid w:val="000D2966"/>
    <w:rsid w:val="000D2A5D"/>
    <w:rsid w:val="000D4439"/>
    <w:rsid w:val="000D4608"/>
    <w:rsid w:val="000D5D1C"/>
    <w:rsid w:val="000D5DB1"/>
    <w:rsid w:val="000D6150"/>
    <w:rsid w:val="000D72FD"/>
    <w:rsid w:val="000D7B02"/>
    <w:rsid w:val="000E1179"/>
    <w:rsid w:val="000E134B"/>
    <w:rsid w:val="000E148D"/>
    <w:rsid w:val="000E18B9"/>
    <w:rsid w:val="000E1935"/>
    <w:rsid w:val="000E1C24"/>
    <w:rsid w:val="000E212A"/>
    <w:rsid w:val="000E2486"/>
    <w:rsid w:val="000E358C"/>
    <w:rsid w:val="000E375F"/>
    <w:rsid w:val="000E3C3B"/>
    <w:rsid w:val="000E3E87"/>
    <w:rsid w:val="000E4CB1"/>
    <w:rsid w:val="000E5BA8"/>
    <w:rsid w:val="000E63A0"/>
    <w:rsid w:val="000F0C1E"/>
    <w:rsid w:val="000F1973"/>
    <w:rsid w:val="000F22F0"/>
    <w:rsid w:val="000F2B47"/>
    <w:rsid w:val="000F2E78"/>
    <w:rsid w:val="000F33E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7A6"/>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6A1B"/>
    <w:rsid w:val="0018762D"/>
    <w:rsid w:val="00190311"/>
    <w:rsid w:val="00190473"/>
    <w:rsid w:val="00191DE0"/>
    <w:rsid w:val="00192431"/>
    <w:rsid w:val="00193155"/>
    <w:rsid w:val="0019355F"/>
    <w:rsid w:val="001940BB"/>
    <w:rsid w:val="00194E44"/>
    <w:rsid w:val="001952E9"/>
    <w:rsid w:val="001956E0"/>
    <w:rsid w:val="00195EA5"/>
    <w:rsid w:val="0019636F"/>
    <w:rsid w:val="00196FA8"/>
    <w:rsid w:val="001970A5"/>
    <w:rsid w:val="00197BD8"/>
    <w:rsid w:val="001A00CF"/>
    <w:rsid w:val="001A09F4"/>
    <w:rsid w:val="001A0E05"/>
    <w:rsid w:val="001A185B"/>
    <w:rsid w:val="001A1B98"/>
    <w:rsid w:val="001A1DE5"/>
    <w:rsid w:val="001A2B65"/>
    <w:rsid w:val="001A55F9"/>
    <w:rsid w:val="001A57CD"/>
    <w:rsid w:val="001A5C1F"/>
    <w:rsid w:val="001A60C7"/>
    <w:rsid w:val="001A7813"/>
    <w:rsid w:val="001A790C"/>
    <w:rsid w:val="001A7A41"/>
    <w:rsid w:val="001B0C3C"/>
    <w:rsid w:val="001B0D2E"/>
    <w:rsid w:val="001B20B0"/>
    <w:rsid w:val="001B280D"/>
    <w:rsid w:val="001B3759"/>
    <w:rsid w:val="001B4C06"/>
    <w:rsid w:val="001B674D"/>
    <w:rsid w:val="001B6D09"/>
    <w:rsid w:val="001B6F85"/>
    <w:rsid w:val="001B7DCB"/>
    <w:rsid w:val="001C0502"/>
    <w:rsid w:val="001C096C"/>
    <w:rsid w:val="001C0C85"/>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07C"/>
    <w:rsid w:val="001F2363"/>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2F7"/>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6F0"/>
    <w:rsid w:val="00205919"/>
    <w:rsid w:val="00205DBF"/>
    <w:rsid w:val="0020635B"/>
    <w:rsid w:val="00206721"/>
    <w:rsid w:val="0020748B"/>
    <w:rsid w:val="00210225"/>
    <w:rsid w:val="002102D7"/>
    <w:rsid w:val="002103D3"/>
    <w:rsid w:val="00210AA0"/>
    <w:rsid w:val="0021163B"/>
    <w:rsid w:val="00211ACD"/>
    <w:rsid w:val="00212596"/>
    <w:rsid w:val="002125DC"/>
    <w:rsid w:val="0021287D"/>
    <w:rsid w:val="002130EB"/>
    <w:rsid w:val="002135DF"/>
    <w:rsid w:val="00214365"/>
    <w:rsid w:val="00214663"/>
    <w:rsid w:val="00214AD2"/>
    <w:rsid w:val="002150FD"/>
    <w:rsid w:val="00215363"/>
    <w:rsid w:val="00215707"/>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5D3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39F"/>
    <w:rsid w:val="00273C70"/>
    <w:rsid w:val="002746E4"/>
    <w:rsid w:val="00275AAB"/>
    <w:rsid w:val="00275F70"/>
    <w:rsid w:val="00276472"/>
    <w:rsid w:val="00277248"/>
    <w:rsid w:val="002817DA"/>
    <w:rsid w:val="0028192F"/>
    <w:rsid w:val="00282683"/>
    <w:rsid w:val="00282A45"/>
    <w:rsid w:val="00282A5F"/>
    <w:rsid w:val="002833AC"/>
    <w:rsid w:val="002833B2"/>
    <w:rsid w:val="00283A5B"/>
    <w:rsid w:val="002846CF"/>
    <w:rsid w:val="00284ED3"/>
    <w:rsid w:val="00285DE2"/>
    <w:rsid w:val="0028749F"/>
    <w:rsid w:val="002878A1"/>
    <w:rsid w:val="00290EA4"/>
    <w:rsid w:val="00290FBF"/>
    <w:rsid w:val="00291BED"/>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0EA3"/>
    <w:rsid w:val="002E389F"/>
    <w:rsid w:val="002E5064"/>
    <w:rsid w:val="002E6477"/>
    <w:rsid w:val="002E6741"/>
    <w:rsid w:val="002E7036"/>
    <w:rsid w:val="002E7655"/>
    <w:rsid w:val="002E775C"/>
    <w:rsid w:val="002E791B"/>
    <w:rsid w:val="002E7CAE"/>
    <w:rsid w:val="002F07F6"/>
    <w:rsid w:val="002F0CA2"/>
    <w:rsid w:val="002F0D47"/>
    <w:rsid w:val="002F0F04"/>
    <w:rsid w:val="002F13FE"/>
    <w:rsid w:val="002F14C5"/>
    <w:rsid w:val="002F1D03"/>
    <w:rsid w:val="002F1EDB"/>
    <w:rsid w:val="002F2514"/>
    <w:rsid w:val="002F287D"/>
    <w:rsid w:val="002F2D87"/>
    <w:rsid w:val="002F386B"/>
    <w:rsid w:val="002F3DDC"/>
    <w:rsid w:val="002F3FB1"/>
    <w:rsid w:val="002F4CFD"/>
    <w:rsid w:val="002F5124"/>
    <w:rsid w:val="002F5518"/>
    <w:rsid w:val="002F65B7"/>
    <w:rsid w:val="002F6985"/>
    <w:rsid w:val="003001F0"/>
    <w:rsid w:val="00300C6A"/>
    <w:rsid w:val="00300DE2"/>
    <w:rsid w:val="00302012"/>
    <w:rsid w:val="003021B0"/>
    <w:rsid w:val="0030352A"/>
    <w:rsid w:val="00304F5D"/>
    <w:rsid w:val="00305434"/>
    <w:rsid w:val="00305B07"/>
    <w:rsid w:val="0030682C"/>
    <w:rsid w:val="0030721D"/>
    <w:rsid w:val="003079FD"/>
    <w:rsid w:val="00307C80"/>
    <w:rsid w:val="00307F6E"/>
    <w:rsid w:val="0031064B"/>
    <w:rsid w:val="003107DA"/>
    <w:rsid w:val="003117C8"/>
    <w:rsid w:val="00314056"/>
    <w:rsid w:val="0031477D"/>
    <w:rsid w:val="003152F6"/>
    <w:rsid w:val="003169F3"/>
    <w:rsid w:val="00316E1F"/>
    <w:rsid w:val="0032062F"/>
    <w:rsid w:val="00320C20"/>
    <w:rsid w:val="00320E06"/>
    <w:rsid w:val="003222B1"/>
    <w:rsid w:val="0032527C"/>
    <w:rsid w:val="00325447"/>
    <w:rsid w:val="003273F9"/>
    <w:rsid w:val="00330B63"/>
    <w:rsid w:val="003314F2"/>
    <w:rsid w:val="00332926"/>
    <w:rsid w:val="00332B11"/>
    <w:rsid w:val="00333285"/>
    <w:rsid w:val="00333FEA"/>
    <w:rsid w:val="00334368"/>
    <w:rsid w:val="003344AF"/>
    <w:rsid w:val="00334DC8"/>
    <w:rsid w:val="003353A0"/>
    <w:rsid w:val="003356E4"/>
    <w:rsid w:val="003359CD"/>
    <w:rsid w:val="00336F46"/>
    <w:rsid w:val="00337909"/>
    <w:rsid w:val="00337FDD"/>
    <w:rsid w:val="00340F14"/>
    <w:rsid w:val="00341E4F"/>
    <w:rsid w:val="00342701"/>
    <w:rsid w:val="00343A5F"/>
    <w:rsid w:val="00343D4B"/>
    <w:rsid w:val="003440F8"/>
    <w:rsid w:val="00345355"/>
    <w:rsid w:val="0034580C"/>
    <w:rsid w:val="00345974"/>
    <w:rsid w:val="00345B57"/>
    <w:rsid w:val="0034644A"/>
    <w:rsid w:val="00346650"/>
    <w:rsid w:val="003477BB"/>
    <w:rsid w:val="00350466"/>
    <w:rsid w:val="00352D1A"/>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57C"/>
    <w:rsid w:val="00390BBC"/>
    <w:rsid w:val="00390BE4"/>
    <w:rsid w:val="003913D8"/>
    <w:rsid w:val="003914EC"/>
    <w:rsid w:val="00391B5D"/>
    <w:rsid w:val="00392213"/>
    <w:rsid w:val="0039289D"/>
    <w:rsid w:val="00392D01"/>
    <w:rsid w:val="003936C9"/>
    <w:rsid w:val="00395136"/>
    <w:rsid w:val="003959FD"/>
    <w:rsid w:val="00395A30"/>
    <w:rsid w:val="00395B0D"/>
    <w:rsid w:val="003969CB"/>
    <w:rsid w:val="00397423"/>
    <w:rsid w:val="00397C6C"/>
    <w:rsid w:val="003A05F4"/>
    <w:rsid w:val="003A18CA"/>
    <w:rsid w:val="003A20C2"/>
    <w:rsid w:val="003A254B"/>
    <w:rsid w:val="003A26AA"/>
    <w:rsid w:val="003A27A8"/>
    <w:rsid w:val="003A2874"/>
    <w:rsid w:val="003A36F7"/>
    <w:rsid w:val="003A3ECC"/>
    <w:rsid w:val="003A664B"/>
    <w:rsid w:val="003A70EC"/>
    <w:rsid w:val="003B0064"/>
    <w:rsid w:val="003B027F"/>
    <w:rsid w:val="003B14DE"/>
    <w:rsid w:val="003B1EB3"/>
    <w:rsid w:val="003B30DD"/>
    <w:rsid w:val="003B3136"/>
    <w:rsid w:val="003B459D"/>
    <w:rsid w:val="003B4A59"/>
    <w:rsid w:val="003B5270"/>
    <w:rsid w:val="003B5D04"/>
    <w:rsid w:val="003B5E0D"/>
    <w:rsid w:val="003B6A15"/>
    <w:rsid w:val="003B6B35"/>
    <w:rsid w:val="003B71B9"/>
    <w:rsid w:val="003C067A"/>
    <w:rsid w:val="003C1931"/>
    <w:rsid w:val="003C2D8B"/>
    <w:rsid w:val="003C4BA9"/>
    <w:rsid w:val="003C5A9F"/>
    <w:rsid w:val="003C6A87"/>
    <w:rsid w:val="003D12D0"/>
    <w:rsid w:val="003D16CF"/>
    <w:rsid w:val="003D1806"/>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476F"/>
    <w:rsid w:val="003F69DF"/>
    <w:rsid w:val="003F6B52"/>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1B43"/>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70058"/>
    <w:rsid w:val="00470754"/>
    <w:rsid w:val="0047154A"/>
    <w:rsid w:val="00471CF2"/>
    <w:rsid w:val="0047423F"/>
    <w:rsid w:val="004756DA"/>
    <w:rsid w:val="00475E7A"/>
    <w:rsid w:val="00476096"/>
    <w:rsid w:val="00476670"/>
    <w:rsid w:val="004771D3"/>
    <w:rsid w:val="00477BE5"/>
    <w:rsid w:val="00480C89"/>
    <w:rsid w:val="0048138C"/>
    <w:rsid w:val="004815A7"/>
    <w:rsid w:val="00481D1A"/>
    <w:rsid w:val="004822FD"/>
    <w:rsid w:val="00483C1B"/>
    <w:rsid w:val="00483DDC"/>
    <w:rsid w:val="0048485B"/>
    <w:rsid w:val="00485281"/>
    <w:rsid w:val="004859F1"/>
    <w:rsid w:val="004869A6"/>
    <w:rsid w:val="00486B05"/>
    <w:rsid w:val="00486BFB"/>
    <w:rsid w:val="00487476"/>
    <w:rsid w:val="004875EF"/>
    <w:rsid w:val="00490228"/>
    <w:rsid w:val="00493437"/>
    <w:rsid w:val="00494AF9"/>
    <w:rsid w:val="004953A7"/>
    <w:rsid w:val="00495846"/>
    <w:rsid w:val="00496538"/>
    <w:rsid w:val="004976DE"/>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A05"/>
    <w:rsid w:val="004A7A15"/>
    <w:rsid w:val="004A7E54"/>
    <w:rsid w:val="004B0497"/>
    <w:rsid w:val="004B0CCB"/>
    <w:rsid w:val="004B1B53"/>
    <w:rsid w:val="004B2A0C"/>
    <w:rsid w:val="004B31E2"/>
    <w:rsid w:val="004B3787"/>
    <w:rsid w:val="004B3D40"/>
    <w:rsid w:val="004B474E"/>
    <w:rsid w:val="004B52E4"/>
    <w:rsid w:val="004B6063"/>
    <w:rsid w:val="004B6B4D"/>
    <w:rsid w:val="004B6DDB"/>
    <w:rsid w:val="004B7E27"/>
    <w:rsid w:val="004C06D3"/>
    <w:rsid w:val="004C074F"/>
    <w:rsid w:val="004C0CF1"/>
    <w:rsid w:val="004C1D0F"/>
    <w:rsid w:val="004C29E7"/>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2F86"/>
    <w:rsid w:val="004E3293"/>
    <w:rsid w:val="004E3D6F"/>
    <w:rsid w:val="004E4D59"/>
    <w:rsid w:val="004E4FC7"/>
    <w:rsid w:val="004E5054"/>
    <w:rsid w:val="004E50D3"/>
    <w:rsid w:val="004E574B"/>
    <w:rsid w:val="004E5960"/>
    <w:rsid w:val="004E5E62"/>
    <w:rsid w:val="004E60BE"/>
    <w:rsid w:val="004E716B"/>
    <w:rsid w:val="004E7CE2"/>
    <w:rsid w:val="004F02A3"/>
    <w:rsid w:val="004F0429"/>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F40"/>
    <w:rsid w:val="005268D7"/>
    <w:rsid w:val="005273AE"/>
    <w:rsid w:val="00527570"/>
    <w:rsid w:val="00527877"/>
    <w:rsid w:val="00530386"/>
    <w:rsid w:val="00530B13"/>
    <w:rsid w:val="00531235"/>
    <w:rsid w:val="00531432"/>
    <w:rsid w:val="00531F16"/>
    <w:rsid w:val="00532AAB"/>
    <w:rsid w:val="00534194"/>
    <w:rsid w:val="00536D86"/>
    <w:rsid w:val="00537919"/>
    <w:rsid w:val="00540100"/>
    <w:rsid w:val="0054015F"/>
    <w:rsid w:val="00540578"/>
    <w:rsid w:val="00541A4F"/>
    <w:rsid w:val="00541E3D"/>
    <w:rsid w:val="005437A5"/>
    <w:rsid w:val="00544094"/>
    <w:rsid w:val="0054421D"/>
    <w:rsid w:val="005447FF"/>
    <w:rsid w:val="00545985"/>
    <w:rsid w:val="00546779"/>
    <w:rsid w:val="00546A7A"/>
    <w:rsid w:val="00547403"/>
    <w:rsid w:val="00551447"/>
    <w:rsid w:val="00552506"/>
    <w:rsid w:val="00552639"/>
    <w:rsid w:val="00552D1D"/>
    <w:rsid w:val="00552F2D"/>
    <w:rsid w:val="00553592"/>
    <w:rsid w:val="005546D0"/>
    <w:rsid w:val="00554C6F"/>
    <w:rsid w:val="00560C29"/>
    <w:rsid w:val="005613E5"/>
    <w:rsid w:val="005617F6"/>
    <w:rsid w:val="005620CA"/>
    <w:rsid w:val="005622E4"/>
    <w:rsid w:val="00562744"/>
    <w:rsid w:val="00562B65"/>
    <w:rsid w:val="00563109"/>
    <w:rsid w:val="005631C0"/>
    <w:rsid w:val="0056396B"/>
    <w:rsid w:val="00563A82"/>
    <w:rsid w:val="00563FAD"/>
    <w:rsid w:val="00564EEC"/>
    <w:rsid w:val="0056631B"/>
    <w:rsid w:val="0056690F"/>
    <w:rsid w:val="005670AB"/>
    <w:rsid w:val="00567349"/>
    <w:rsid w:val="00567B89"/>
    <w:rsid w:val="00570933"/>
    <w:rsid w:val="00570C3F"/>
    <w:rsid w:val="0057174E"/>
    <w:rsid w:val="005723AE"/>
    <w:rsid w:val="00573161"/>
    <w:rsid w:val="00573F08"/>
    <w:rsid w:val="00574032"/>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246"/>
    <w:rsid w:val="005867BA"/>
    <w:rsid w:val="00586A3B"/>
    <w:rsid w:val="00586AA8"/>
    <w:rsid w:val="005872AF"/>
    <w:rsid w:val="0058743A"/>
    <w:rsid w:val="0058784C"/>
    <w:rsid w:val="00587FDE"/>
    <w:rsid w:val="0059022E"/>
    <w:rsid w:val="00590CA3"/>
    <w:rsid w:val="00591DFC"/>
    <w:rsid w:val="00592E28"/>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704C"/>
    <w:rsid w:val="005A7D16"/>
    <w:rsid w:val="005B05A1"/>
    <w:rsid w:val="005B09A7"/>
    <w:rsid w:val="005B0BE4"/>
    <w:rsid w:val="005B0C8F"/>
    <w:rsid w:val="005B14B8"/>
    <w:rsid w:val="005B29CD"/>
    <w:rsid w:val="005B2A4C"/>
    <w:rsid w:val="005B3A40"/>
    <w:rsid w:val="005B3FF8"/>
    <w:rsid w:val="005B49D8"/>
    <w:rsid w:val="005B4C0E"/>
    <w:rsid w:val="005B4F3E"/>
    <w:rsid w:val="005B51CB"/>
    <w:rsid w:val="005B58C9"/>
    <w:rsid w:val="005B5AA6"/>
    <w:rsid w:val="005B5B88"/>
    <w:rsid w:val="005B7CAD"/>
    <w:rsid w:val="005C0CAB"/>
    <w:rsid w:val="005C147D"/>
    <w:rsid w:val="005C184F"/>
    <w:rsid w:val="005C41C4"/>
    <w:rsid w:val="005C4329"/>
    <w:rsid w:val="005C4415"/>
    <w:rsid w:val="005C5F47"/>
    <w:rsid w:val="005C6606"/>
    <w:rsid w:val="005C6E5F"/>
    <w:rsid w:val="005C75C6"/>
    <w:rsid w:val="005C7D62"/>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4FA9"/>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885"/>
    <w:rsid w:val="00607DBE"/>
    <w:rsid w:val="006109EB"/>
    <w:rsid w:val="0061104A"/>
    <w:rsid w:val="00611AEC"/>
    <w:rsid w:val="00611D37"/>
    <w:rsid w:val="00611F28"/>
    <w:rsid w:val="006151D8"/>
    <w:rsid w:val="0061555E"/>
    <w:rsid w:val="0061567C"/>
    <w:rsid w:val="00615858"/>
    <w:rsid w:val="006164BF"/>
    <w:rsid w:val="006167B5"/>
    <w:rsid w:val="00617AF8"/>
    <w:rsid w:val="006209CE"/>
    <w:rsid w:val="00620A4D"/>
    <w:rsid w:val="006210DE"/>
    <w:rsid w:val="00621434"/>
    <w:rsid w:val="00622223"/>
    <w:rsid w:val="006232EA"/>
    <w:rsid w:val="006238AC"/>
    <w:rsid w:val="00623E22"/>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0F0"/>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5FD"/>
    <w:rsid w:val="006576C9"/>
    <w:rsid w:val="00657CB8"/>
    <w:rsid w:val="00660397"/>
    <w:rsid w:val="0066043C"/>
    <w:rsid w:val="00660C12"/>
    <w:rsid w:val="00660EA1"/>
    <w:rsid w:val="00661366"/>
    <w:rsid w:val="006614F5"/>
    <w:rsid w:val="006621A6"/>
    <w:rsid w:val="00662659"/>
    <w:rsid w:val="00662CAB"/>
    <w:rsid w:val="00663C9B"/>
    <w:rsid w:val="006641E0"/>
    <w:rsid w:val="00664A6E"/>
    <w:rsid w:val="00665A62"/>
    <w:rsid w:val="00666453"/>
    <w:rsid w:val="0066687E"/>
    <w:rsid w:val="00666C54"/>
    <w:rsid w:val="0066762B"/>
    <w:rsid w:val="00667AEE"/>
    <w:rsid w:val="006704E5"/>
    <w:rsid w:val="00670C37"/>
    <w:rsid w:val="00670DB6"/>
    <w:rsid w:val="0067193D"/>
    <w:rsid w:val="00672D78"/>
    <w:rsid w:val="00673038"/>
    <w:rsid w:val="00673715"/>
    <w:rsid w:val="00673D56"/>
    <w:rsid w:val="006747B9"/>
    <w:rsid w:val="00674A74"/>
    <w:rsid w:val="00674B36"/>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5084"/>
    <w:rsid w:val="006A0157"/>
    <w:rsid w:val="006A04BC"/>
    <w:rsid w:val="006A0945"/>
    <w:rsid w:val="006A1298"/>
    <w:rsid w:val="006A1CF2"/>
    <w:rsid w:val="006A24AB"/>
    <w:rsid w:val="006A289E"/>
    <w:rsid w:val="006A3DA0"/>
    <w:rsid w:val="006A3DEA"/>
    <w:rsid w:val="006A477C"/>
    <w:rsid w:val="006A4ED4"/>
    <w:rsid w:val="006A548F"/>
    <w:rsid w:val="006A5720"/>
    <w:rsid w:val="006A5C53"/>
    <w:rsid w:val="006A7B3B"/>
    <w:rsid w:val="006A7C32"/>
    <w:rsid w:val="006B17E2"/>
    <w:rsid w:val="006B195E"/>
    <w:rsid w:val="006B1E5D"/>
    <w:rsid w:val="006B2165"/>
    <w:rsid w:val="006B28F9"/>
    <w:rsid w:val="006B3CBE"/>
    <w:rsid w:val="006B4141"/>
    <w:rsid w:val="006B4594"/>
    <w:rsid w:val="006B6D91"/>
    <w:rsid w:val="006B7299"/>
    <w:rsid w:val="006B7699"/>
    <w:rsid w:val="006B7BD2"/>
    <w:rsid w:val="006C0095"/>
    <w:rsid w:val="006C03C8"/>
    <w:rsid w:val="006C04F7"/>
    <w:rsid w:val="006C09B9"/>
    <w:rsid w:val="006C110D"/>
    <w:rsid w:val="006C13AA"/>
    <w:rsid w:val="006C278E"/>
    <w:rsid w:val="006C4267"/>
    <w:rsid w:val="006C4536"/>
    <w:rsid w:val="006C4A3D"/>
    <w:rsid w:val="006C60E5"/>
    <w:rsid w:val="006C6110"/>
    <w:rsid w:val="006D0B6A"/>
    <w:rsid w:val="006D2627"/>
    <w:rsid w:val="006D27EA"/>
    <w:rsid w:val="006D2822"/>
    <w:rsid w:val="006D39FB"/>
    <w:rsid w:val="006D3D1A"/>
    <w:rsid w:val="006D4026"/>
    <w:rsid w:val="006D41C2"/>
    <w:rsid w:val="006D4253"/>
    <w:rsid w:val="006D42BF"/>
    <w:rsid w:val="006D6272"/>
    <w:rsid w:val="006E04B4"/>
    <w:rsid w:val="006E0FC0"/>
    <w:rsid w:val="006E2099"/>
    <w:rsid w:val="006E2EB5"/>
    <w:rsid w:val="006E3363"/>
    <w:rsid w:val="006E34DF"/>
    <w:rsid w:val="006E4D80"/>
    <w:rsid w:val="006E620C"/>
    <w:rsid w:val="006E722D"/>
    <w:rsid w:val="006E7346"/>
    <w:rsid w:val="006E7565"/>
    <w:rsid w:val="006E7B84"/>
    <w:rsid w:val="006F0A14"/>
    <w:rsid w:val="006F1309"/>
    <w:rsid w:val="006F1710"/>
    <w:rsid w:val="006F195D"/>
    <w:rsid w:val="006F1988"/>
    <w:rsid w:val="006F274D"/>
    <w:rsid w:val="006F28F4"/>
    <w:rsid w:val="006F28F6"/>
    <w:rsid w:val="006F4E35"/>
    <w:rsid w:val="006F4E49"/>
    <w:rsid w:val="006F5027"/>
    <w:rsid w:val="006F5D13"/>
    <w:rsid w:val="006F6192"/>
    <w:rsid w:val="006F6387"/>
    <w:rsid w:val="006F71D1"/>
    <w:rsid w:val="006F73AD"/>
    <w:rsid w:val="006F7C15"/>
    <w:rsid w:val="00700279"/>
    <w:rsid w:val="0070041B"/>
    <w:rsid w:val="0070065F"/>
    <w:rsid w:val="007008FE"/>
    <w:rsid w:val="007009CC"/>
    <w:rsid w:val="00700D17"/>
    <w:rsid w:val="007011E4"/>
    <w:rsid w:val="00701302"/>
    <w:rsid w:val="0070189F"/>
    <w:rsid w:val="00701B3B"/>
    <w:rsid w:val="007021FC"/>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17A93"/>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81"/>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97FFA"/>
    <w:rsid w:val="007A0256"/>
    <w:rsid w:val="007A035C"/>
    <w:rsid w:val="007A05DC"/>
    <w:rsid w:val="007A0A8D"/>
    <w:rsid w:val="007A2207"/>
    <w:rsid w:val="007A2C7E"/>
    <w:rsid w:val="007A397A"/>
    <w:rsid w:val="007A5133"/>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34AF"/>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63FB"/>
    <w:rsid w:val="007D7143"/>
    <w:rsid w:val="007D7214"/>
    <w:rsid w:val="007D7293"/>
    <w:rsid w:val="007E03F3"/>
    <w:rsid w:val="007E1B9B"/>
    <w:rsid w:val="007E256C"/>
    <w:rsid w:val="007E2786"/>
    <w:rsid w:val="007E2C1B"/>
    <w:rsid w:val="007E391C"/>
    <w:rsid w:val="007E3A83"/>
    <w:rsid w:val="007E4668"/>
    <w:rsid w:val="007E4AA4"/>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3398"/>
    <w:rsid w:val="007F4ABC"/>
    <w:rsid w:val="007F6A33"/>
    <w:rsid w:val="007F7560"/>
    <w:rsid w:val="00800338"/>
    <w:rsid w:val="00800E62"/>
    <w:rsid w:val="008019A1"/>
    <w:rsid w:val="00801EE2"/>
    <w:rsid w:val="00802149"/>
    <w:rsid w:val="008025D4"/>
    <w:rsid w:val="008026EA"/>
    <w:rsid w:val="00802CDC"/>
    <w:rsid w:val="008035DF"/>
    <w:rsid w:val="0080390C"/>
    <w:rsid w:val="00803C82"/>
    <w:rsid w:val="00804B19"/>
    <w:rsid w:val="00804F36"/>
    <w:rsid w:val="0080619D"/>
    <w:rsid w:val="008074B1"/>
    <w:rsid w:val="0080796F"/>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2348"/>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6204"/>
    <w:rsid w:val="0084620E"/>
    <w:rsid w:val="008471ED"/>
    <w:rsid w:val="00847452"/>
    <w:rsid w:val="00847614"/>
    <w:rsid w:val="00847BC7"/>
    <w:rsid w:val="00851D72"/>
    <w:rsid w:val="00851DC0"/>
    <w:rsid w:val="0085283D"/>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456F"/>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56A0"/>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180"/>
    <w:rsid w:val="008D1243"/>
    <w:rsid w:val="008D1E8E"/>
    <w:rsid w:val="008D21CB"/>
    <w:rsid w:val="008D2386"/>
    <w:rsid w:val="008D2607"/>
    <w:rsid w:val="008D2DC2"/>
    <w:rsid w:val="008D3057"/>
    <w:rsid w:val="008D312E"/>
    <w:rsid w:val="008D3E12"/>
    <w:rsid w:val="008D4553"/>
    <w:rsid w:val="008D56CA"/>
    <w:rsid w:val="008D59E4"/>
    <w:rsid w:val="008D66A1"/>
    <w:rsid w:val="008D6D1A"/>
    <w:rsid w:val="008D74CC"/>
    <w:rsid w:val="008D792C"/>
    <w:rsid w:val="008E008E"/>
    <w:rsid w:val="008E0DD5"/>
    <w:rsid w:val="008E24EF"/>
    <w:rsid w:val="008E3CB9"/>
    <w:rsid w:val="008E3E55"/>
    <w:rsid w:val="008E4D3E"/>
    <w:rsid w:val="008E4E07"/>
    <w:rsid w:val="008E597B"/>
    <w:rsid w:val="008E6374"/>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E96"/>
    <w:rsid w:val="00917068"/>
    <w:rsid w:val="00917092"/>
    <w:rsid w:val="00920173"/>
    <w:rsid w:val="009201C7"/>
    <w:rsid w:val="0092028C"/>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B31"/>
    <w:rsid w:val="00934FA8"/>
    <w:rsid w:val="00935833"/>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926"/>
    <w:rsid w:val="00946A54"/>
    <w:rsid w:val="00947334"/>
    <w:rsid w:val="00947551"/>
    <w:rsid w:val="00947F5D"/>
    <w:rsid w:val="009517C2"/>
    <w:rsid w:val="00951A54"/>
    <w:rsid w:val="00951BA2"/>
    <w:rsid w:val="009522FD"/>
    <w:rsid w:val="0095348D"/>
    <w:rsid w:val="0095373A"/>
    <w:rsid w:val="00953C19"/>
    <w:rsid w:val="00953C6C"/>
    <w:rsid w:val="0095434F"/>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5B4"/>
    <w:rsid w:val="00964C37"/>
    <w:rsid w:val="00965926"/>
    <w:rsid w:val="00965965"/>
    <w:rsid w:val="0096696C"/>
    <w:rsid w:val="00970FF2"/>
    <w:rsid w:val="009722DD"/>
    <w:rsid w:val="009725FA"/>
    <w:rsid w:val="00972978"/>
    <w:rsid w:val="00972D73"/>
    <w:rsid w:val="009732B3"/>
    <w:rsid w:val="00973829"/>
    <w:rsid w:val="00975630"/>
    <w:rsid w:val="0097593B"/>
    <w:rsid w:val="00975CA2"/>
    <w:rsid w:val="00976A60"/>
    <w:rsid w:val="00977127"/>
    <w:rsid w:val="00977305"/>
    <w:rsid w:val="009809D1"/>
    <w:rsid w:val="009813F2"/>
    <w:rsid w:val="009820DA"/>
    <w:rsid w:val="0098263F"/>
    <w:rsid w:val="00982875"/>
    <w:rsid w:val="00983A3A"/>
    <w:rsid w:val="00984557"/>
    <w:rsid w:val="009846C3"/>
    <w:rsid w:val="00984DE8"/>
    <w:rsid w:val="009851AF"/>
    <w:rsid w:val="00990978"/>
    <w:rsid w:val="00990E53"/>
    <w:rsid w:val="00991A8E"/>
    <w:rsid w:val="00991B4B"/>
    <w:rsid w:val="0099235E"/>
    <w:rsid w:val="00992672"/>
    <w:rsid w:val="00993036"/>
    <w:rsid w:val="00993DC5"/>
    <w:rsid w:val="00994160"/>
    <w:rsid w:val="009952D5"/>
    <w:rsid w:val="00995E68"/>
    <w:rsid w:val="0099689F"/>
    <w:rsid w:val="0099737A"/>
    <w:rsid w:val="00997993"/>
    <w:rsid w:val="00997B55"/>
    <w:rsid w:val="009A27DD"/>
    <w:rsid w:val="009A2E1E"/>
    <w:rsid w:val="009A3722"/>
    <w:rsid w:val="009A3CD9"/>
    <w:rsid w:val="009A3D63"/>
    <w:rsid w:val="009A3FA8"/>
    <w:rsid w:val="009A4021"/>
    <w:rsid w:val="009A426A"/>
    <w:rsid w:val="009A48BD"/>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C0588"/>
    <w:rsid w:val="009C0C13"/>
    <w:rsid w:val="009C1482"/>
    <w:rsid w:val="009C1817"/>
    <w:rsid w:val="009C1BCB"/>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3A"/>
    <w:rsid w:val="009D51FF"/>
    <w:rsid w:val="009D54E2"/>
    <w:rsid w:val="009D5991"/>
    <w:rsid w:val="009D5D87"/>
    <w:rsid w:val="009D615E"/>
    <w:rsid w:val="009D6781"/>
    <w:rsid w:val="009D74C7"/>
    <w:rsid w:val="009D74FA"/>
    <w:rsid w:val="009D7961"/>
    <w:rsid w:val="009E0BE4"/>
    <w:rsid w:val="009E32AA"/>
    <w:rsid w:val="009E38E4"/>
    <w:rsid w:val="009E401C"/>
    <w:rsid w:val="009E5233"/>
    <w:rsid w:val="009E59C9"/>
    <w:rsid w:val="009E5BCD"/>
    <w:rsid w:val="009E6DA1"/>
    <w:rsid w:val="009E77DE"/>
    <w:rsid w:val="009E7880"/>
    <w:rsid w:val="009E7D29"/>
    <w:rsid w:val="009E7E48"/>
    <w:rsid w:val="009F0610"/>
    <w:rsid w:val="009F09A9"/>
    <w:rsid w:val="009F1230"/>
    <w:rsid w:val="009F170A"/>
    <w:rsid w:val="009F1D8D"/>
    <w:rsid w:val="009F1DF5"/>
    <w:rsid w:val="009F1FF4"/>
    <w:rsid w:val="009F24FF"/>
    <w:rsid w:val="009F27D3"/>
    <w:rsid w:val="009F2D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223"/>
    <w:rsid w:val="00A116D4"/>
    <w:rsid w:val="00A126B6"/>
    <w:rsid w:val="00A12746"/>
    <w:rsid w:val="00A15D4E"/>
    <w:rsid w:val="00A162C7"/>
    <w:rsid w:val="00A17671"/>
    <w:rsid w:val="00A177C2"/>
    <w:rsid w:val="00A214BE"/>
    <w:rsid w:val="00A225CC"/>
    <w:rsid w:val="00A225ED"/>
    <w:rsid w:val="00A24BB6"/>
    <w:rsid w:val="00A25953"/>
    <w:rsid w:val="00A265FB"/>
    <w:rsid w:val="00A267E8"/>
    <w:rsid w:val="00A2693F"/>
    <w:rsid w:val="00A2709B"/>
    <w:rsid w:val="00A275B1"/>
    <w:rsid w:val="00A27AC4"/>
    <w:rsid w:val="00A3050C"/>
    <w:rsid w:val="00A32C5A"/>
    <w:rsid w:val="00A33952"/>
    <w:rsid w:val="00A33C3A"/>
    <w:rsid w:val="00A343D0"/>
    <w:rsid w:val="00A35B1E"/>
    <w:rsid w:val="00A37A49"/>
    <w:rsid w:val="00A40F1B"/>
    <w:rsid w:val="00A418B8"/>
    <w:rsid w:val="00A41AB2"/>
    <w:rsid w:val="00A41DC7"/>
    <w:rsid w:val="00A41E2F"/>
    <w:rsid w:val="00A42631"/>
    <w:rsid w:val="00A42CB1"/>
    <w:rsid w:val="00A43071"/>
    <w:rsid w:val="00A43408"/>
    <w:rsid w:val="00A44761"/>
    <w:rsid w:val="00A4664A"/>
    <w:rsid w:val="00A46DFA"/>
    <w:rsid w:val="00A506B2"/>
    <w:rsid w:val="00A50DE9"/>
    <w:rsid w:val="00A51F44"/>
    <w:rsid w:val="00A53148"/>
    <w:rsid w:val="00A532B1"/>
    <w:rsid w:val="00A53CC3"/>
    <w:rsid w:val="00A54DB8"/>
    <w:rsid w:val="00A550F1"/>
    <w:rsid w:val="00A556B1"/>
    <w:rsid w:val="00A56B92"/>
    <w:rsid w:val="00A57C4F"/>
    <w:rsid w:val="00A6004A"/>
    <w:rsid w:val="00A611DE"/>
    <w:rsid w:val="00A6135B"/>
    <w:rsid w:val="00A62A7A"/>
    <w:rsid w:val="00A63E4E"/>
    <w:rsid w:val="00A655C4"/>
    <w:rsid w:val="00A65AB0"/>
    <w:rsid w:val="00A660AF"/>
    <w:rsid w:val="00A66916"/>
    <w:rsid w:val="00A675FD"/>
    <w:rsid w:val="00A67D0F"/>
    <w:rsid w:val="00A70668"/>
    <w:rsid w:val="00A70CA4"/>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3F57"/>
    <w:rsid w:val="00A8432C"/>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5C78"/>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37"/>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2BD4"/>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155"/>
    <w:rsid w:val="00B053E9"/>
    <w:rsid w:val="00B07101"/>
    <w:rsid w:val="00B07872"/>
    <w:rsid w:val="00B07BA7"/>
    <w:rsid w:val="00B106A9"/>
    <w:rsid w:val="00B1083B"/>
    <w:rsid w:val="00B111CD"/>
    <w:rsid w:val="00B11478"/>
    <w:rsid w:val="00B12B41"/>
    <w:rsid w:val="00B130A5"/>
    <w:rsid w:val="00B130F0"/>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3097D"/>
    <w:rsid w:val="00B31755"/>
    <w:rsid w:val="00B31E3F"/>
    <w:rsid w:val="00B31E7B"/>
    <w:rsid w:val="00B32888"/>
    <w:rsid w:val="00B32A25"/>
    <w:rsid w:val="00B3323E"/>
    <w:rsid w:val="00B333EA"/>
    <w:rsid w:val="00B33880"/>
    <w:rsid w:val="00B33BCC"/>
    <w:rsid w:val="00B34301"/>
    <w:rsid w:val="00B35797"/>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6011D"/>
    <w:rsid w:val="00B61622"/>
    <w:rsid w:val="00B62A0F"/>
    <w:rsid w:val="00B62BB8"/>
    <w:rsid w:val="00B638E8"/>
    <w:rsid w:val="00B63ECC"/>
    <w:rsid w:val="00B64A4B"/>
    <w:rsid w:val="00B65629"/>
    <w:rsid w:val="00B701CF"/>
    <w:rsid w:val="00B73078"/>
    <w:rsid w:val="00B73C93"/>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4F30"/>
    <w:rsid w:val="00B856C7"/>
    <w:rsid w:val="00B85909"/>
    <w:rsid w:val="00B8674A"/>
    <w:rsid w:val="00B86F7F"/>
    <w:rsid w:val="00B8738C"/>
    <w:rsid w:val="00B873F9"/>
    <w:rsid w:val="00B87B98"/>
    <w:rsid w:val="00B905E4"/>
    <w:rsid w:val="00B907D7"/>
    <w:rsid w:val="00B9131B"/>
    <w:rsid w:val="00B91B28"/>
    <w:rsid w:val="00B91BED"/>
    <w:rsid w:val="00B922CE"/>
    <w:rsid w:val="00B92A95"/>
    <w:rsid w:val="00B92C4F"/>
    <w:rsid w:val="00B93CEC"/>
    <w:rsid w:val="00B94520"/>
    <w:rsid w:val="00B95C52"/>
    <w:rsid w:val="00B9653E"/>
    <w:rsid w:val="00BA0547"/>
    <w:rsid w:val="00BA0B58"/>
    <w:rsid w:val="00BA38CD"/>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3C4E"/>
    <w:rsid w:val="00BB4513"/>
    <w:rsid w:val="00BB4726"/>
    <w:rsid w:val="00BB4E9B"/>
    <w:rsid w:val="00BB5F25"/>
    <w:rsid w:val="00BB62B0"/>
    <w:rsid w:val="00BB6FD3"/>
    <w:rsid w:val="00BB719B"/>
    <w:rsid w:val="00BB7233"/>
    <w:rsid w:val="00BB74FD"/>
    <w:rsid w:val="00BC0041"/>
    <w:rsid w:val="00BC0329"/>
    <w:rsid w:val="00BC0B1A"/>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26FE"/>
    <w:rsid w:val="00BD28D9"/>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49F4"/>
    <w:rsid w:val="00BE5481"/>
    <w:rsid w:val="00BE587C"/>
    <w:rsid w:val="00BE74A5"/>
    <w:rsid w:val="00BE7726"/>
    <w:rsid w:val="00BF027F"/>
    <w:rsid w:val="00BF0487"/>
    <w:rsid w:val="00BF0906"/>
    <w:rsid w:val="00BF0BB7"/>
    <w:rsid w:val="00BF1295"/>
    <w:rsid w:val="00BF2AF0"/>
    <w:rsid w:val="00BF33C0"/>
    <w:rsid w:val="00BF3683"/>
    <w:rsid w:val="00BF3A08"/>
    <w:rsid w:val="00BF3C55"/>
    <w:rsid w:val="00BF4917"/>
    <w:rsid w:val="00BF571C"/>
    <w:rsid w:val="00BF6AFD"/>
    <w:rsid w:val="00BF7BFA"/>
    <w:rsid w:val="00C00981"/>
    <w:rsid w:val="00C011AC"/>
    <w:rsid w:val="00C01246"/>
    <w:rsid w:val="00C01382"/>
    <w:rsid w:val="00C024A6"/>
    <w:rsid w:val="00C03F14"/>
    <w:rsid w:val="00C050B3"/>
    <w:rsid w:val="00C056AA"/>
    <w:rsid w:val="00C05B50"/>
    <w:rsid w:val="00C06367"/>
    <w:rsid w:val="00C06C6A"/>
    <w:rsid w:val="00C0726D"/>
    <w:rsid w:val="00C075D4"/>
    <w:rsid w:val="00C10002"/>
    <w:rsid w:val="00C108C7"/>
    <w:rsid w:val="00C10E8A"/>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C33"/>
    <w:rsid w:val="00C23D84"/>
    <w:rsid w:val="00C25486"/>
    <w:rsid w:val="00C26DFC"/>
    <w:rsid w:val="00C27FD8"/>
    <w:rsid w:val="00C30405"/>
    <w:rsid w:val="00C304ED"/>
    <w:rsid w:val="00C311B0"/>
    <w:rsid w:val="00C31493"/>
    <w:rsid w:val="00C31B80"/>
    <w:rsid w:val="00C32FF3"/>
    <w:rsid w:val="00C348D2"/>
    <w:rsid w:val="00C34D59"/>
    <w:rsid w:val="00C351E6"/>
    <w:rsid w:val="00C3648F"/>
    <w:rsid w:val="00C36708"/>
    <w:rsid w:val="00C37B84"/>
    <w:rsid w:val="00C408B3"/>
    <w:rsid w:val="00C40EE7"/>
    <w:rsid w:val="00C414C0"/>
    <w:rsid w:val="00C41DE7"/>
    <w:rsid w:val="00C4211C"/>
    <w:rsid w:val="00C42C66"/>
    <w:rsid w:val="00C4344D"/>
    <w:rsid w:val="00C448FD"/>
    <w:rsid w:val="00C44CEC"/>
    <w:rsid w:val="00C469D9"/>
    <w:rsid w:val="00C46FB1"/>
    <w:rsid w:val="00C477C0"/>
    <w:rsid w:val="00C47A41"/>
    <w:rsid w:val="00C47E58"/>
    <w:rsid w:val="00C5026A"/>
    <w:rsid w:val="00C5050C"/>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AB0"/>
    <w:rsid w:val="00C63FF8"/>
    <w:rsid w:val="00C6505B"/>
    <w:rsid w:val="00C65ACD"/>
    <w:rsid w:val="00C65BC1"/>
    <w:rsid w:val="00C66742"/>
    <w:rsid w:val="00C66E58"/>
    <w:rsid w:val="00C67105"/>
    <w:rsid w:val="00C673D9"/>
    <w:rsid w:val="00C70DF8"/>
    <w:rsid w:val="00C710E4"/>
    <w:rsid w:val="00C72492"/>
    <w:rsid w:val="00C7273F"/>
    <w:rsid w:val="00C72B4E"/>
    <w:rsid w:val="00C73097"/>
    <w:rsid w:val="00C7456F"/>
    <w:rsid w:val="00C74A44"/>
    <w:rsid w:val="00C74CA8"/>
    <w:rsid w:val="00C752A0"/>
    <w:rsid w:val="00C754C2"/>
    <w:rsid w:val="00C759AE"/>
    <w:rsid w:val="00C75A97"/>
    <w:rsid w:val="00C76A2B"/>
    <w:rsid w:val="00C77500"/>
    <w:rsid w:val="00C77D05"/>
    <w:rsid w:val="00C80BCC"/>
    <w:rsid w:val="00C81C02"/>
    <w:rsid w:val="00C820DD"/>
    <w:rsid w:val="00C826C5"/>
    <w:rsid w:val="00C833B3"/>
    <w:rsid w:val="00C845D6"/>
    <w:rsid w:val="00C84752"/>
    <w:rsid w:val="00C84901"/>
    <w:rsid w:val="00C84DF3"/>
    <w:rsid w:val="00C85312"/>
    <w:rsid w:val="00C85AEB"/>
    <w:rsid w:val="00C862DD"/>
    <w:rsid w:val="00C86E62"/>
    <w:rsid w:val="00C87686"/>
    <w:rsid w:val="00C900FB"/>
    <w:rsid w:val="00C90979"/>
    <w:rsid w:val="00C91108"/>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A7090"/>
    <w:rsid w:val="00CB0EC8"/>
    <w:rsid w:val="00CB153F"/>
    <w:rsid w:val="00CB2EE5"/>
    <w:rsid w:val="00CB39E9"/>
    <w:rsid w:val="00CB3CED"/>
    <w:rsid w:val="00CB3CF6"/>
    <w:rsid w:val="00CB4D18"/>
    <w:rsid w:val="00CB4D67"/>
    <w:rsid w:val="00CB5ED6"/>
    <w:rsid w:val="00CB5F89"/>
    <w:rsid w:val="00CB6523"/>
    <w:rsid w:val="00CB6561"/>
    <w:rsid w:val="00CB78D0"/>
    <w:rsid w:val="00CB7C83"/>
    <w:rsid w:val="00CC0744"/>
    <w:rsid w:val="00CC2A20"/>
    <w:rsid w:val="00CC4047"/>
    <w:rsid w:val="00CC4C94"/>
    <w:rsid w:val="00CC4CB2"/>
    <w:rsid w:val="00CC5754"/>
    <w:rsid w:val="00CD0BD1"/>
    <w:rsid w:val="00CD0E9F"/>
    <w:rsid w:val="00CD303B"/>
    <w:rsid w:val="00CD6046"/>
    <w:rsid w:val="00CD61CD"/>
    <w:rsid w:val="00CD68E1"/>
    <w:rsid w:val="00CD72C9"/>
    <w:rsid w:val="00CE0000"/>
    <w:rsid w:val="00CE2B80"/>
    <w:rsid w:val="00CE2E3A"/>
    <w:rsid w:val="00CE5D4C"/>
    <w:rsid w:val="00CE5D95"/>
    <w:rsid w:val="00CE7237"/>
    <w:rsid w:val="00CE7F1E"/>
    <w:rsid w:val="00CF1CD2"/>
    <w:rsid w:val="00CF22D9"/>
    <w:rsid w:val="00CF25A9"/>
    <w:rsid w:val="00CF2A54"/>
    <w:rsid w:val="00CF3BD2"/>
    <w:rsid w:val="00CF3E09"/>
    <w:rsid w:val="00CF3F46"/>
    <w:rsid w:val="00CF490D"/>
    <w:rsid w:val="00CF5706"/>
    <w:rsid w:val="00CF6CC0"/>
    <w:rsid w:val="00CF6F37"/>
    <w:rsid w:val="00D00DFF"/>
    <w:rsid w:val="00D01A43"/>
    <w:rsid w:val="00D02625"/>
    <w:rsid w:val="00D03838"/>
    <w:rsid w:val="00D03A23"/>
    <w:rsid w:val="00D03D6A"/>
    <w:rsid w:val="00D03EFF"/>
    <w:rsid w:val="00D03F7B"/>
    <w:rsid w:val="00D03F7F"/>
    <w:rsid w:val="00D059ED"/>
    <w:rsid w:val="00D10A1A"/>
    <w:rsid w:val="00D10FF3"/>
    <w:rsid w:val="00D110F9"/>
    <w:rsid w:val="00D125D8"/>
    <w:rsid w:val="00D12AEE"/>
    <w:rsid w:val="00D1389D"/>
    <w:rsid w:val="00D14C73"/>
    <w:rsid w:val="00D150D7"/>
    <w:rsid w:val="00D1560F"/>
    <w:rsid w:val="00D15745"/>
    <w:rsid w:val="00D16A03"/>
    <w:rsid w:val="00D20504"/>
    <w:rsid w:val="00D21133"/>
    <w:rsid w:val="00D21136"/>
    <w:rsid w:val="00D2143C"/>
    <w:rsid w:val="00D223C0"/>
    <w:rsid w:val="00D2326E"/>
    <w:rsid w:val="00D23A90"/>
    <w:rsid w:val="00D2503C"/>
    <w:rsid w:val="00D2566A"/>
    <w:rsid w:val="00D25954"/>
    <w:rsid w:val="00D269F5"/>
    <w:rsid w:val="00D27EF9"/>
    <w:rsid w:val="00D300E5"/>
    <w:rsid w:val="00D31480"/>
    <w:rsid w:val="00D31F79"/>
    <w:rsid w:val="00D324E3"/>
    <w:rsid w:val="00D33540"/>
    <w:rsid w:val="00D3587F"/>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3E9"/>
    <w:rsid w:val="00D62905"/>
    <w:rsid w:val="00D631D0"/>
    <w:rsid w:val="00D63EBC"/>
    <w:rsid w:val="00D64183"/>
    <w:rsid w:val="00D64531"/>
    <w:rsid w:val="00D662CD"/>
    <w:rsid w:val="00D66FFF"/>
    <w:rsid w:val="00D67541"/>
    <w:rsid w:val="00D7059C"/>
    <w:rsid w:val="00D70FF2"/>
    <w:rsid w:val="00D7113E"/>
    <w:rsid w:val="00D71202"/>
    <w:rsid w:val="00D7126D"/>
    <w:rsid w:val="00D748BC"/>
    <w:rsid w:val="00D75128"/>
    <w:rsid w:val="00D757A1"/>
    <w:rsid w:val="00D76741"/>
    <w:rsid w:val="00D76880"/>
    <w:rsid w:val="00D77946"/>
    <w:rsid w:val="00D77CFD"/>
    <w:rsid w:val="00D8030A"/>
    <w:rsid w:val="00D80592"/>
    <w:rsid w:val="00D815A3"/>
    <w:rsid w:val="00D81848"/>
    <w:rsid w:val="00D81E10"/>
    <w:rsid w:val="00D84440"/>
    <w:rsid w:val="00D84B2C"/>
    <w:rsid w:val="00D85FC2"/>
    <w:rsid w:val="00D86496"/>
    <w:rsid w:val="00D8652F"/>
    <w:rsid w:val="00D86AAC"/>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3EA"/>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16C4"/>
    <w:rsid w:val="00DB2992"/>
    <w:rsid w:val="00DB35DF"/>
    <w:rsid w:val="00DB3E20"/>
    <w:rsid w:val="00DB44A0"/>
    <w:rsid w:val="00DB5430"/>
    <w:rsid w:val="00DB5BF4"/>
    <w:rsid w:val="00DB5E61"/>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3057"/>
    <w:rsid w:val="00DE39CD"/>
    <w:rsid w:val="00DE3CCF"/>
    <w:rsid w:val="00DE4975"/>
    <w:rsid w:val="00DE4F65"/>
    <w:rsid w:val="00DE5AB1"/>
    <w:rsid w:val="00DE5D8F"/>
    <w:rsid w:val="00DE5E1E"/>
    <w:rsid w:val="00DE6A69"/>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602A"/>
    <w:rsid w:val="00E10D49"/>
    <w:rsid w:val="00E10D8D"/>
    <w:rsid w:val="00E1238F"/>
    <w:rsid w:val="00E12C92"/>
    <w:rsid w:val="00E12FD8"/>
    <w:rsid w:val="00E13E99"/>
    <w:rsid w:val="00E14B4C"/>
    <w:rsid w:val="00E14D17"/>
    <w:rsid w:val="00E152ED"/>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3451"/>
    <w:rsid w:val="00E5563D"/>
    <w:rsid w:val="00E55A9A"/>
    <w:rsid w:val="00E562DC"/>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515"/>
    <w:rsid w:val="00E939E6"/>
    <w:rsid w:val="00E94A3A"/>
    <w:rsid w:val="00E960E0"/>
    <w:rsid w:val="00E965F6"/>
    <w:rsid w:val="00E96DF3"/>
    <w:rsid w:val="00E96ECB"/>
    <w:rsid w:val="00E97275"/>
    <w:rsid w:val="00EA0670"/>
    <w:rsid w:val="00EA0953"/>
    <w:rsid w:val="00EA1067"/>
    <w:rsid w:val="00EA3DBB"/>
    <w:rsid w:val="00EA3EE8"/>
    <w:rsid w:val="00EA4090"/>
    <w:rsid w:val="00EA4DF5"/>
    <w:rsid w:val="00EA4FFB"/>
    <w:rsid w:val="00EA597B"/>
    <w:rsid w:val="00EA637B"/>
    <w:rsid w:val="00EA6B41"/>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E89"/>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5D87"/>
    <w:rsid w:val="00EE6799"/>
    <w:rsid w:val="00EE6925"/>
    <w:rsid w:val="00EE69A1"/>
    <w:rsid w:val="00EE6FDB"/>
    <w:rsid w:val="00EF1A4D"/>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69A7"/>
    <w:rsid w:val="00F0715F"/>
    <w:rsid w:val="00F10D63"/>
    <w:rsid w:val="00F10E9C"/>
    <w:rsid w:val="00F11231"/>
    <w:rsid w:val="00F11DCA"/>
    <w:rsid w:val="00F15B85"/>
    <w:rsid w:val="00F165F2"/>
    <w:rsid w:val="00F1661F"/>
    <w:rsid w:val="00F16842"/>
    <w:rsid w:val="00F16D21"/>
    <w:rsid w:val="00F2063A"/>
    <w:rsid w:val="00F206CB"/>
    <w:rsid w:val="00F2186F"/>
    <w:rsid w:val="00F21F66"/>
    <w:rsid w:val="00F23443"/>
    <w:rsid w:val="00F23798"/>
    <w:rsid w:val="00F25A7D"/>
    <w:rsid w:val="00F2607D"/>
    <w:rsid w:val="00F2638B"/>
    <w:rsid w:val="00F272B5"/>
    <w:rsid w:val="00F27B06"/>
    <w:rsid w:val="00F27C87"/>
    <w:rsid w:val="00F27E2D"/>
    <w:rsid w:val="00F306B4"/>
    <w:rsid w:val="00F30F09"/>
    <w:rsid w:val="00F320D4"/>
    <w:rsid w:val="00F32A8F"/>
    <w:rsid w:val="00F331AA"/>
    <w:rsid w:val="00F333FC"/>
    <w:rsid w:val="00F33584"/>
    <w:rsid w:val="00F338C8"/>
    <w:rsid w:val="00F34403"/>
    <w:rsid w:val="00F34F56"/>
    <w:rsid w:val="00F352E2"/>
    <w:rsid w:val="00F355A2"/>
    <w:rsid w:val="00F356EB"/>
    <w:rsid w:val="00F3577A"/>
    <w:rsid w:val="00F359D5"/>
    <w:rsid w:val="00F363BD"/>
    <w:rsid w:val="00F36BF3"/>
    <w:rsid w:val="00F374EA"/>
    <w:rsid w:val="00F37E53"/>
    <w:rsid w:val="00F415E1"/>
    <w:rsid w:val="00F42510"/>
    <w:rsid w:val="00F427C8"/>
    <w:rsid w:val="00F44956"/>
    <w:rsid w:val="00F4520B"/>
    <w:rsid w:val="00F50512"/>
    <w:rsid w:val="00F510B9"/>
    <w:rsid w:val="00F51189"/>
    <w:rsid w:val="00F513E6"/>
    <w:rsid w:val="00F51A2E"/>
    <w:rsid w:val="00F532D2"/>
    <w:rsid w:val="00F537FF"/>
    <w:rsid w:val="00F53D5B"/>
    <w:rsid w:val="00F54511"/>
    <w:rsid w:val="00F55D91"/>
    <w:rsid w:val="00F56536"/>
    <w:rsid w:val="00F5713E"/>
    <w:rsid w:val="00F574E2"/>
    <w:rsid w:val="00F60303"/>
    <w:rsid w:val="00F608DD"/>
    <w:rsid w:val="00F60BD7"/>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2166"/>
    <w:rsid w:val="00F92ACC"/>
    <w:rsid w:val="00F92ECE"/>
    <w:rsid w:val="00F950A3"/>
    <w:rsid w:val="00F95372"/>
    <w:rsid w:val="00F95920"/>
    <w:rsid w:val="00F9626B"/>
    <w:rsid w:val="00F9672B"/>
    <w:rsid w:val="00F97B13"/>
    <w:rsid w:val="00F97E2F"/>
    <w:rsid w:val="00FA223D"/>
    <w:rsid w:val="00FA2510"/>
    <w:rsid w:val="00FA3501"/>
    <w:rsid w:val="00FA36E4"/>
    <w:rsid w:val="00FA3AF1"/>
    <w:rsid w:val="00FA3C80"/>
    <w:rsid w:val="00FA4683"/>
    <w:rsid w:val="00FA5035"/>
    <w:rsid w:val="00FA5234"/>
    <w:rsid w:val="00FA56B5"/>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620"/>
    <w:rsid w:val="00FD0686"/>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82A"/>
    <w:rsid w:val="00FE6069"/>
    <w:rsid w:val="00FE670B"/>
    <w:rsid w:val="00FE698B"/>
    <w:rsid w:val="00FE78BC"/>
    <w:rsid w:val="00FF023D"/>
    <w:rsid w:val="00FF0D58"/>
    <w:rsid w:val="00FF21D1"/>
    <w:rsid w:val="00FF41E5"/>
    <w:rsid w:val="00FF481E"/>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06502"/>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aliases w:val="Heading 1 Char"/>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5C7D62"/>
  </w:style>
  <w:style w:type="paragraph" w:customStyle="1" w:styleId="BodyText21">
    <w:name w:val="Body Text 21"/>
    <w:basedOn w:val="Normalny"/>
    <w:uiPriority w:val="99"/>
    <w:rsid w:val="006D42BF"/>
    <w:pPr>
      <w:widowControl w:val="0"/>
      <w:jc w:val="both"/>
    </w:pPr>
    <w:rPr>
      <w:rFonts w:ascii="Arial" w:eastAsia="Calibri" w:hAnsi="Arial"/>
      <w:sz w:val="22"/>
      <w:szCs w:val="20"/>
    </w:rPr>
  </w:style>
  <w:style w:type="paragraph" w:customStyle="1" w:styleId="Akapitzlist1">
    <w:name w:val="Akapit z listą1"/>
    <w:basedOn w:val="Normalny"/>
    <w:rsid w:val="006D42BF"/>
    <w:pPr>
      <w:ind w:left="720"/>
    </w:pPr>
    <w:rPr>
      <w:rFonts w:ascii="Times New Roman" w:eastAsia="Calibri" w:hAnsi="Times New Roman"/>
      <w:sz w:val="24"/>
    </w:rPr>
  </w:style>
  <w:style w:type="character" w:customStyle="1" w:styleId="lslabeltext">
    <w:name w:val="lslabel__text"/>
    <w:basedOn w:val="Domylnaczcionkaakapitu"/>
    <w:rsid w:val="006D42BF"/>
  </w:style>
  <w:style w:type="character" w:customStyle="1" w:styleId="FontStyle23">
    <w:name w:val="Font Style23"/>
    <w:basedOn w:val="Domylnaczcionkaakapitu"/>
    <w:uiPriority w:val="99"/>
    <w:rsid w:val="006D42BF"/>
    <w:rPr>
      <w:rFonts w:ascii="Arial" w:hAnsi="Arial" w:cs="Arial" w:hint="default"/>
    </w:rPr>
  </w:style>
  <w:style w:type="paragraph" w:customStyle="1" w:styleId="Style6">
    <w:name w:val="Style6"/>
    <w:basedOn w:val="Normalny"/>
    <w:uiPriority w:val="99"/>
    <w:rsid w:val="006D42BF"/>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6D42BF"/>
    <w:rPr>
      <w:rFonts w:ascii="Arial" w:hAnsi="Arial" w:cs="Arial"/>
      <w:sz w:val="20"/>
      <w:szCs w:val="20"/>
    </w:rPr>
  </w:style>
  <w:style w:type="paragraph" w:customStyle="1" w:styleId="TOC">
    <w:name w:val="TOC"/>
    <w:basedOn w:val="Normalny"/>
    <w:autoRedefine/>
    <w:rsid w:val="00C408B3"/>
    <w:pPr>
      <w:spacing w:after="200"/>
      <w:jc w:val="center"/>
    </w:pPr>
    <w:rPr>
      <w:rFonts w:ascii="Arial" w:hAnsi="Arial" w:cs="Arial"/>
      <w:b/>
      <w:sz w:val="28"/>
      <w:szCs w:val="28"/>
      <w:lang w:eastAsia="en-US"/>
    </w:rPr>
  </w:style>
  <w:style w:type="paragraph" w:customStyle="1" w:styleId="tocpage">
    <w:name w:val="toc page"/>
    <w:basedOn w:val="TOC"/>
    <w:next w:val="Normalny"/>
    <w:rsid w:val="00C408B3"/>
    <w:pPr>
      <w:jc w:val="right"/>
    </w:pPr>
    <w:rPr>
      <w:b w:val="0"/>
      <w:sz w:val="20"/>
    </w:rPr>
  </w:style>
  <w:style w:type="paragraph" w:customStyle="1" w:styleId="Style4">
    <w:name w:val="Style4"/>
    <w:basedOn w:val="Normalny"/>
    <w:uiPriority w:val="99"/>
    <w:rsid w:val="00FA4683"/>
    <w:pPr>
      <w:widowControl w:val="0"/>
      <w:autoSpaceDE w:val="0"/>
      <w:autoSpaceDN w:val="0"/>
      <w:adjustRightInd w:val="0"/>
      <w:jc w:val="both"/>
    </w:pPr>
    <w:rPr>
      <w:rFonts w:ascii="Calibri" w:eastAsiaTheme="minorEastAsia" w:hAnsi="Calibri" w:cstheme="minorBidi"/>
      <w:sz w:val="24"/>
    </w:rPr>
  </w:style>
  <w:style w:type="character" w:customStyle="1" w:styleId="FontStyle27">
    <w:name w:val="Font Style27"/>
    <w:basedOn w:val="Domylnaczcionkaakapitu"/>
    <w:uiPriority w:val="99"/>
    <w:rsid w:val="00FA4683"/>
    <w:rPr>
      <w:rFonts w:ascii="Calibri" w:hAnsi="Calibri" w:cs="Calibri"/>
      <w:spacing w:val="-10"/>
      <w:sz w:val="20"/>
      <w:szCs w:val="20"/>
    </w:rPr>
  </w:style>
  <w:style w:type="paragraph" w:customStyle="1" w:styleId="Style5">
    <w:name w:val="Style5"/>
    <w:basedOn w:val="Normalny"/>
    <w:uiPriority w:val="99"/>
    <w:rsid w:val="00FA4683"/>
    <w:pPr>
      <w:widowControl w:val="0"/>
      <w:autoSpaceDE w:val="0"/>
      <w:autoSpaceDN w:val="0"/>
      <w:adjustRightInd w:val="0"/>
      <w:spacing w:line="389" w:lineRule="exact"/>
      <w:jc w:val="both"/>
    </w:pPr>
    <w:rPr>
      <w:rFonts w:ascii="Calibri" w:eastAsiaTheme="minorEastAsia" w:hAnsi="Calibri" w:cstheme="minorBidi"/>
      <w:sz w:val="24"/>
    </w:rPr>
  </w:style>
  <w:style w:type="paragraph" w:customStyle="1" w:styleId="Style10">
    <w:name w:val="Style10"/>
    <w:basedOn w:val="Normalny"/>
    <w:uiPriority w:val="99"/>
    <w:rsid w:val="00FA4683"/>
    <w:pPr>
      <w:widowControl w:val="0"/>
      <w:autoSpaceDE w:val="0"/>
      <w:autoSpaceDN w:val="0"/>
      <w:adjustRightInd w:val="0"/>
      <w:spacing w:line="307" w:lineRule="exact"/>
      <w:ind w:hanging="662"/>
      <w:jc w:val="both"/>
    </w:pPr>
    <w:rPr>
      <w:rFonts w:ascii="Calibri" w:eastAsiaTheme="minorEastAsia" w:hAnsi="Calibri" w:cstheme="minorBidi"/>
      <w:sz w:val="24"/>
    </w:rPr>
  </w:style>
  <w:style w:type="paragraph" w:customStyle="1" w:styleId="xxmsonormal">
    <w:name w:val="x_xmsonormal"/>
    <w:basedOn w:val="Normalny"/>
    <w:rsid w:val="005613E5"/>
    <w:rPr>
      <w:rFonts w:ascii="Times New Roman" w:eastAsiaTheme="minorHAnsi" w:hAnsi="Times New Roman"/>
      <w:sz w:val="24"/>
    </w:rPr>
  </w:style>
  <w:style w:type="paragraph" w:customStyle="1" w:styleId="xxmsolistparagraph">
    <w:name w:val="x_xmsolistparagraph"/>
    <w:basedOn w:val="Normalny"/>
    <w:rsid w:val="005613E5"/>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kobiznes.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poniedzielski.tomasz@enea.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oniedzielski.tomasz@enea.pl" TargetMode="External"/><Relationship Id="rId20" Type="http://schemas.openxmlformats.org/officeDocument/2006/relationships/hyperlink" Target="mailto:eep.iod@enea.p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mailto:pawel.wiklo@enea.pl" TargetMode="External"/><Relationship Id="rId28" Type="http://schemas.openxmlformats.org/officeDocument/2006/relationships/fontTable" Target="fontTable.xml"/><Relationship Id="rId10" Type="http://schemas.openxmlformats.org/officeDocument/2006/relationships/hyperlink" Target="http://www.firma.gov.pl" TargetMode="Externa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grupaenea/o_grupie/enea-polaniec/zamowienia/dokumenty-dla-wykonawcow/owzt-wersja-nz-4-2018.pdf?t=1544077388"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52896"/>
    <w:rsid w:val="00084837"/>
    <w:rsid w:val="000D0AD4"/>
    <w:rsid w:val="000D2B00"/>
    <w:rsid w:val="00104378"/>
    <w:rsid w:val="00163120"/>
    <w:rsid w:val="001953F3"/>
    <w:rsid w:val="001B0802"/>
    <w:rsid w:val="001B0F10"/>
    <w:rsid w:val="001C571C"/>
    <w:rsid w:val="001E6653"/>
    <w:rsid w:val="0020661F"/>
    <w:rsid w:val="00207EEB"/>
    <w:rsid w:val="002F65C2"/>
    <w:rsid w:val="003137EC"/>
    <w:rsid w:val="00357881"/>
    <w:rsid w:val="003612B5"/>
    <w:rsid w:val="00367856"/>
    <w:rsid w:val="00393560"/>
    <w:rsid w:val="003A64B6"/>
    <w:rsid w:val="003C5367"/>
    <w:rsid w:val="003D3DF6"/>
    <w:rsid w:val="00426D3A"/>
    <w:rsid w:val="0045553A"/>
    <w:rsid w:val="00461D4F"/>
    <w:rsid w:val="00465759"/>
    <w:rsid w:val="00467C01"/>
    <w:rsid w:val="00481D4A"/>
    <w:rsid w:val="005069C3"/>
    <w:rsid w:val="00521C5B"/>
    <w:rsid w:val="0053498F"/>
    <w:rsid w:val="005D40A2"/>
    <w:rsid w:val="00655B3D"/>
    <w:rsid w:val="006704C6"/>
    <w:rsid w:val="00674AE7"/>
    <w:rsid w:val="007301B1"/>
    <w:rsid w:val="007671D1"/>
    <w:rsid w:val="007941EA"/>
    <w:rsid w:val="007D2AC5"/>
    <w:rsid w:val="00801DA9"/>
    <w:rsid w:val="00823C95"/>
    <w:rsid w:val="008271A5"/>
    <w:rsid w:val="00854EF9"/>
    <w:rsid w:val="0086755D"/>
    <w:rsid w:val="008C0BA6"/>
    <w:rsid w:val="008E2096"/>
    <w:rsid w:val="008F7555"/>
    <w:rsid w:val="00915FF4"/>
    <w:rsid w:val="0092629B"/>
    <w:rsid w:val="00950BC0"/>
    <w:rsid w:val="0098228D"/>
    <w:rsid w:val="00997755"/>
    <w:rsid w:val="009A7FC7"/>
    <w:rsid w:val="00A24452"/>
    <w:rsid w:val="00A35266"/>
    <w:rsid w:val="00A54475"/>
    <w:rsid w:val="00AC4AD8"/>
    <w:rsid w:val="00B2489B"/>
    <w:rsid w:val="00B31D30"/>
    <w:rsid w:val="00B35DED"/>
    <w:rsid w:val="00B6618E"/>
    <w:rsid w:val="00B85D8F"/>
    <w:rsid w:val="00B93315"/>
    <w:rsid w:val="00BA0855"/>
    <w:rsid w:val="00BA632D"/>
    <w:rsid w:val="00BF336E"/>
    <w:rsid w:val="00C067C4"/>
    <w:rsid w:val="00C500DF"/>
    <w:rsid w:val="00C64D23"/>
    <w:rsid w:val="00C74C17"/>
    <w:rsid w:val="00CA2A48"/>
    <w:rsid w:val="00CD252E"/>
    <w:rsid w:val="00D24767"/>
    <w:rsid w:val="00D431DC"/>
    <w:rsid w:val="00DB1437"/>
    <w:rsid w:val="00DB145B"/>
    <w:rsid w:val="00E165DE"/>
    <w:rsid w:val="00E45935"/>
    <w:rsid w:val="00E56B30"/>
    <w:rsid w:val="00EB6136"/>
    <w:rsid w:val="00EC14CC"/>
    <w:rsid w:val="00EF2FE8"/>
    <w:rsid w:val="00EF799A"/>
    <w:rsid w:val="00EF7A39"/>
    <w:rsid w:val="00F35A35"/>
    <w:rsid w:val="00F6636B"/>
    <w:rsid w:val="00FD4265"/>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6341-E164-4163-A841-32F60B55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0</TotalTime>
  <Pages>47</Pages>
  <Words>16517</Words>
  <Characters>99107</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115394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Poniedzielski Tomasz</cp:lastModifiedBy>
  <cp:revision>2</cp:revision>
  <cp:lastPrinted>2020-02-14T09:22:00Z</cp:lastPrinted>
  <dcterms:created xsi:type="dcterms:W3CDTF">2020-02-14T12:03:00Z</dcterms:created>
  <dcterms:modified xsi:type="dcterms:W3CDTF">2020-02-14T12:03:00Z</dcterms:modified>
</cp:coreProperties>
</file>